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95959" w:themeColor="text1" w:themeTint="A6"/>
          <w:kern w:val="20"/>
        </w:rPr>
        <w:id w:val="-1975434350"/>
        <w:docPartObj>
          <w:docPartGallery w:val="Cover Pages"/>
          <w:docPartUnique/>
        </w:docPartObj>
      </w:sdtPr>
      <w:sdtEndPr/>
      <w:sdtContent>
        <w:p w:rsidR="00B60A4E" w:rsidRDefault="00B60A4E" w:rsidP="005D0F2E">
          <w:pPr>
            <w:rPr>
              <w:lang w:eastAsia="es-ES"/>
            </w:rPr>
          </w:pPr>
        </w:p>
        <w:p w:rsidR="00B60A4E" w:rsidRDefault="00B60A4E" w:rsidP="005D0F2E">
          <w:pPr>
            <w:rPr>
              <w:lang w:eastAsia="es-ES"/>
            </w:rPr>
          </w:pPr>
        </w:p>
        <w:p w:rsidR="00E80220" w:rsidRPr="00D5672C" w:rsidRDefault="001C4DB0" w:rsidP="005D0F2E">
          <w:r>
            <w:t xml:space="preserve"> </w:t>
          </w:r>
        </w:p>
        <w:p w:rsidR="00C561C1" w:rsidRDefault="00C561C1" w:rsidP="00E95A9F">
          <w:pPr>
            <w:pStyle w:val="Listaconnmeros2"/>
            <w:numPr>
              <w:ilvl w:val="0"/>
              <w:numId w:val="0"/>
            </w:numPr>
          </w:pPr>
          <w:r w:rsidRPr="00D5672C">
            <w:rPr>
              <w:noProof/>
              <w:lang w:eastAsia="es-ES"/>
            </w:rPr>
            <mc:AlternateContent>
              <mc:Choice Requires="wps">
                <w:drawing>
                  <wp:anchor distT="0" distB="0" distL="114300" distR="114300" simplePos="0" relativeHeight="251666432" behindDoc="1" locked="0" layoutInCell="1" allowOverlap="0">
                    <wp:simplePos x="0" y="0"/>
                    <wp:positionH relativeFrom="page">
                      <wp:align>center</wp:align>
                    </wp:positionH>
                    <wp:positionV relativeFrom="margin">
                      <wp:posOffset>1603375</wp:posOffset>
                    </wp:positionV>
                    <wp:extent cx="6510020" cy="3868078"/>
                    <wp:effectExtent l="0" t="0" r="5080" b="0"/>
                    <wp:wrapNone/>
                    <wp:docPr id="14" name="Cuadro de texto 14" descr="Report title"/>
                    <wp:cNvGraphicFramePr/>
                    <a:graphic xmlns:a="http://schemas.openxmlformats.org/drawingml/2006/main">
                      <a:graphicData uri="http://schemas.microsoft.com/office/word/2010/wordprocessingShape">
                        <wps:wsp>
                          <wps:cNvSpPr txBox="1"/>
                          <wps:spPr>
                            <a:xfrm>
                              <a:off x="0" y="0"/>
                              <a:ext cx="6510020" cy="38680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D7" w:rsidRDefault="007760D7" w:rsidP="00984EC3">
                                <w:pPr>
                                  <w:pStyle w:val="Ttulo"/>
                                  <w:jc w:val="center"/>
                                  <w:rPr>
                                    <w:rFonts w:ascii="Lobster Two" w:hAnsi="Lobster Two"/>
                                    <w:sz w:val="72"/>
                                    <w:szCs w:val="72"/>
                                  </w:rPr>
                                </w:pPr>
                                <w:r>
                                  <w:rPr>
                                    <w:rFonts w:ascii="Lobster Two" w:hAnsi="Lobster Two"/>
                                    <w:sz w:val="72"/>
                                    <w:szCs w:val="72"/>
                                  </w:rPr>
                                  <w:t>Nombre del proyecto</w:t>
                                </w:r>
                              </w:p>
                              <w:p w:rsidR="007760D7" w:rsidRDefault="007760D7" w:rsidP="00984EC3">
                                <w:pPr>
                                  <w:pStyle w:val="Ttulo"/>
                                  <w:jc w:val="center"/>
                                  <w:rPr>
                                    <w:rFonts w:ascii="Lobster Two" w:hAnsi="Lobster Two"/>
                                    <w:sz w:val="72"/>
                                    <w:szCs w:val="72"/>
                                  </w:rPr>
                                </w:pPr>
                                <w:r>
                                  <w:rPr>
                                    <w:rFonts w:ascii="Lobster Two" w:hAnsi="Lobster Two"/>
                                    <w:sz w:val="72"/>
                                    <w:szCs w:val="72"/>
                                  </w:rPr>
                                  <w:t xml:space="preserve"> Centro educativo </w:t>
                                </w:r>
                              </w:p>
                              <w:p w:rsidR="007760D7" w:rsidRDefault="007760D7" w:rsidP="00984EC3">
                                <w:pPr>
                                  <w:pStyle w:val="Ttulo"/>
                                  <w:jc w:val="center"/>
                                  <w:rPr>
                                    <w:rFonts w:ascii="Lobster Two" w:hAnsi="Lobster Two"/>
                                    <w:sz w:val="72"/>
                                    <w:szCs w:val="72"/>
                                  </w:rPr>
                                </w:pPr>
                                <w:r>
                                  <w:rPr>
                                    <w:rFonts w:ascii="Lobster Two" w:hAnsi="Lobster Two"/>
                                    <w:sz w:val="72"/>
                                    <w:szCs w:val="72"/>
                                  </w:rPr>
                                  <w:t>Modalidad</w:t>
                                </w:r>
                              </w:p>
                              <w:p w:rsidR="007760D7" w:rsidRPr="00984EC3" w:rsidRDefault="007760D7" w:rsidP="00984EC3">
                                <w:pPr>
                                  <w:pStyle w:val="Ttulo"/>
                                  <w:jc w:val="center"/>
                                  <w:rPr>
                                    <w:rFonts w:ascii="Lobster Two" w:hAnsi="Lobster Two"/>
                                    <w:sz w:val="72"/>
                                    <w:szCs w:val="72"/>
                                  </w:rPr>
                                </w:pPr>
                                <w:r>
                                  <w:rPr>
                                    <w:rFonts w:ascii="Lobster Two" w:hAnsi="Lobster Two"/>
                                    <w:sz w:val="72"/>
                                    <w:szCs w:val="72"/>
                                  </w:rPr>
                                  <w:t xml:space="preserve"> Integrantes</w:t>
                                </w:r>
                              </w:p>
                              <w:p w:rsidR="007760D7" w:rsidRPr="00984EC3" w:rsidRDefault="007760D7" w:rsidP="00984EC3"/>
                              <w:p w:rsidR="007760D7" w:rsidRPr="00924F43" w:rsidRDefault="007760D7" w:rsidP="005D0F2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alt="Report title" style="position:absolute;margin-left:0;margin-top:126.25pt;width:512.6pt;height:304.5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" o:allowoverlap="f" filled="f" stroked="f" strokeweight=".5pt">
                    <v:textbox inset="0,0,0,0">
                      <w:txbxContent>
                        <w:p w:rsidR="007760D7" w:rsidRDefault="007760D7" w:rsidP="00984EC3">
                          <w:pPr>
                            <w:pStyle w:val="Ttulo"/>
                            <w:jc w:val="center"/>
                            <w:rPr>
                              <w:rFonts w:ascii="Lobster Two" w:hAnsi="Lobster Two"/>
                              <w:sz w:val="72"/>
                              <w:szCs w:val="72"/>
                            </w:rPr>
                          </w:pPr>
                          <w:r>
                            <w:rPr>
                              <w:rFonts w:ascii="Lobster Two" w:hAnsi="Lobster Two"/>
                              <w:sz w:val="72"/>
                              <w:szCs w:val="72"/>
                            </w:rPr>
                            <w:t>Nombre del proyecto</w:t>
                          </w:r>
                        </w:p>
                        <w:p w:rsidR="007760D7" w:rsidRDefault="007760D7" w:rsidP="00984EC3">
                          <w:pPr>
                            <w:pStyle w:val="Ttulo"/>
                            <w:jc w:val="center"/>
                            <w:rPr>
                              <w:rFonts w:ascii="Lobster Two" w:hAnsi="Lobster Two"/>
                              <w:sz w:val="72"/>
                              <w:szCs w:val="72"/>
                            </w:rPr>
                          </w:pPr>
                          <w:r>
                            <w:rPr>
                              <w:rFonts w:ascii="Lobster Two" w:hAnsi="Lobster Two"/>
                              <w:sz w:val="72"/>
                              <w:szCs w:val="72"/>
                            </w:rPr>
                            <w:t xml:space="preserve"> Centro educativo </w:t>
                          </w:r>
                        </w:p>
                        <w:p w:rsidR="007760D7" w:rsidRDefault="007760D7" w:rsidP="00984EC3">
                          <w:pPr>
                            <w:pStyle w:val="Ttulo"/>
                            <w:jc w:val="center"/>
                            <w:rPr>
                              <w:rFonts w:ascii="Lobster Two" w:hAnsi="Lobster Two"/>
                              <w:sz w:val="72"/>
                              <w:szCs w:val="72"/>
                            </w:rPr>
                          </w:pPr>
                          <w:r>
                            <w:rPr>
                              <w:rFonts w:ascii="Lobster Two" w:hAnsi="Lobster Two"/>
                              <w:sz w:val="72"/>
                              <w:szCs w:val="72"/>
                            </w:rPr>
                            <w:t>Modalidad</w:t>
                          </w:r>
                        </w:p>
                        <w:p w:rsidR="007760D7" w:rsidRPr="00984EC3" w:rsidRDefault="007760D7" w:rsidP="00984EC3">
                          <w:pPr>
                            <w:pStyle w:val="Ttulo"/>
                            <w:jc w:val="center"/>
                            <w:rPr>
                              <w:rFonts w:ascii="Lobster Two" w:hAnsi="Lobster Two"/>
                              <w:sz w:val="72"/>
                              <w:szCs w:val="72"/>
                            </w:rPr>
                          </w:pPr>
                          <w:r>
                            <w:rPr>
                              <w:rFonts w:ascii="Lobster Two" w:hAnsi="Lobster Two"/>
                              <w:sz w:val="72"/>
                              <w:szCs w:val="72"/>
                            </w:rPr>
                            <w:t xml:space="preserve"> Integrantes</w:t>
                          </w:r>
                        </w:p>
                        <w:p w:rsidR="007760D7" w:rsidRPr="00984EC3" w:rsidRDefault="007760D7" w:rsidP="00984EC3"/>
                        <w:p w:rsidR="007760D7" w:rsidRPr="00924F43" w:rsidRDefault="007760D7" w:rsidP="005D0F2E"/>
                      </w:txbxContent>
                    </v:textbox>
                    <w10:wrap anchorx="page" anchory="margin"/>
                  </v:shape>
                </w:pict>
              </mc:Fallback>
            </mc:AlternateContent>
          </w:r>
          <w:r w:rsidR="009D58E4" w:rsidRPr="00D5672C">
            <w:rPr>
              <w:noProof/>
              <w:lang w:eastAsia="es-ES"/>
            </w:rPr>
            <mc:AlternateContent>
              <mc:Choice Requires="wps">
                <w:drawing>
                  <wp:anchor distT="0" distB="0" distL="114300" distR="114300" simplePos="0" relativeHeight="251667456" behindDoc="0" locked="0" layoutInCell="1" allowOverlap="0">
                    <wp:simplePos x="0" y="0"/>
                    <wp:positionH relativeFrom="page">
                      <wp:posOffset>461010</wp:posOffset>
                    </wp:positionH>
                    <wp:positionV relativeFrom="margin">
                      <wp:posOffset>6741795</wp:posOffset>
                    </wp:positionV>
                    <wp:extent cx="7033260" cy="2203450"/>
                    <wp:effectExtent l="0" t="0" r="15240" b="6350"/>
                    <wp:wrapSquare wrapText="bothSides"/>
                    <wp:docPr id="15" name="Cuadro de texto 15" descr="contact info"/>
                    <wp:cNvGraphicFramePr/>
                    <a:graphic xmlns:a="http://schemas.openxmlformats.org/drawingml/2006/main">
                      <a:graphicData uri="http://schemas.microsoft.com/office/word/2010/wordprocessingShape">
                        <wps:wsp>
                          <wps:cNvSpPr txBox="1"/>
                          <wps:spPr>
                            <a:xfrm>
                              <a:off x="0" y="0"/>
                              <a:ext cx="7033260" cy="220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D7" w:rsidRPr="00D5672C" w:rsidRDefault="007760D7" w:rsidP="005D0F2E">
                                <w:pPr>
                                  <w:pStyle w:val="Organizacin"/>
                                </w:pPr>
                                <w:r>
                                  <w:t xml:space="preserve">                                             </w:t>
                                </w:r>
                                <w:r>
                                  <w:tab/>
                                  <w:t xml:space="preserve">   </w:t>
                                </w:r>
                                <w:r>
                                  <w:tab/>
                                </w:r>
                                <w:r>
                                  <w:tab/>
                                </w:r>
                                <w:r>
                                  <w:tab/>
                                </w:r>
                                <w:r>
                                  <w:tab/>
                                  <w:t xml:space="preserve">  </w:t>
                                </w:r>
                                <w:r>
                                  <w:rPr>
                                    <w:noProof/>
                                    <w:lang w:eastAsia="es-ES"/>
                                  </w:rPr>
                                  <w:drawing>
                                    <wp:inline distT="0" distB="0" distL="0" distR="0" wp14:anchorId="28351E16" wp14:editId="18CFEB17">
                                      <wp:extent cx="1707669" cy="301665"/>
                                      <wp:effectExtent l="0" t="0" r="6985" b="3175"/>
                                      <wp:docPr id="52" name="Imagen 3" descr="J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JE_logo.png"/>
                                              <pic:cNvPicPr>
                                                <a:picLocks noChangeAspect="1"/>
                                              </pic:cNvPicPr>
                                            </pic:nvPicPr>
                                            <pic:blipFill>
                                              <a:blip r:embed="rId10"/>
                                              <a:stretch>
                                                <a:fillRect/>
                                              </a:stretch>
                                            </pic:blipFill>
                                            <pic:spPr>
                                              <a:xfrm>
                                                <a:off x="0" y="0"/>
                                                <a:ext cx="1819451" cy="321412"/>
                                              </a:xfrm>
                                              <a:prstGeom prst="rect">
                                                <a:avLst/>
                                              </a:prstGeom>
                                            </pic:spPr>
                                          </pic:pic>
                                        </a:graphicData>
                                      </a:graphic>
                                    </wp:inline>
                                  </w:drawing>
                                </w:r>
                              </w:p>
                              <w:tbl>
                                <w:tblPr>
                                  <w:tblW w:w="4993"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194"/>
                                  <w:gridCol w:w="4173"/>
                                  <w:gridCol w:w="3684"/>
                                </w:tblGrid>
                                <w:tr w:rsidR="007760D7" w:rsidRPr="00104749" w:rsidTr="00682594">
                                  <w:trPr>
                                    <w:trHeight w:hRule="exact" w:val="144"/>
                                    <w:jc w:val="right"/>
                                  </w:trPr>
                                  <w:tc>
                                    <w:tcPr>
                                      <w:tcW w:w="1445" w:type="pct"/>
                                    </w:tcPr>
                                    <w:p w:rsidR="007760D7" w:rsidRPr="00D5672C" w:rsidRDefault="007760D7" w:rsidP="005D0F2E"/>
                                  </w:tc>
                                  <w:tc>
                                    <w:tcPr>
                                      <w:tcW w:w="1888" w:type="pct"/>
                                    </w:tcPr>
                                    <w:p w:rsidR="007760D7" w:rsidRPr="00D5672C" w:rsidRDefault="007760D7" w:rsidP="005D0F2E"/>
                                  </w:tc>
                                  <w:tc>
                                    <w:tcPr>
                                      <w:tcW w:w="1667" w:type="pct"/>
                                    </w:tcPr>
                                    <w:p w:rsidR="007760D7" w:rsidRPr="00D5672C" w:rsidRDefault="007760D7" w:rsidP="005D0F2E"/>
                                  </w:tc>
                                </w:tr>
                                <w:tr w:rsidR="007760D7" w:rsidRPr="00104749" w:rsidTr="00682594">
                                  <w:trPr>
                                    <w:trHeight w:hRule="exact" w:val="144"/>
                                    <w:jc w:val="right"/>
                                  </w:trPr>
                                  <w:tc>
                                    <w:tcPr>
                                      <w:tcW w:w="1445" w:type="pct"/>
                                    </w:tcPr>
                                    <w:p w:rsidR="007760D7" w:rsidRPr="00D5672C" w:rsidRDefault="007760D7" w:rsidP="005D0F2E"/>
                                  </w:tc>
                                  <w:tc>
                                    <w:tcPr>
                                      <w:tcW w:w="1888" w:type="pct"/>
                                    </w:tcPr>
                                    <w:p w:rsidR="007760D7" w:rsidRPr="00D5672C" w:rsidRDefault="007760D7" w:rsidP="005D0F2E"/>
                                  </w:tc>
                                  <w:tc>
                                    <w:tcPr>
                                      <w:tcW w:w="1667" w:type="pct"/>
                                    </w:tcPr>
                                    <w:p w:rsidR="007760D7" w:rsidRPr="00D5672C" w:rsidRDefault="007760D7" w:rsidP="005D0F2E"/>
                                  </w:tc>
                                </w:tr>
                                <w:tr w:rsidR="007760D7" w:rsidRPr="00682594" w:rsidTr="00682594">
                                  <w:trPr>
                                    <w:jc w:val="right"/>
                                  </w:trPr>
                                  <w:tc>
                                    <w:tcPr>
                                      <w:tcW w:w="1445" w:type="pct"/>
                                      <w:tcMar>
                                        <w:bottom w:w="144" w:type="dxa"/>
                                      </w:tcMar>
                                    </w:tcPr>
                                    <w:p w:rsidR="007760D7" w:rsidRPr="00D5672C" w:rsidRDefault="007760D7" w:rsidP="005D0F2E">
                                      <w:pPr>
                                        <w:pStyle w:val="Piedepgina"/>
                                      </w:pPr>
                                      <w:r w:rsidRPr="00104749">
                                        <w:rPr>
                                          <w:noProof/>
                                          <w:lang w:eastAsia="es-ES"/>
                                        </w:rPr>
                                        <w:drawing>
                                          <wp:inline distT="0" distB="0" distL="0" distR="0" wp14:anchorId="4028B76A" wp14:editId="75112237">
                                            <wp:extent cx="1119400" cy="835856"/>
                                            <wp:effectExtent l="0" t="0" r="5080" b="2540"/>
                                            <wp:docPr id="62" name="Imagen 7" descr="IJ_CultEmp_logo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IJ_CultEmp_logo_EE.jpg"/>
                                                    <pic:cNvPicPr>
                                                      <a:picLocks noChangeAspect="1"/>
                                                    </pic:cNvPicPr>
                                                  </pic:nvPicPr>
                                                  <pic:blipFill rotWithShape="1">
                                                    <a:blip r:embed="rId11"/>
                                                    <a:srcRect l="20000" t="9925" r="22500" b="29346"/>
                                                    <a:stretch/>
                                                  </pic:blipFill>
                                                  <pic:spPr bwMode="auto">
                                                    <a:xfrm>
                                                      <a:off x="0" y="0"/>
                                                      <a:ext cx="1123567" cy="838967"/>
                                                    </a:xfrm>
                                                    <a:prstGeom prst="rect">
                                                      <a:avLst/>
                                                    </a:prstGeom>
                                                    <a:ln>
                                                      <a:noFill/>
                                                    </a:ln>
                                                    <a:extLst>
                                                      <a:ext uri="{53640926-AAD7-44D8-BBD7-CCE9431645EC}">
                                                        <a14:shadowObscured xmlns:a14="http://schemas.microsoft.com/office/drawing/2010/main"/>
                                                      </a:ext>
                                                    </a:extLst>
                                                  </pic:spPr>
                                                </pic:pic>
                                              </a:graphicData>
                                            </a:graphic>
                                          </wp:inline>
                                        </w:drawing>
                                      </w:r>
                                    </w:p>
                                  </w:tc>
                                  <w:tc>
                                    <w:tcPr>
                                      <w:tcW w:w="1888" w:type="pct"/>
                                      <w:tcMar>
                                        <w:bottom w:w="144" w:type="dxa"/>
                                      </w:tcMar>
                                    </w:tcPr>
                                    <w:p w:rsidR="007760D7" w:rsidRPr="00D5672C" w:rsidRDefault="007760D7" w:rsidP="00466795">
                                      <w:pPr>
                                        <w:pStyle w:val="Piedepgina"/>
                                      </w:pPr>
                                      <w:r>
                                        <w:t xml:space="preserve">                     </w:t>
                                      </w:r>
                                      <w:r w:rsidRPr="00466795">
                                        <w:rPr>
                                          <w:noProof/>
                                          <w:lang w:eastAsia="es-ES"/>
                                        </w:rPr>
                                        <w:drawing>
                                          <wp:inline distT="0" distB="0" distL="0" distR="0">
                                            <wp:extent cx="706962" cy="806695"/>
                                            <wp:effectExtent l="0" t="0" r="0" b="0"/>
                                            <wp:docPr id="64" name="Imagen 64" descr="C:\Users\Cristina\Dropbox (Empresas en Positivo)\sv_151_30_17\1.-Bibliografía y material para la elaboración\Fotos e infografías que se pueden usar\e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Dropbox (Empresas en Positivo)\sv_151_30_17\1.-Bibliografía y material para la elaboración\Fotos e infografías que se pueden usar\eer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718" cy="834944"/>
                                                    </a:xfrm>
                                                    <a:prstGeom prst="rect">
                                                      <a:avLst/>
                                                    </a:prstGeom>
                                                    <a:noFill/>
                                                    <a:ln>
                                                      <a:noFill/>
                                                    </a:ln>
                                                  </pic:spPr>
                                                </pic:pic>
                                              </a:graphicData>
                                            </a:graphic>
                                          </wp:inline>
                                        </w:drawing>
                                      </w:r>
                                      <w:r>
                                        <w:t xml:space="preserve">                             </w:t>
                                      </w:r>
                                    </w:p>
                                  </w:tc>
                                  <w:tc>
                                    <w:tcPr>
                                      <w:tcW w:w="1667" w:type="pct"/>
                                      <w:tcMar>
                                        <w:bottom w:w="144" w:type="dxa"/>
                                      </w:tcMar>
                                    </w:tcPr>
                                    <w:p w:rsidR="007760D7" w:rsidRDefault="007760D7" w:rsidP="005D0F2E">
                                      <w:pPr>
                                        <w:pStyle w:val="Piedepgina"/>
                                        <w:rPr>
                                          <w:noProof/>
                                          <w:lang w:eastAsia="es-ES"/>
                                        </w:rPr>
                                      </w:pPr>
                                    </w:p>
                                    <w:p w:rsidR="007760D7" w:rsidRPr="00D5672C" w:rsidRDefault="007760D7" w:rsidP="005D0F2E">
                                      <w:pPr>
                                        <w:pStyle w:val="Piedepgina"/>
                                      </w:pPr>
                                      <w:r w:rsidRPr="00104749">
                                        <w:rPr>
                                          <w:noProof/>
                                          <w:lang w:eastAsia="es-ES"/>
                                        </w:rPr>
                                        <w:drawing>
                                          <wp:inline distT="0" distB="0" distL="0" distR="0" wp14:anchorId="6DE2D561" wp14:editId="3220E01A">
                                            <wp:extent cx="1517650" cy="353158"/>
                                            <wp:effectExtent l="0" t="0" r="6350" b="8890"/>
                                            <wp:docPr id="67" name="Imagen 7" descr="IJ_CultEmp_logo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IJ_CultEmp_logo_EE.jpg"/>
                                                    <pic:cNvPicPr>
                                                      <a:picLocks noChangeAspect="1"/>
                                                    </pic:cNvPicPr>
                                                  </pic:nvPicPr>
                                                  <pic:blipFill rotWithShape="1">
                                                    <a:blip r:embed="rId11"/>
                                                    <a:srcRect l="20000" t="72329" r="22500" b="8746"/>
                                                    <a:stretch/>
                                                  </pic:blipFill>
                                                  <pic:spPr bwMode="auto">
                                                    <a:xfrm>
                                                      <a:off x="0" y="0"/>
                                                      <a:ext cx="1517650" cy="353158"/>
                                                    </a:xfrm>
                                                    <a:prstGeom prst="rect">
                                                      <a:avLst/>
                                                    </a:prstGeom>
                                                    <a:ln>
                                                      <a:noFill/>
                                                    </a:ln>
                                                    <a:extLst>
                                                      <a:ext uri="{53640926-AAD7-44D8-BBD7-CCE9431645EC}">
                                                        <a14:shadowObscured xmlns:a14="http://schemas.microsoft.com/office/drawing/2010/main"/>
                                                      </a:ext>
                                                    </a:extLst>
                                                  </pic:spPr>
                                                </pic:pic>
                                              </a:graphicData>
                                            </a:graphic>
                                          </wp:inline>
                                        </w:drawing>
                                      </w:r>
                                    </w:p>
                                  </w:tc>
                                </w:tr>
                                <w:tr w:rsidR="007760D7" w:rsidRPr="00682594" w:rsidTr="00682594">
                                  <w:trPr>
                                    <w:trHeight w:hRule="exact" w:val="86"/>
                                    <w:jc w:val="right"/>
                                  </w:trPr>
                                  <w:tc>
                                    <w:tcPr>
                                      <w:tcW w:w="1445" w:type="pct"/>
                                      <w:shd w:val="clear" w:color="auto" w:fill="000000" w:themeFill="text1"/>
                                    </w:tcPr>
                                    <w:p w:rsidR="007760D7" w:rsidRPr="00D5672C" w:rsidRDefault="007760D7" w:rsidP="005D0F2E">
                                      <w:pPr>
                                        <w:pStyle w:val="Piedepgina"/>
                                      </w:pPr>
                                    </w:p>
                                  </w:tc>
                                  <w:tc>
                                    <w:tcPr>
                                      <w:tcW w:w="1888" w:type="pct"/>
                                      <w:shd w:val="clear" w:color="auto" w:fill="000000" w:themeFill="text1"/>
                                    </w:tcPr>
                                    <w:p w:rsidR="007760D7" w:rsidRPr="00D5672C" w:rsidRDefault="007760D7" w:rsidP="005D0F2E">
                                      <w:pPr>
                                        <w:pStyle w:val="Piedepgina"/>
                                      </w:pPr>
                                    </w:p>
                                  </w:tc>
                                  <w:tc>
                                    <w:tcPr>
                                      <w:tcW w:w="1667" w:type="pct"/>
                                      <w:shd w:val="clear" w:color="auto" w:fill="000000" w:themeFill="text1"/>
                                    </w:tcPr>
                                    <w:p w:rsidR="007760D7" w:rsidRPr="00D5672C" w:rsidRDefault="007760D7" w:rsidP="005D0F2E">
                                      <w:pPr>
                                        <w:pStyle w:val="Piedepgina"/>
                                      </w:pPr>
                                    </w:p>
                                  </w:tc>
                                </w:tr>
                              </w:tbl>
                              <w:p w:rsidR="007760D7" w:rsidRPr="00D5672C" w:rsidRDefault="007760D7">
                                <w:pPr>
                                  <w:pStyle w:val="Sinespaciado"/>
                                  <w:rPr>
                                    <w:noProof/>
                                    <w:lang w:val="es-E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27" type="#_x0000_t202" alt="contact info" style="position:absolute;margin-left:36.3pt;margin-top:530.85pt;width:553.8pt;height:17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" o:allowoverlap="f" filled="f" stroked="f" strokeweight=".5pt">
                    <v:textbox inset="0,0,0,0">
                      <w:txbxContent>
                        <w:p w:rsidR="007760D7" w:rsidRPr="00D5672C" w:rsidRDefault="007760D7" w:rsidP="005D0F2E">
                          <w:pPr>
                            <w:pStyle w:val="Organizacin"/>
                          </w:pPr>
                          <w:r>
                            <w:t xml:space="preserve">                                             </w:t>
                          </w:r>
                          <w:r>
                            <w:tab/>
                            <w:t xml:space="preserve">   </w:t>
                          </w:r>
                          <w:r>
                            <w:tab/>
                          </w:r>
                          <w:r>
                            <w:tab/>
                          </w:r>
                          <w:r>
                            <w:tab/>
                          </w:r>
                          <w:r>
                            <w:tab/>
                            <w:t xml:space="preserve">  </w:t>
                          </w:r>
                          <w:r>
                            <w:rPr>
                              <w:noProof/>
                              <w:lang w:eastAsia="es-ES"/>
                            </w:rPr>
                            <w:drawing>
                              <wp:inline distT="0" distB="0" distL="0" distR="0" wp14:anchorId="28351E16" wp14:editId="18CFEB17">
                                <wp:extent cx="1707669" cy="301665"/>
                                <wp:effectExtent l="0" t="0" r="6985" b="3175"/>
                                <wp:docPr id="52" name="Imagen 3" descr="J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JE_logo.png"/>
                                        <pic:cNvPicPr>
                                          <a:picLocks noChangeAspect="1"/>
                                        </pic:cNvPicPr>
                                      </pic:nvPicPr>
                                      <pic:blipFill>
                                        <a:blip r:embed="rId10"/>
                                        <a:stretch>
                                          <a:fillRect/>
                                        </a:stretch>
                                      </pic:blipFill>
                                      <pic:spPr>
                                        <a:xfrm>
                                          <a:off x="0" y="0"/>
                                          <a:ext cx="1819451" cy="321412"/>
                                        </a:xfrm>
                                        <a:prstGeom prst="rect">
                                          <a:avLst/>
                                        </a:prstGeom>
                                      </pic:spPr>
                                    </pic:pic>
                                  </a:graphicData>
                                </a:graphic>
                              </wp:inline>
                            </w:drawing>
                          </w:r>
                        </w:p>
                        <w:tbl>
                          <w:tblPr>
                            <w:tblW w:w="4993"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194"/>
                            <w:gridCol w:w="4173"/>
                            <w:gridCol w:w="3684"/>
                          </w:tblGrid>
                          <w:tr w:rsidR="007760D7" w:rsidRPr="00104749" w:rsidTr="00682594">
                            <w:trPr>
                              <w:trHeight w:hRule="exact" w:val="144"/>
                              <w:jc w:val="right"/>
                            </w:trPr>
                            <w:tc>
                              <w:tcPr>
                                <w:tcW w:w="1445" w:type="pct"/>
                              </w:tcPr>
                              <w:p w:rsidR="007760D7" w:rsidRPr="00D5672C" w:rsidRDefault="007760D7" w:rsidP="005D0F2E"/>
                            </w:tc>
                            <w:tc>
                              <w:tcPr>
                                <w:tcW w:w="1888" w:type="pct"/>
                              </w:tcPr>
                              <w:p w:rsidR="007760D7" w:rsidRPr="00D5672C" w:rsidRDefault="007760D7" w:rsidP="005D0F2E"/>
                            </w:tc>
                            <w:tc>
                              <w:tcPr>
                                <w:tcW w:w="1667" w:type="pct"/>
                              </w:tcPr>
                              <w:p w:rsidR="007760D7" w:rsidRPr="00D5672C" w:rsidRDefault="007760D7" w:rsidP="005D0F2E"/>
                            </w:tc>
                          </w:tr>
                          <w:tr w:rsidR="007760D7" w:rsidRPr="00104749" w:rsidTr="00682594">
                            <w:trPr>
                              <w:trHeight w:hRule="exact" w:val="144"/>
                              <w:jc w:val="right"/>
                            </w:trPr>
                            <w:tc>
                              <w:tcPr>
                                <w:tcW w:w="1445" w:type="pct"/>
                              </w:tcPr>
                              <w:p w:rsidR="007760D7" w:rsidRPr="00D5672C" w:rsidRDefault="007760D7" w:rsidP="005D0F2E"/>
                            </w:tc>
                            <w:tc>
                              <w:tcPr>
                                <w:tcW w:w="1888" w:type="pct"/>
                              </w:tcPr>
                              <w:p w:rsidR="007760D7" w:rsidRPr="00D5672C" w:rsidRDefault="007760D7" w:rsidP="005D0F2E"/>
                            </w:tc>
                            <w:tc>
                              <w:tcPr>
                                <w:tcW w:w="1667" w:type="pct"/>
                              </w:tcPr>
                              <w:p w:rsidR="007760D7" w:rsidRPr="00D5672C" w:rsidRDefault="007760D7" w:rsidP="005D0F2E"/>
                            </w:tc>
                          </w:tr>
                          <w:tr w:rsidR="007760D7" w:rsidRPr="00682594" w:rsidTr="00682594">
                            <w:trPr>
                              <w:jc w:val="right"/>
                            </w:trPr>
                            <w:tc>
                              <w:tcPr>
                                <w:tcW w:w="1445" w:type="pct"/>
                                <w:tcMar>
                                  <w:bottom w:w="144" w:type="dxa"/>
                                </w:tcMar>
                              </w:tcPr>
                              <w:p w:rsidR="007760D7" w:rsidRPr="00D5672C" w:rsidRDefault="007760D7" w:rsidP="005D0F2E">
                                <w:pPr>
                                  <w:pStyle w:val="Piedepgina"/>
                                </w:pPr>
                                <w:r w:rsidRPr="00104749">
                                  <w:rPr>
                                    <w:noProof/>
                                    <w:lang w:eastAsia="es-ES"/>
                                  </w:rPr>
                                  <w:drawing>
                                    <wp:inline distT="0" distB="0" distL="0" distR="0" wp14:anchorId="4028B76A" wp14:editId="75112237">
                                      <wp:extent cx="1119400" cy="835856"/>
                                      <wp:effectExtent l="0" t="0" r="5080" b="2540"/>
                                      <wp:docPr id="62" name="Imagen 7" descr="IJ_CultEmp_logo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IJ_CultEmp_logo_EE.jpg"/>
                                              <pic:cNvPicPr>
                                                <a:picLocks noChangeAspect="1"/>
                                              </pic:cNvPicPr>
                                            </pic:nvPicPr>
                                            <pic:blipFill rotWithShape="1">
                                              <a:blip r:embed="rId11"/>
                                              <a:srcRect l="20000" t="9925" r="22500" b="29346"/>
                                              <a:stretch/>
                                            </pic:blipFill>
                                            <pic:spPr bwMode="auto">
                                              <a:xfrm>
                                                <a:off x="0" y="0"/>
                                                <a:ext cx="1123567" cy="838967"/>
                                              </a:xfrm>
                                              <a:prstGeom prst="rect">
                                                <a:avLst/>
                                              </a:prstGeom>
                                              <a:ln>
                                                <a:noFill/>
                                              </a:ln>
                                              <a:extLst>
                                                <a:ext uri="{53640926-AAD7-44D8-BBD7-CCE9431645EC}">
                                                  <a14:shadowObscured xmlns:a14="http://schemas.microsoft.com/office/drawing/2010/main"/>
                                                </a:ext>
                                              </a:extLst>
                                            </pic:spPr>
                                          </pic:pic>
                                        </a:graphicData>
                                      </a:graphic>
                                    </wp:inline>
                                  </w:drawing>
                                </w:r>
                              </w:p>
                            </w:tc>
                            <w:tc>
                              <w:tcPr>
                                <w:tcW w:w="1888" w:type="pct"/>
                                <w:tcMar>
                                  <w:bottom w:w="144" w:type="dxa"/>
                                </w:tcMar>
                              </w:tcPr>
                              <w:p w:rsidR="007760D7" w:rsidRPr="00D5672C" w:rsidRDefault="007760D7" w:rsidP="00466795">
                                <w:pPr>
                                  <w:pStyle w:val="Piedepgina"/>
                                </w:pPr>
                                <w:r>
                                  <w:t xml:space="preserve">                     </w:t>
                                </w:r>
                                <w:r w:rsidRPr="00466795">
                                  <w:rPr>
                                    <w:noProof/>
                                    <w:lang w:eastAsia="es-ES"/>
                                  </w:rPr>
                                  <w:drawing>
                                    <wp:inline distT="0" distB="0" distL="0" distR="0">
                                      <wp:extent cx="706962" cy="806695"/>
                                      <wp:effectExtent l="0" t="0" r="0" b="0"/>
                                      <wp:docPr id="64" name="Imagen 64" descr="C:\Users\Cristina\Dropbox (Empresas en Positivo)\sv_151_30_17\1.-Bibliografía y material para la elaboración\Fotos e infografías que se pueden usar\e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Dropbox (Empresas en Positivo)\sv_151_30_17\1.-Bibliografía y material para la elaboración\Fotos e infografías que se pueden usar\eer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718" cy="834944"/>
                                              </a:xfrm>
                                              <a:prstGeom prst="rect">
                                                <a:avLst/>
                                              </a:prstGeom>
                                              <a:noFill/>
                                              <a:ln>
                                                <a:noFill/>
                                              </a:ln>
                                            </pic:spPr>
                                          </pic:pic>
                                        </a:graphicData>
                                      </a:graphic>
                                    </wp:inline>
                                  </w:drawing>
                                </w:r>
                                <w:r>
                                  <w:t xml:space="preserve">                             </w:t>
                                </w:r>
                              </w:p>
                            </w:tc>
                            <w:tc>
                              <w:tcPr>
                                <w:tcW w:w="1667" w:type="pct"/>
                                <w:tcMar>
                                  <w:bottom w:w="144" w:type="dxa"/>
                                </w:tcMar>
                              </w:tcPr>
                              <w:p w:rsidR="007760D7" w:rsidRDefault="007760D7" w:rsidP="005D0F2E">
                                <w:pPr>
                                  <w:pStyle w:val="Piedepgina"/>
                                  <w:rPr>
                                    <w:noProof/>
                                    <w:lang w:eastAsia="es-ES"/>
                                  </w:rPr>
                                </w:pPr>
                              </w:p>
                              <w:p w:rsidR="007760D7" w:rsidRPr="00D5672C" w:rsidRDefault="007760D7" w:rsidP="005D0F2E">
                                <w:pPr>
                                  <w:pStyle w:val="Piedepgina"/>
                                </w:pPr>
                                <w:r w:rsidRPr="00104749">
                                  <w:rPr>
                                    <w:noProof/>
                                    <w:lang w:eastAsia="es-ES"/>
                                  </w:rPr>
                                  <w:drawing>
                                    <wp:inline distT="0" distB="0" distL="0" distR="0" wp14:anchorId="6DE2D561" wp14:editId="3220E01A">
                                      <wp:extent cx="1517650" cy="353158"/>
                                      <wp:effectExtent l="0" t="0" r="6350" b="8890"/>
                                      <wp:docPr id="67" name="Imagen 7" descr="IJ_CultEmp_logo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IJ_CultEmp_logo_EE.jpg"/>
                                              <pic:cNvPicPr>
                                                <a:picLocks noChangeAspect="1"/>
                                              </pic:cNvPicPr>
                                            </pic:nvPicPr>
                                            <pic:blipFill rotWithShape="1">
                                              <a:blip r:embed="rId11"/>
                                              <a:srcRect l="20000" t="72329" r="22500" b="8746"/>
                                              <a:stretch/>
                                            </pic:blipFill>
                                            <pic:spPr bwMode="auto">
                                              <a:xfrm>
                                                <a:off x="0" y="0"/>
                                                <a:ext cx="1517650" cy="353158"/>
                                              </a:xfrm>
                                              <a:prstGeom prst="rect">
                                                <a:avLst/>
                                              </a:prstGeom>
                                              <a:ln>
                                                <a:noFill/>
                                              </a:ln>
                                              <a:extLst>
                                                <a:ext uri="{53640926-AAD7-44D8-BBD7-CCE9431645EC}">
                                                  <a14:shadowObscured xmlns:a14="http://schemas.microsoft.com/office/drawing/2010/main"/>
                                                </a:ext>
                                              </a:extLst>
                                            </pic:spPr>
                                          </pic:pic>
                                        </a:graphicData>
                                      </a:graphic>
                                    </wp:inline>
                                  </w:drawing>
                                </w:r>
                              </w:p>
                            </w:tc>
                          </w:tr>
                          <w:tr w:rsidR="007760D7" w:rsidRPr="00682594" w:rsidTr="00682594">
                            <w:trPr>
                              <w:trHeight w:hRule="exact" w:val="86"/>
                              <w:jc w:val="right"/>
                            </w:trPr>
                            <w:tc>
                              <w:tcPr>
                                <w:tcW w:w="1445" w:type="pct"/>
                                <w:shd w:val="clear" w:color="auto" w:fill="000000" w:themeFill="text1"/>
                              </w:tcPr>
                              <w:p w:rsidR="007760D7" w:rsidRPr="00D5672C" w:rsidRDefault="007760D7" w:rsidP="005D0F2E">
                                <w:pPr>
                                  <w:pStyle w:val="Piedepgina"/>
                                </w:pPr>
                              </w:p>
                            </w:tc>
                            <w:tc>
                              <w:tcPr>
                                <w:tcW w:w="1888" w:type="pct"/>
                                <w:shd w:val="clear" w:color="auto" w:fill="000000" w:themeFill="text1"/>
                              </w:tcPr>
                              <w:p w:rsidR="007760D7" w:rsidRPr="00D5672C" w:rsidRDefault="007760D7" w:rsidP="005D0F2E">
                                <w:pPr>
                                  <w:pStyle w:val="Piedepgina"/>
                                </w:pPr>
                              </w:p>
                            </w:tc>
                            <w:tc>
                              <w:tcPr>
                                <w:tcW w:w="1667" w:type="pct"/>
                                <w:shd w:val="clear" w:color="auto" w:fill="000000" w:themeFill="text1"/>
                              </w:tcPr>
                              <w:p w:rsidR="007760D7" w:rsidRPr="00D5672C" w:rsidRDefault="007760D7" w:rsidP="005D0F2E">
                                <w:pPr>
                                  <w:pStyle w:val="Piedepgina"/>
                                </w:pPr>
                              </w:p>
                            </w:tc>
                          </w:tr>
                        </w:tbl>
                        <w:p w:rsidR="007760D7" w:rsidRPr="00D5672C" w:rsidRDefault="007760D7">
                          <w:pPr>
                            <w:pStyle w:val="Sinespaciado"/>
                            <w:rPr>
                              <w:noProof/>
                              <w:lang w:val="es-ES"/>
                            </w:rPr>
                          </w:pPr>
                        </w:p>
                      </w:txbxContent>
                    </v:textbox>
                    <w10:wrap type="square" anchorx="page" anchory="margin"/>
                  </v:shape>
                </w:pict>
              </mc:Fallback>
            </mc:AlternateContent>
          </w:r>
        </w:p>
      </w:sdtContent>
    </w:sdt>
    <w:sdt>
      <w:sdtPr>
        <w:rPr>
          <w:rFonts w:asciiTheme="minorHAnsi" w:eastAsiaTheme="minorHAnsi" w:hAnsiTheme="minorHAnsi" w:cstheme="minorBidi"/>
          <w:b w:val="0"/>
          <w:bCs w:val="0"/>
          <w:noProof w:val="0"/>
          <w:color w:val="404040" w:themeColor="text1" w:themeTint="BF"/>
          <w:kern w:val="0"/>
          <w:sz w:val="24"/>
          <w:szCs w:val="24"/>
          <w:lang w:eastAsia="en-US"/>
        </w:rPr>
        <w:id w:val="-1158676308"/>
        <w:docPartObj>
          <w:docPartGallery w:val="Table of Contents"/>
          <w:docPartUnique/>
        </w:docPartObj>
      </w:sdtPr>
      <w:sdtEndPr/>
      <w:sdtContent>
        <w:p w:rsidR="00301629" w:rsidRDefault="00DD56FA" w:rsidP="00301629">
          <w:pPr>
            <w:pStyle w:val="TtuloTDC"/>
            <w:numPr>
              <w:ilvl w:val="0"/>
              <w:numId w:val="0"/>
            </w:numPr>
            <w:ind w:left="360" w:hanging="360"/>
          </w:pPr>
          <w:r>
            <w:t>Índice</w:t>
          </w:r>
        </w:p>
        <w:p w:rsidR="00217E77" w:rsidRDefault="00FD604B">
          <w:pPr>
            <w:pStyle w:val="TDC1"/>
            <w:rPr>
              <w:rFonts w:eastAsiaTheme="minorEastAsia"/>
              <w:color w:val="auto"/>
              <w:kern w:val="0"/>
              <w:sz w:val="22"/>
              <w:szCs w:val="22"/>
              <w:lang w:eastAsia="es-ES"/>
            </w:rPr>
          </w:pPr>
          <w:r>
            <w:fldChar w:fldCharType="begin"/>
          </w:r>
          <w:r>
            <w:instrText xml:space="preserve"> TOC \o "1-4" \h \z \u </w:instrText>
          </w:r>
          <w:r>
            <w:fldChar w:fldCharType="separate"/>
          </w:r>
          <w:hyperlink w:anchor="_Toc503953249" w:history="1">
            <w:r w:rsidR="00217E77" w:rsidRPr="00AB3913">
              <w:rPr>
                <w:rStyle w:val="Hipervnculo"/>
              </w:rPr>
              <w:t>Por qué seguimos empeñados en que realices un plan de empresa</w:t>
            </w:r>
            <w:r w:rsidR="00217E77">
              <w:rPr>
                <w:webHidden/>
              </w:rPr>
              <w:tab/>
            </w:r>
            <w:r w:rsidR="00217E77">
              <w:rPr>
                <w:webHidden/>
              </w:rPr>
              <w:fldChar w:fldCharType="begin"/>
            </w:r>
            <w:r w:rsidR="00217E77">
              <w:rPr>
                <w:webHidden/>
              </w:rPr>
              <w:instrText xml:space="preserve"> PAGEREF _Toc503953249 \h </w:instrText>
            </w:r>
            <w:r w:rsidR="00217E77">
              <w:rPr>
                <w:webHidden/>
              </w:rPr>
            </w:r>
            <w:r w:rsidR="00217E77">
              <w:rPr>
                <w:webHidden/>
              </w:rPr>
              <w:fldChar w:fldCharType="separate"/>
            </w:r>
            <w:r w:rsidR="00217E77">
              <w:rPr>
                <w:webHidden/>
              </w:rPr>
              <w:t>1</w:t>
            </w:r>
            <w:r w:rsidR="00217E77">
              <w:rPr>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50" w:history="1">
            <w:r w:rsidRPr="00AB3913">
              <w:rPr>
                <w:rStyle w:val="Hipervnculo"/>
                <w:noProof/>
              </w:rPr>
              <w:t>1.</w:t>
            </w:r>
            <w:r>
              <w:rPr>
                <w:noProof/>
                <w:sz w:val="22"/>
                <w:lang w:eastAsia="es-ES"/>
              </w:rPr>
              <w:tab/>
            </w:r>
            <w:r w:rsidRPr="00AB3913">
              <w:rPr>
                <w:rStyle w:val="Hipervnculo"/>
                <w:noProof/>
              </w:rPr>
              <w:t>Fortalece lo expuesto en el Canvas</w:t>
            </w:r>
            <w:r>
              <w:rPr>
                <w:noProof/>
                <w:webHidden/>
              </w:rPr>
              <w:tab/>
            </w:r>
            <w:r>
              <w:rPr>
                <w:noProof/>
                <w:webHidden/>
              </w:rPr>
              <w:fldChar w:fldCharType="begin"/>
            </w:r>
            <w:r>
              <w:rPr>
                <w:noProof/>
                <w:webHidden/>
              </w:rPr>
              <w:instrText xml:space="preserve"> PAGEREF _Toc503953250 \h </w:instrText>
            </w:r>
            <w:r>
              <w:rPr>
                <w:noProof/>
                <w:webHidden/>
              </w:rPr>
            </w:r>
            <w:r>
              <w:rPr>
                <w:noProof/>
                <w:webHidden/>
              </w:rPr>
              <w:fldChar w:fldCharType="separate"/>
            </w:r>
            <w:r>
              <w:rPr>
                <w:noProof/>
                <w:webHidden/>
              </w:rPr>
              <w:t>1</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51" w:history="1">
            <w:r w:rsidRPr="00AB3913">
              <w:rPr>
                <w:rStyle w:val="Hipervnculo"/>
                <w:noProof/>
              </w:rPr>
              <w:t>2.</w:t>
            </w:r>
            <w:r>
              <w:rPr>
                <w:noProof/>
                <w:sz w:val="22"/>
                <w:lang w:eastAsia="es-ES"/>
              </w:rPr>
              <w:tab/>
            </w:r>
            <w:r w:rsidRPr="00AB3913">
              <w:rPr>
                <w:rStyle w:val="Hipervnculo"/>
                <w:noProof/>
              </w:rPr>
              <w:t>No nos va a costar mucho más trabajo adicional</w:t>
            </w:r>
            <w:r>
              <w:rPr>
                <w:noProof/>
                <w:webHidden/>
              </w:rPr>
              <w:tab/>
            </w:r>
            <w:r>
              <w:rPr>
                <w:noProof/>
                <w:webHidden/>
              </w:rPr>
              <w:fldChar w:fldCharType="begin"/>
            </w:r>
            <w:r>
              <w:rPr>
                <w:noProof/>
                <w:webHidden/>
              </w:rPr>
              <w:instrText xml:space="preserve"> PAGEREF _Toc503953251 \h </w:instrText>
            </w:r>
            <w:r>
              <w:rPr>
                <w:noProof/>
                <w:webHidden/>
              </w:rPr>
            </w:r>
            <w:r>
              <w:rPr>
                <w:noProof/>
                <w:webHidden/>
              </w:rPr>
              <w:fldChar w:fldCharType="separate"/>
            </w:r>
            <w:r>
              <w:rPr>
                <w:noProof/>
                <w:webHidden/>
              </w:rPr>
              <w:t>1</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52" w:history="1">
            <w:r w:rsidRPr="00AB3913">
              <w:rPr>
                <w:rStyle w:val="Hipervnculo"/>
                <w:noProof/>
              </w:rPr>
              <w:t>3.</w:t>
            </w:r>
            <w:r>
              <w:rPr>
                <w:noProof/>
                <w:sz w:val="22"/>
                <w:lang w:eastAsia="es-ES"/>
              </w:rPr>
              <w:tab/>
            </w:r>
            <w:r w:rsidRPr="00AB3913">
              <w:rPr>
                <w:rStyle w:val="Hipervnculo"/>
                <w:noProof/>
              </w:rPr>
              <w:t>Necesidades de financiación, entrada de inversores, socios estratégicos…</w:t>
            </w:r>
            <w:r>
              <w:rPr>
                <w:noProof/>
                <w:webHidden/>
              </w:rPr>
              <w:tab/>
            </w:r>
            <w:r>
              <w:rPr>
                <w:noProof/>
                <w:webHidden/>
              </w:rPr>
              <w:fldChar w:fldCharType="begin"/>
            </w:r>
            <w:r>
              <w:rPr>
                <w:noProof/>
                <w:webHidden/>
              </w:rPr>
              <w:instrText xml:space="preserve"> PAGEREF _Toc503953252 \h </w:instrText>
            </w:r>
            <w:r>
              <w:rPr>
                <w:noProof/>
                <w:webHidden/>
              </w:rPr>
            </w:r>
            <w:r>
              <w:rPr>
                <w:noProof/>
                <w:webHidden/>
              </w:rPr>
              <w:fldChar w:fldCharType="separate"/>
            </w:r>
            <w:r>
              <w:rPr>
                <w:noProof/>
                <w:webHidden/>
              </w:rPr>
              <w:t>1</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53" w:history="1">
            <w:r w:rsidRPr="00AB3913">
              <w:rPr>
                <w:rStyle w:val="Hipervnculo"/>
                <w:noProof/>
              </w:rPr>
              <w:t>4.</w:t>
            </w:r>
            <w:r>
              <w:rPr>
                <w:noProof/>
                <w:sz w:val="22"/>
                <w:lang w:eastAsia="es-ES"/>
              </w:rPr>
              <w:tab/>
            </w:r>
            <w:r w:rsidRPr="00AB3913">
              <w:rPr>
                <w:rStyle w:val="Hipervnculo"/>
                <w:noProof/>
              </w:rPr>
              <w:t>Comparativas y Defensa</w:t>
            </w:r>
            <w:r>
              <w:rPr>
                <w:noProof/>
                <w:webHidden/>
              </w:rPr>
              <w:tab/>
            </w:r>
            <w:r>
              <w:rPr>
                <w:noProof/>
                <w:webHidden/>
              </w:rPr>
              <w:fldChar w:fldCharType="begin"/>
            </w:r>
            <w:r>
              <w:rPr>
                <w:noProof/>
                <w:webHidden/>
              </w:rPr>
              <w:instrText xml:space="preserve"> PAGEREF _Toc503953253 \h </w:instrText>
            </w:r>
            <w:r>
              <w:rPr>
                <w:noProof/>
                <w:webHidden/>
              </w:rPr>
            </w:r>
            <w:r>
              <w:rPr>
                <w:noProof/>
                <w:webHidden/>
              </w:rPr>
              <w:fldChar w:fldCharType="separate"/>
            </w:r>
            <w:r>
              <w:rPr>
                <w:noProof/>
                <w:webHidden/>
              </w:rPr>
              <w:t>2</w:t>
            </w:r>
            <w:r>
              <w:rPr>
                <w:noProof/>
                <w:webHidden/>
              </w:rPr>
              <w:fldChar w:fldCharType="end"/>
            </w:r>
          </w:hyperlink>
        </w:p>
        <w:p w:rsidR="00217E77" w:rsidRDefault="00217E77">
          <w:pPr>
            <w:pStyle w:val="TDC1"/>
            <w:tabs>
              <w:tab w:val="left" w:pos="440"/>
            </w:tabs>
            <w:rPr>
              <w:rFonts w:eastAsiaTheme="minorEastAsia"/>
              <w:color w:val="auto"/>
              <w:kern w:val="0"/>
              <w:sz w:val="22"/>
              <w:szCs w:val="22"/>
              <w:lang w:eastAsia="es-ES"/>
            </w:rPr>
          </w:pPr>
          <w:hyperlink w:anchor="_Toc503953254" w:history="1">
            <w:r w:rsidRPr="00AB3913">
              <w:rPr>
                <w:rStyle w:val="Hipervnculo"/>
                <w14:scene3d>
                  <w14:camera w14:prst="orthographicFront"/>
                  <w14:lightRig w14:rig="threePt" w14:dir="t">
                    <w14:rot w14:lat="0" w14:lon="0" w14:rev="0"/>
                  </w14:lightRig>
                </w14:scene3d>
              </w:rPr>
              <w:t>1.</w:t>
            </w:r>
            <w:r>
              <w:rPr>
                <w:rFonts w:eastAsiaTheme="minorEastAsia"/>
                <w:color w:val="auto"/>
                <w:kern w:val="0"/>
                <w:sz w:val="22"/>
                <w:szCs w:val="22"/>
                <w:lang w:eastAsia="es-ES"/>
              </w:rPr>
              <w:tab/>
            </w:r>
            <w:r w:rsidRPr="00AB3913">
              <w:rPr>
                <w:rStyle w:val="Hipervnculo"/>
              </w:rPr>
              <w:t>Qué y quiénes somos: Proyecto y Equipo Promotor</w:t>
            </w:r>
            <w:r>
              <w:rPr>
                <w:webHidden/>
              </w:rPr>
              <w:tab/>
            </w:r>
            <w:r>
              <w:rPr>
                <w:webHidden/>
              </w:rPr>
              <w:fldChar w:fldCharType="begin"/>
            </w:r>
            <w:r>
              <w:rPr>
                <w:webHidden/>
              </w:rPr>
              <w:instrText xml:space="preserve"> PAGEREF _Toc503953254 \h </w:instrText>
            </w:r>
            <w:r>
              <w:rPr>
                <w:webHidden/>
              </w:rPr>
            </w:r>
            <w:r>
              <w:rPr>
                <w:webHidden/>
              </w:rPr>
              <w:fldChar w:fldCharType="separate"/>
            </w:r>
            <w:r>
              <w:rPr>
                <w:webHidden/>
              </w:rPr>
              <w:t>3</w:t>
            </w:r>
            <w:r>
              <w:rPr>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55" w:history="1">
            <w:r w:rsidRPr="00AB3913">
              <w:rPr>
                <w:rStyle w:val="Hipervnculo"/>
                <w:noProof/>
              </w:rPr>
              <w:t>1.</w:t>
            </w:r>
            <w:r>
              <w:rPr>
                <w:noProof/>
                <w:sz w:val="22"/>
                <w:lang w:eastAsia="es-ES"/>
              </w:rPr>
              <w:tab/>
            </w:r>
            <w:r w:rsidRPr="00AB3913">
              <w:rPr>
                <w:rStyle w:val="Hipervnculo"/>
                <w:noProof/>
              </w:rPr>
              <w:t>Idea de Negocio</w:t>
            </w:r>
            <w:r>
              <w:rPr>
                <w:noProof/>
                <w:webHidden/>
              </w:rPr>
              <w:tab/>
            </w:r>
            <w:r>
              <w:rPr>
                <w:noProof/>
                <w:webHidden/>
              </w:rPr>
              <w:fldChar w:fldCharType="begin"/>
            </w:r>
            <w:r>
              <w:rPr>
                <w:noProof/>
                <w:webHidden/>
              </w:rPr>
              <w:instrText xml:space="preserve"> PAGEREF _Toc503953255 \h </w:instrText>
            </w:r>
            <w:r>
              <w:rPr>
                <w:noProof/>
                <w:webHidden/>
              </w:rPr>
            </w:r>
            <w:r>
              <w:rPr>
                <w:noProof/>
                <w:webHidden/>
              </w:rPr>
              <w:fldChar w:fldCharType="separate"/>
            </w:r>
            <w:r>
              <w:rPr>
                <w:noProof/>
                <w:webHidden/>
              </w:rPr>
              <w:t>3</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56" w:history="1">
            <w:r w:rsidRPr="00AB3913">
              <w:rPr>
                <w:rStyle w:val="Hipervnculo"/>
                <w:noProof/>
              </w:rPr>
              <w:t>A.</w:t>
            </w:r>
            <w:r>
              <w:rPr>
                <w:noProof/>
                <w:sz w:val="22"/>
                <w:lang w:eastAsia="es-ES"/>
              </w:rPr>
              <w:tab/>
            </w:r>
            <w:r w:rsidRPr="00AB3913">
              <w:rPr>
                <w:rStyle w:val="Hipervnculo"/>
                <w:noProof/>
              </w:rPr>
              <w:t>Información a incluir al explicar nuestra idea de negocio</w:t>
            </w:r>
            <w:r>
              <w:rPr>
                <w:noProof/>
                <w:webHidden/>
              </w:rPr>
              <w:tab/>
            </w:r>
            <w:r>
              <w:rPr>
                <w:noProof/>
                <w:webHidden/>
              </w:rPr>
              <w:fldChar w:fldCharType="begin"/>
            </w:r>
            <w:r>
              <w:rPr>
                <w:noProof/>
                <w:webHidden/>
              </w:rPr>
              <w:instrText xml:space="preserve"> PAGEREF _Toc503953256 \h </w:instrText>
            </w:r>
            <w:r>
              <w:rPr>
                <w:noProof/>
                <w:webHidden/>
              </w:rPr>
            </w:r>
            <w:r>
              <w:rPr>
                <w:noProof/>
                <w:webHidden/>
              </w:rPr>
              <w:fldChar w:fldCharType="separate"/>
            </w:r>
            <w:r>
              <w:rPr>
                <w:noProof/>
                <w:webHidden/>
              </w:rPr>
              <w:t>3</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57" w:history="1">
            <w:r w:rsidRPr="00AB3913">
              <w:rPr>
                <w:rStyle w:val="Hipervnculo"/>
                <w:noProof/>
              </w:rPr>
              <w:t>B.</w:t>
            </w:r>
            <w:r>
              <w:rPr>
                <w:noProof/>
                <w:sz w:val="22"/>
                <w:lang w:eastAsia="es-ES"/>
              </w:rPr>
              <w:tab/>
            </w:r>
            <w:r w:rsidRPr="00AB3913">
              <w:rPr>
                <w:rStyle w:val="Hipervnculo"/>
                <w:noProof/>
              </w:rPr>
              <w:t>Misión y Visión</w:t>
            </w:r>
            <w:r>
              <w:rPr>
                <w:noProof/>
                <w:webHidden/>
              </w:rPr>
              <w:tab/>
            </w:r>
            <w:r>
              <w:rPr>
                <w:noProof/>
                <w:webHidden/>
              </w:rPr>
              <w:fldChar w:fldCharType="begin"/>
            </w:r>
            <w:r>
              <w:rPr>
                <w:noProof/>
                <w:webHidden/>
              </w:rPr>
              <w:instrText xml:space="preserve"> PAGEREF _Toc503953257 \h </w:instrText>
            </w:r>
            <w:r>
              <w:rPr>
                <w:noProof/>
                <w:webHidden/>
              </w:rPr>
            </w:r>
            <w:r>
              <w:rPr>
                <w:noProof/>
                <w:webHidden/>
              </w:rPr>
              <w:fldChar w:fldCharType="separate"/>
            </w:r>
            <w:r>
              <w:rPr>
                <w:noProof/>
                <w:webHidden/>
              </w:rPr>
              <w:t>4</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58" w:history="1">
            <w:r w:rsidRPr="00AB3913">
              <w:rPr>
                <w:rStyle w:val="Hipervnculo"/>
                <w:noProof/>
              </w:rPr>
              <w:t>2.</w:t>
            </w:r>
            <w:r>
              <w:rPr>
                <w:noProof/>
                <w:sz w:val="22"/>
                <w:lang w:eastAsia="es-ES"/>
              </w:rPr>
              <w:tab/>
            </w:r>
            <w:r w:rsidRPr="00AB3913">
              <w:rPr>
                <w:rStyle w:val="Hipervnculo"/>
                <w:noProof/>
              </w:rPr>
              <w:t>Equipo Promotor</w:t>
            </w:r>
            <w:r>
              <w:rPr>
                <w:noProof/>
                <w:webHidden/>
              </w:rPr>
              <w:tab/>
            </w:r>
            <w:r>
              <w:rPr>
                <w:noProof/>
                <w:webHidden/>
              </w:rPr>
              <w:fldChar w:fldCharType="begin"/>
            </w:r>
            <w:r>
              <w:rPr>
                <w:noProof/>
                <w:webHidden/>
              </w:rPr>
              <w:instrText xml:space="preserve"> PAGEREF _Toc503953258 \h </w:instrText>
            </w:r>
            <w:r>
              <w:rPr>
                <w:noProof/>
                <w:webHidden/>
              </w:rPr>
            </w:r>
            <w:r>
              <w:rPr>
                <w:noProof/>
                <w:webHidden/>
              </w:rPr>
              <w:fldChar w:fldCharType="separate"/>
            </w:r>
            <w:r>
              <w:rPr>
                <w:noProof/>
                <w:webHidden/>
              </w:rPr>
              <w:t>4</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59" w:history="1">
            <w:r w:rsidRPr="00AB3913">
              <w:rPr>
                <w:rStyle w:val="Hipervnculo"/>
                <w:noProof/>
              </w:rPr>
              <w:t>3.</w:t>
            </w:r>
            <w:r>
              <w:rPr>
                <w:noProof/>
                <w:sz w:val="22"/>
                <w:lang w:eastAsia="es-ES"/>
              </w:rPr>
              <w:tab/>
            </w:r>
            <w:r w:rsidRPr="00AB3913">
              <w:rPr>
                <w:rStyle w:val="Hipervnculo"/>
                <w:noProof/>
              </w:rPr>
              <w:t>Forma Jurídica</w:t>
            </w:r>
            <w:r>
              <w:rPr>
                <w:noProof/>
                <w:webHidden/>
              </w:rPr>
              <w:tab/>
            </w:r>
            <w:r>
              <w:rPr>
                <w:noProof/>
                <w:webHidden/>
              </w:rPr>
              <w:fldChar w:fldCharType="begin"/>
            </w:r>
            <w:r>
              <w:rPr>
                <w:noProof/>
                <w:webHidden/>
              </w:rPr>
              <w:instrText xml:space="preserve"> PAGEREF _Toc503953259 \h </w:instrText>
            </w:r>
            <w:r>
              <w:rPr>
                <w:noProof/>
                <w:webHidden/>
              </w:rPr>
            </w:r>
            <w:r>
              <w:rPr>
                <w:noProof/>
                <w:webHidden/>
              </w:rPr>
              <w:fldChar w:fldCharType="separate"/>
            </w:r>
            <w:r>
              <w:rPr>
                <w:noProof/>
                <w:webHidden/>
              </w:rPr>
              <w:t>4</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60" w:history="1">
            <w:r w:rsidRPr="00AB3913">
              <w:rPr>
                <w:rStyle w:val="Hipervnculo"/>
                <w:noProof/>
              </w:rPr>
              <w:t>4.</w:t>
            </w:r>
            <w:r>
              <w:rPr>
                <w:noProof/>
                <w:sz w:val="22"/>
                <w:lang w:eastAsia="es-ES"/>
              </w:rPr>
              <w:tab/>
            </w:r>
            <w:r w:rsidRPr="00AB3913">
              <w:rPr>
                <w:rStyle w:val="Hipervnculo"/>
                <w:noProof/>
              </w:rPr>
              <w:t>Localización</w:t>
            </w:r>
            <w:r>
              <w:rPr>
                <w:noProof/>
                <w:webHidden/>
              </w:rPr>
              <w:tab/>
            </w:r>
            <w:r>
              <w:rPr>
                <w:noProof/>
                <w:webHidden/>
              </w:rPr>
              <w:fldChar w:fldCharType="begin"/>
            </w:r>
            <w:r>
              <w:rPr>
                <w:noProof/>
                <w:webHidden/>
              </w:rPr>
              <w:instrText xml:space="preserve"> PAGEREF _Toc503953260 \h </w:instrText>
            </w:r>
            <w:r>
              <w:rPr>
                <w:noProof/>
                <w:webHidden/>
              </w:rPr>
            </w:r>
            <w:r>
              <w:rPr>
                <w:noProof/>
                <w:webHidden/>
              </w:rPr>
              <w:fldChar w:fldCharType="separate"/>
            </w:r>
            <w:r>
              <w:rPr>
                <w:noProof/>
                <w:webHidden/>
              </w:rPr>
              <w:t>4</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61" w:history="1">
            <w:r w:rsidRPr="00AB3913">
              <w:rPr>
                <w:rStyle w:val="Hipervnculo"/>
                <w:noProof/>
              </w:rPr>
              <w:t>5.</w:t>
            </w:r>
            <w:r>
              <w:rPr>
                <w:noProof/>
                <w:sz w:val="22"/>
                <w:lang w:eastAsia="es-ES"/>
              </w:rPr>
              <w:tab/>
            </w:r>
            <w:r w:rsidRPr="00AB3913">
              <w:rPr>
                <w:rStyle w:val="Hipervnculo"/>
                <w:noProof/>
              </w:rPr>
              <w:t>Productos/Servicios</w:t>
            </w:r>
            <w:r>
              <w:rPr>
                <w:noProof/>
                <w:webHidden/>
              </w:rPr>
              <w:tab/>
            </w:r>
            <w:r>
              <w:rPr>
                <w:noProof/>
                <w:webHidden/>
              </w:rPr>
              <w:fldChar w:fldCharType="begin"/>
            </w:r>
            <w:r>
              <w:rPr>
                <w:noProof/>
                <w:webHidden/>
              </w:rPr>
              <w:instrText xml:space="preserve"> PAGEREF _Toc503953261 \h </w:instrText>
            </w:r>
            <w:r>
              <w:rPr>
                <w:noProof/>
                <w:webHidden/>
              </w:rPr>
            </w:r>
            <w:r>
              <w:rPr>
                <w:noProof/>
                <w:webHidden/>
              </w:rPr>
              <w:fldChar w:fldCharType="separate"/>
            </w:r>
            <w:r>
              <w:rPr>
                <w:noProof/>
                <w:webHidden/>
              </w:rPr>
              <w:t>5</w:t>
            </w:r>
            <w:r>
              <w:rPr>
                <w:noProof/>
                <w:webHidden/>
              </w:rPr>
              <w:fldChar w:fldCharType="end"/>
            </w:r>
          </w:hyperlink>
        </w:p>
        <w:p w:rsidR="00217E77" w:rsidRDefault="00217E77">
          <w:pPr>
            <w:pStyle w:val="TDC1"/>
            <w:tabs>
              <w:tab w:val="left" w:pos="440"/>
            </w:tabs>
            <w:rPr>
              <w:rFonts w:eastAsiaTheme="minorEastAsia"/>
              <w:color w:val="auto"/>
              <w:kern w:val="0"/>
              <w:sz w:val="22"/>
              <w:szCs w:val="22"/>
              <w:lang w:eastAsia="es-ES"/>
            </w:rPr>
          </w:pPr>
          <w:hyperlink w:anchor="_Toc503953262" w:history="1">
            <w:r w:rsidRPr="00AB3913">
              <w:rPr>
                <w:rStyle w:val="Hipervnculo"/>
                <w14:scene3d>
                  <w14:camera w14:prst="orthographicFront"/>
                  <w14:lightRig w14:rig="threePt" w14:dir="t">
                    <w14:rot w14:lat="0" w14:lon="0" w14:rev="0"/>
                  </w14:lightRig>
                </w14:scene3d>
              </w:rPr>
              <w:t>2.</w:t>
            </w:r>
            <w:r>
              <w:rPr>
                <w:rFonts w:eastAsiaTheme="minorEastAsia"/>
                <w:color w:val="auto"/>
                <w:kern w:val="0"/>
                <w:sz w:val="22"/>
                <w:szCs w:val="22"/>
                <w:lang w:eastAsia="es-ES"/>
              </w:rPr>
              <w:tab/>
            </w:r>
            <w:r w:rsidRPr="00AB3913">
              <w:rPr>
                <w:rStyle w:val="Hipervnculo"/>
              </w:rPr>
              <w:t>Lo que nos rodea. Análisis de Mercado/Análisis del entorno</w:t>
            </w:r>
            <w:r>
              <w:rPr>
                <w:webHidden/>
              </w:rPr>
              <w:tab/>
            </w:r>
            <w:r>
              <w:rPr>
                <w:webHidden/>
              </w:rPr>
              <w:fldChar w:fldCharType="begin"/>
            </w:r>
            <w:r>
              <w:rPr>
                <w:webHidden/>
              </w:rPr>
              <w:instrText xml:space="preserve"> PAGEREF _Toc503953262 \h </w:instrText>
            </w:r>
            <w:r>
              <w:rPr>
                <w:webHidden/>
              </w:rPr>
            </w:r>
            <w:r>
              <w:rPr>
                <w:webHidden/>
              </w:rPr>
              <w:fldChar w:fldCharType="separate"/>
            </w:r>
            <w:r>
              <w:rPr>
                <w:webHidden/>
              </w:rPr>
              <w:t>6</w:t>
            </w:r>
            <w:r>
              <w:rPr>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63" w:history="1">
            <w:r w:rsidRPr="00AB3913">
              <w:rPr>
                <w:rStyle w:val="Hipervnculo"/>
                <w:noProof/>
              </w:rPr>
              <w:t>1.</w:t>
            </w:r>
            <w:r>
              <w:rPr>
                <w:noProof/>
                <w:sz w:val="22"/>
                <w:lang w:eastAsia="es-ES"/>
              </w:rPr>
              <w:tab/>
            </w:r>
            <w:r w:rsidRPr="00AB3913">
              <w:rPr>
                <w:rStyle w:val="Hipervnculo"/>
                <w:noProof/>
              </w:rPr>
              <w:t>Séctor, entorno y competencia: los “stakeholders”.</w:t>
            </w:r>
            <w:r>
              <w:rPr>
                <w:noProof/>
                <w:webHidden/>
              </w:rPr>
              <w:tab/>
            </w:r>
            <w:r>
              <w:rPr>
                <w:noProof/>
                <w:webHidden/>
              </w:rPr>
              <w:fldChar w:fldCharType="begin"/>
            </w:r>
            <w:r>
              <w:rPr>
                <w:noProof/>
                <w:webHidden/>
              </w:rPr>
              <w:instrText xml:space="preserve"> PAGEREF _Toc503953263 \h </w:instrText>
            </w:r>
            <w:r>
              <w:rPr>
                <w:noProof/>
                <w:webHidden/>
              </w:rPr>
            </w:r>
            <w:r>
              <w:rPr>
                <w:noProof/>
                <w:webHidden/>
              </w:rPr>
              <w:fldChar w:fldCharType="separate"/>
            </w:r>
            <w:r>
              <w:rPr>
                <w:noProof/>
                <w:webHidden/>
              </w:rPr>
              <w:t>6</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64" w:history="1">
            <w:r w:rsidRPr="00AB3913">
              <w:rPr>
                <w:rStyle w:val="Hipervnculo"/>
                <w:noProof/>
              </w:rPr>
              <w:t>2.</w:t>
            </w:r>
            <w:r>
              <w:rPr>
                <w:noProof/>
                <w:sz w:val="22"/>
                <w:lang w:eastAsia="es-ES"/>
              </w:rPr>
              <w:tab/>
            </w:r>
            <w:r w:rsidRPr="00AB3913">
              <w:rPr>
                <w:rStyle w:val="Hipervnculo"/>
                <w:noProof/>
              </w:rPr>
              <w:t>Clientes</w:t>
            </w:r>
            <w:r>
              <w:rPr>
                <w:noProof/>
                <w:webHidden/>
              </w:rPr>
              <w:tab/>
            </w:r>
            <w:r>
              <w:rPr>
                <w:noProof/>
                <w:webHidden/>
              </w:rPr>
              <w:fldChar w:fldCharType="begin"/>
            </w:r>
            <w:r>
              <w:rPr>
                <w:noProof/>
                <w:webHidden/>
              </w:rPr>
              <w:instrText xml:space="preserve"> PAGEREF _Toc503953264 \h </w:instrText>
            </w:r>
            <w:r>
              <w:rPr>
                <w:noProof/>
                <w:webHidden/>
              </w:rPr>
            </w:r>
            <w:r>
              <w:rPr>
                <w:noProof/>
                <w:webHidden/>
              </w:rPr>
              <w:fldChar w:fldCharType="separate"/>
            </w:r>
            <w:r>
              <w:rPr>
                <w:noProof/>
                <w:webHidden/>
              </w:rPr>
              <w:t>7</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65" w:history="1">
            <w:r w:rsidRPr="00AB3913">
              <w:rPr>
                <w:rStyle w:val="Hipervnculo"/>
                <w:noProof/>
              </w:rPr>
              <w:t>3.</w:t>
            </w:r>
            <w:r>
              <w:rPr>
                <w:noProof/>
                <w:sz w:val="22"/>
                <w:lang w:eastAsia="es-ES"/>
              </w:rPr>
              <w:tab/>
            </w:r>
            <w:r w:rsidRPr="00AB3913">
              <w:rPr>
                <w:rStyle w:val="Hipervnculo"/>
                <w:noProof/>
              </w:rPr>
              <w:t>Proveedores</w:t>
            </w:r>
            <w:r>
              <w:rPr>
                <w:noProof/>
                <w:webHidden/>
              </w:rPr>
              <w:tab/>
            </w:r>
            <w:r>
              <w:rPr>
                <w:noProof/>
                <w:webHidden/>
              </w:rPr>
              <w:fldChar w:fldCharType="begin"/>
            </w:r>
            <w:r>
              <w:rPr>
                <w:noProof/>
                <w:webHidden/>
              </w:rPr>
              <w:instrText xml:space="preserve"> PAGEREF _Toc503953265 \h </w:instrText>
            </w:r>
            <w:r>
              <w:rPr>
                <w:noProof/>
                <w:webHidden/>
              </w:rPr>
            </w:r>
            <w:r>
              <w:rPr>
                <w:noProof/>
                <w:webHidden/>
              </w:rPr>
              <w:fldChar w:fldCharType="separate"/>
            </w:r>
            <w:r>
              <w:rPr>
                <w:noProof/>
                <w:webHidden/>
              </w:rPr>
              <w:t>7</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66" w:history="1">
            <w:r w:rsidRPr="00AB3913">
              <w:rPr>
                <w:rStyle w:val="Hipervnculo"/>
                <w:noProof/>
              </w:rPr>
              <w:t>4.</w:t>
            </w:r>
            <w:r>
              <w:rPr>
                <w:noProof/>
                <w:sz w:val="22"/>
                <w:lang w:eastAsia="es-ES"/>
              </w:rPr>
              <w:tab/>
            </w:r>
            <w:r w:rsidRPr="00AB3913">
              <w:rPr>
                <w:rStyle w:val="Hipervnculo"/>
                <w:noProof/>
              </w:rPr>
              <w:t>Análisis DAFO</w:t>
            </w:r>
            <w:r>
              <w:rPr>
                <w:noProof/>
                <w:webHidden/>
              </w:rPr>
              <w:tab/>
            </w:r>
            <w:r>
              <w:rPr>
                <w:noProof/>
                <w:webHidden/>
              </w:rPr>
              <w:fldChar w:fldCharType="begin"/>
            </w:r>
            <w:r>
              <w:rPr>
                <w:noProof/>
                <w:webHidden/>
              </w:rPr>
              <w:instrText xml:space="preserve"> PAGEREF _Toc503953266 \h </w:instrText>
            </w:r>
            <w:r>
              <w:rPr>
                <w:noProof/>
                <w:webHidden/>
              </w:rPr>
            </w:r>
            <w:r>
              <w:rPr>
                <w:noProof/>
                <w:webHidden/>
              </w:rPr>
              <w:fldChar w:fldCharType="separate"/>
            </w:r>
            <w:r>
              <w:rPr>
                <w:noProof/>
                <w:webHidden/>
              </w:rPr>
              <w:t>8</w:t>
            </w:r>
            <w:r>
              <w:rPr>
                <w:noProof/>
                <w:webHidden/>
              </w:rPr>
              <w:fldChar w:fldCharType="end"/>
            </w:r>
          </w:hyperlink>
        </w:p>
        <w:p w:rsidR="00217E77" w:rsidRDefault="00217E77">
          <w:pPr>
            <w:pStyle w:val="TDC1"/>
            <w:tabs>
              <w:tab w:val="left" w:pos="440"/>
            </w:tabs>
            <w:rPr>
              <w:rFonts w:eastAsiaTheme="minorEastAsia"/>
              <w:color w:val="auto"/>
              <w:kern w:val="0"/>
              <w:sz w:val="22"/>
              <w:szCs w:val="22"/>
              <w:lang w:eastAsia="es-ES"/>
            </w:rPr>
          </w:pPr>
          <w:hyperlink w:anchor="_Toc503953267" w:history="1">
            <w:r w:rsidRPr="00AB3913">
              <w:rPr>
                <w:rStyle w:val="Hipervnculo"/>
                <w14:scene3d>
                  <w14:camera w14:prst="orthographicFront"/>
                  <w14:lightRig w14:rig="threePt" w14:dir="t">
                    <w14:rot w14:lat="0" w14:lon="0" w14:rev="0"/>
                  </w14:lightRig>
                </w14:scene3d>
              </w:rPr>
              <w:t>3.</w:t>
            </w:r>
            <w:r>
              <w:rPr>
                <w:rFonts w:eastAsiaTheme="minorEastAsia"/>
                <w:color w:val="auto"/>
                <w:kern w:val="0"/>
                <w:sz w:val="22"/>
                <w:szCs w:val="22"/>
                <w:lang w:eastAsia="es-ES"/>
              </w:rPr>
              <w:tab/>
            </w:r>
            <w:r w:rsidRPr="00AB3913">
              <w:rPr>
                <w:rStyle w:val="Hipervnculo"/>
              </w:rPr>
              <w:t>Cómo vamos a vender. Plan de Marketing y Estrategia</w:t>
            </w:r>
            <w:r>
              <w:rPr>
                <w:webHidden/>
              </w:rPr>
              <w:tab/>
            </w:r>
            <w:r>
              <w:rPr>
                <w:webHidden/>
              </w:rPr>
              <w:fldChar w:fldCharType="begin"/>
            </w:r>
            <w:r>
              <w:rPr>
                <w:webHidden/>
              </w:rPr>
              <w:instrText xml:space="preserve"> PAGEREF _Toc503953267 \h </w:instrText>
            </w:r>
            <w:r>
              <w:rPr>
                <w:webHidden/>
              </w:rPr>
            </w:r>
            <w:r>
              <w:rPr>
                <w:webHidden/>
              </w:rPr>
              <w:fldChar w:fldCharType="separate"/>
            </w:r>
            <w:r>
              <w:rPr>
                <w:webHidden/>
              </w:rPr>
              <w:t>9</w:t>
            </w:r>
            <w:r>
              <w:rPr>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68" w:history="1">
            <w:r w:rsidRPr="00AB3913">
              <w:rPr>
                <w:rStyle w:val="Hipervnculo"/>
                <w:noProof/>
              </w:rPr>
              <w:t>1.</w:t>
            </w:r>
            <w:r>
              <w:rPr>
                <w:noProof/>
                <w:sz w:val="22"/>
                <w:lang w:eastAsia="es-ES"/>
              </w:rPr>
              <w:tab/>
            </w:r>
            <w:r w:rsidRPr="00AB3913">
              <w:rPr>
                <w:rStyle w:val="Hipervnculo"/>
                <w:noProof/>
              </w:rPr>
              <w:t>Producto, precio, promoción y distribución</w:t>
            </w:r>
            <w:r>
              <w:rPr>
                <w:noProof/>
                <w:webHidden/>
              </w:rPr>
              <w:tab/>
            </w:r>
            <w:r>
              <w:rPr>
                <w:noProof/>
                <w:webHidden/>
              </w:rPr>
              <w:fldChar w:fldCharType="begin"/>
            </w:r>
            <w:r>
              <w:rPr>
                <w:noProof/>
                <w:webHidden/>
              </w:rPr>
              <w:instrText xml:space="preserve"> PAGEREF _Toc503953268 \h </w:instrText>
            </w:r>
            <w:r>
              <w:rPr>
                <w:noProof/>
                <w:webHidden/>
              </w:rPr>
            </w:r>
            <w:r>
              <w:rPr>
                <w:noProof/>
                <w:webHidden/>
              </w:rPr>
              <w:fldChar w:fldCharType="separate"/>
            </w:r>
            <w:r>
              <w:rPr>
                <w:noProof/>
                <w:webHidden/>
              </w:rPr>
              <w:t>9</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69" w:history="1">
            <w:r w:rsidRPr="00AB3913">
              <w:rPr>
                <w:rStyle w:val="Hipervnculo"/>
                <w:noProof/>
              </w:rPr>
              <w:t>A.</w:t>
            </w:r>
            <w:r>
              <w:rPr>
                <w:noProof/>
                <w:sz w:val="22"/>
                <w:lang w:eastAsia="es-ES"/>
              </w:rPr>
              <w:tab/>
            </w:r>
            <w:r w:rsidRPr="00AB3913">
              <w:rPr>
                <w:rStyle w:val="Hipervnculo"/>
                <w:noProof/>
              </w:rPr>
              <w:t>Producto</w:t>
            </w:r>
            <w:r>
              <w:rPr>
                <w:noProof/>
                <w:webHidden/>
              </w:rPr>
              <w:tab/>
            </w:r>
            <w:r>
              <w:rPr>
                <w:noProof/>
                <w:webHidden/>
              </w:rPr>
              <w:fldChar w:fldCharType="begin"/>
            </w:r>
            <w:r>
              <w:rPr>
                <w:noProof/>
                <w:webHidden/>
              </w:rPr>
              <w:instrText xml:space="preserve"> PAGEREF _Toc503953269 \h </w:instrText>
            </w:r>
            <w:r>
              <w:rPr>
                <w:noProof/>
                <w:webHidden/>
              </w:rPr>
            </w:r>
            <w:r>
              <w:rPr>
                <w:noProof/>
                <w:webHidden/>
              </w:rPr>
              <w:fldChar w:fldCharType="separate"/>
            </w:r>
            <w:r>
              <w:rPr>
                <w:noProof/>
                <w:webHidden/>
              </w:rPr>
              <w:t>9</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70" w:history="1">
            <w:r w:rsidRPr="00AB3913">
              <w:rPr>
                <w:rStyle w:val="Hipervnculo"/>
                <w:noProof/>
              </w:rPr>
              <w:t>B.</w:t>
            </w:r>
            <w:r>
              <w:rPr>
                <w:noProof/>
                <w:sz w:val="22"/>
                <w:lang w:eastAsia="es-ES"/>
              </w:rPr>
              <w:tab/>
            </w:r>
            <w:r w:rsidRPr="00AB3913">
              <w:rPr>
                <w:rStyle w:val="Hipervnculo"/>
                <w:noProof/>
              </w:rPr>
              <w:t>Precio</w:t>
            </w:r>
            <w:r>
              <w:rPr>
                <w:noProof/>
                <w:webHidden/>
              </w:rPr>
              <w:tab/>
            </w:r>
            <w:r>
              <w:rPr>
                <w:noProof/>
                <w:webHidden/>
              </w:rPr>
              <w:fldChar w:fldCharType="begin"/>
            </w:r>
            <w:r>
              <w:rPr>
                <w:noProof/>
                <w:webHidden/>
              </w:rPr>
              <w:instrText xml:space="preserve"> PAGEREF _Toc503953270 \h </w:instrText>
            </w:r>
            <w:r>
              <w:rPr>
                <w:noProof/>
                <w:webHidden/>
              </w:rPr>
            </w:r>
            <w:r>
              <w:rPr>
                <w:noProof/>
                <w:webHidden/>
              </w:rPr>
              <w:fldChar w:fldCharType="separate"/>
            </w:r>
            <w:r>
              <w:rPr>
                <w:noProof/>
                <w:webHidden/>
              </w:rPr>
              <w:t>9</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71" w:history="1">
            <w:r w:rsidRPr="00AB3913">
              <w:rPr>
                <w:rStyle w:val="Hipervnculo"/>
                <w:noProof/>
              </w:rPr>
              <w:t>C.</w:t>
            </w:r>
            <w:r>
              <w:rPr>
                <w:noProof/>
                <w:sz w:val="22"/>
                <w:lang w:eastAsia="es-ES"/>
              </w:rPr>
              <w:tab/>
            </w:r>
            <w:r w:rsidRPr="00AB3913">
              <w:rPr>
                <w:rStyle w:val="Hipervnculo"/>
                <w:noProof/>
              </w:rPr>
              <w:t>Promoción</w:t>
            </w:r>
            <w:r>
              <w:rPr>
                <w:noProof/>
                <w:webHidden/>
              </w:rPr>
              <w:tab/>
            </w:r>
            <w:r>
              <w:rPr>
                <w:noProof/>
                <w:webHidden/>
              </w:rPr>
              <w:fldChar w:fldCharType="begin"/>
            </w:r>
            <w:r>
              <w:rPr>
                <w:noProof/>
                <w:webHidden/>
              </w:rPr>
              <w:instrText xml:space="preserve"> PAGEREF _Toc503953271 \h </w:instrText>
            </w:r>
            <w:r>
              <w:rPr>
                <w:noProof/>
                <w:webHidden/>
              </w:rPr>
            </w:r>
            <w:r>
              <w:rPr>
                <w:noProof/>
                <w:webHidden/>
              </w:rPr>
              <w:fldChar w:fldCharType="separate"/>
            </w:r>
            <w:r>
              <w:rPr>
                <w:noProof/>
                <w:webHidden/>
              </w:rPr>
              <w:t>10</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72" w:history="1">
            <w:r w:rsidRPr="00AB3913">
              <w:rPr>
                <w:rStyle w:val="Hipervnculo"/>
                <w:noProof/>
              </w:rPr>
              <w:t>D.</w:t>
            </w:r>
            <w:r>
              <w:rPr>
                <w:noProof/>
                <w:sz w:val="22"/>
                <w:lang w:eastAsia="es-ES"/>
              </w:rPr>
              <w:tab/>
            </w:r>
            <w:r w:rsidRPr="00AB3913">
              <w:rPr>
                <w:rStyle w:val="Hipervnculo"/>
                <w:noProof/>
              </w:rPr>
              <w:t>Distribución</w:t>
            </w:r>
            <w:r>
              <w:rPr>
                <w:noProof/>
                <w:webHidden/>
              </w:rPr>
              <w:tab/>
            </w:r>
            <w:r>
              <w:rPr>
                <w:noProof/>
                <w:webHidden/>
              </w:rPr>
              <w:fldChar w:fldCharType="begin"/>
            </w:r>
            <w:r>
              <w:rPr>
                <w:noProof/>
                <w:webHidden/>
              </w:rPr>
              <w:instrText xml:space="preserve"> PAGEREF _Toc503953272 \h </w:instrText>
            </w:r>
            <w:r>
              <w:rPr>
                <w:noProof/>
                <w:webHidden/>
              </w:rPr>
            </w:r>
            <w:r>
              <w:rPr>
                <w:noProof/>
                <w:webHidden/>
              </w:rPr>
              <w:fldChar w:fldCharType="separate"/>
            </w:r>
            <w:r>
              <w:rPr>
                <w:noProof/>
                <w:webHidden/>
              </w:rPr>
              <w:t>10</w:t>
            </w:r>
            <w:r>
              <w:rPr>
                <w:noProof/>
                <w:webHidden/>
              </w:rPr>
              <w:fldChar w:fldCharType="end"/>
            </w:r>
          </w:hyperlink>
        </w:p>
        <w:p w:rsidR="00217E77" w:rsidRDefault="00217E77">
          <w:pPr>
            <w:pStyle w:val="TDC1"/>
            <w:tabs>
              <w:tab w:val="left" w:pos="440"/>
            </w:tabs>
            <w:rPr>
              <w:rFonts w:eastAsiaTheme="minorEastAsia"/>
              <w:color w:val="auto"/>
              <w:kern w:val="0"/>
              <w:sz w:val="22"/>
              <w:szCs w:val="22"/>
              <w:lang w:eastAsia="es-ES"/>
            </w:rPr>
          </w:pPr>
          <w:hyperlink w:anchor="_Toc503953273" w:history="1">
            <w:r w:rsidRPr="00AB3913">
              <w:rPr>
                <w:rStyle w:val="Hipervnculo"/>
                <w14:scene3d>
                  <w14:camera w14:prst="orthographicFront"/>
                  <w14:lightRig w14:rig="threePt" w14:dir="t">
                    <w14:rot w14:lat="0" w14:lon="0" w14:rev="0"/>
                  </w14:lightRig>
                </w14:scene3d>
              </w:rPr>
              <w:t>4.</w:t>
            </w:r>
            <w:r>
              <w:rPr>
                <w:rFonts w:eastAsiaTheme="minorEastAsia"/>
                <w:color w:val="auto"/>
                <w:kern w:val="0"/>
                <w:sz w:val="22"/>
                <w:szCs w:val="22"/>
                <w:lang w:eastAsia="es-ES"/>
              </w:rPr>
              <w:tab/>
            </w:r>
            <w:r w:rsidRPr="00AB3913">
              <w:rPr>
                <w:rStyle w:val="Hipervnculo"/>
              </w:rPr>
              <w:t>Con qué contamos y qué necesitamos.</w:t>
            </w:r>
            <w:r>
              <w:rPr>
                <w:webHidden/>
              </w:rPr>
              <w:tab/>
            </w:r>
            <w:r>
              <w:rPr>
                <w:webHidden/>
              </w:rPr>
              <w:fldChar w:fldCharType="begin"/>
            </w:r>
            <w:r>
              <w:rPr>
                <w:webHidden/>
              </w:rPr>
              <w:instrText xml:space="preserve"> PAGEREF _Toc503953273 \h </w:instrText>
            </w:r>
            <w:r>
              <w:rPr>
                <w:webHidden/>
              </w:rPr>
            </w:r>
            <w:r>
              <w:rPr>
                <w:webHidden/>
              </w:rPr>
              <w:fldChar w:fldCharType="separate"/>
            </w:r>
            <w:r>
              <w:rPr>
                <w:webHidden/>
              </w:rPr>
              <w:t>11</w:t>
            </w:r>
            <w:r>
              <w:rPr>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74" w:history="1">
            <w:r w:rsidRPr="00AB3913">
              <w:rPr>
                <w:rStyle w:val="Hipervnculo"/>
                <w:noProof/>
              </w:rPr>
              <w:t>1.</w:t>
            </w:r>
            <w:r>
              <w:rPr>
                <w:noProof/>
                <w:sz w:val="22"/>
                <w:lang w:eastAsia="es-ES"/>
              </w:rPr>
              <w:tab/>
            </w:r>
            <w:r w:rsidRPr="00AB3913">
              <w:rPr>
                <w:rStyle w:val="Hipervnculo"/>
                <w:noProof/>
              </w:rPr>
              <w:t>Medios Técnicos</w:t>
            </w:r>
            <w:r>
              <w:rPr>
                <w:noProof/>
                <w:webHidden/>
              </w:rPr>
              <w:tab/>
            </w:r>
            <w:r>
              <w:rPr>
                <w:noProof/>
                <w:webHidden/>
              </w:rPr>
              <w:fldChar w:fldCharType="begin"/>
            </w:r>
            <w:r>
              <w:rPr>
                <w:noProof/>
                <w:webHidden/>
              </w:rPr>
              <w:instrText xml:space="preserve"> PAGEREF _Toc503953274 \h </w:instrText>
            </w:r>
            <w:r>
              <w:rPr>
                <w:noProof/>
                <w:webHidden/>
              </w:rPr>
            </w:r>
            <w:r>
              <w:rPr>
                <w:noProof/>
                <w:webHidden/>
              </w:rPr>
              <w:fldChar w:fldCharType="separate"/>
            </w:r>
            <w:r>
              <w:rPr>
                <w:noProof/>
                <w:webHidden/>
              </w:rPr>
              <w:t>11</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75" w:history="1">
            <w:r w:rsidRPr="00AB3913">
              <w:rPr>
                <w:rStyle w:val="Hipervnculo"/>
                <w:noProof/>
              </w:rPr>
              <w:t>2.</w:t>
            </w:r>
            <w:r>
              <w:rPr>
                <w:noProof/>
                <w:sz w:val="22"/>
                <w:lang w:eastAsia="es-ES"/>
              </w:rPr>
              <w:tab/>
            </w:r>
            <w:r w:rsidRPr="00AB3913">
              <w:rPr>
                <w:rStyle w:val="Hipervnculo"/>
                <w:noProof/>
              </w:rPr>
              <w:t>El Equipo</w:t>
            </w:r>
            <w:r>
              <w:rPr>
                <w:noProof/>
                <w:webHidden/>
              </w:rPr>
              <w:tab/>
            </w:r>
            <w:r>
              <w:rPr>
                <w:noProof/>
                <w:webHidden/>
              </w:rPr>
              <w:fldChar w:fldCharType="begin"/>
            </w:r>
            <w:r>
              <w:rPr>
                <w:noProof/>
                <w:webHidden/>
              </w:rPr>
              <w:instrText xml:space="preserve"> PAGEREF _Toc503953275 \h </w:instrText>
            </w:r>
            <w:r>
              <w:rPr>
                <w:noProof/>
                <w:webHidden/>
              </w:rPr>
            </w:r>
            <w:r>
              <w:rPr>
                <w:noProof/>
                <w:webHidden/>
              </w:rPr>
              <w:fldChar w:fldCharType="separate"/>
            </w:r>
            <w:r>
              <w:rPr>
                <w:noProof/>
                <w:webHidden/>
              </w:rPr>
              <w:t>12</w:t>
            </w:r>
            <w:r>
              <w:rPr>
                <w:noProof/>
                <w:webHidden/>
              </w:rPr>
              <w:fldChar w:fldCharType="end"/>
            </w:r>
          </w:hyperlink>
        </w:p>
        <w:p w:rsidR="00217E77" w:rsidRDefault="00217E77">
          <w:pPr>
            <w:pStyle w:val="TDC3"/>
            <w:tabs>
              <w:tab w:val="right" w:leader="underscore" w:pos="8414"/>
            </w:tabs>
            <w:rPr>
              <w:noProof/>
              <w:sz w:val="22"/>
              <w:lang w:eastAsia="es-ES"/>
            </w:rPr>
          </w:pPr>
          <w:hyperlink w:anchor="_Toc503953276" w:history="1">
            <w:r w:rsidRPr="00AB3913">
              <w:rPr>
                <w:rStyle w:val="Hipervnculo"/>
                <w:noProof/>
              </w:rPr>
              <w:t>Ejemplo de Organigrama</w:t>
            </w:r>
            <w:r>
              <w:rPr>
                <w:noProof/>
                <w:webHidden/>
              </w:rPr>
              <w:tab/>
            </w:r>
            <w:r>
              <w:rPr>
                <w:noProof/>
                <w:webHidden/>
              </w:rPr>
              <w:fldChar w:fldCharType="begin"/>
            </w:r>
            <w:r>
              <w:rPr>
                <w:noProof/>
                <w:webHidden/>
              </w:rPr>
              <w:instrText xml:space="preserve"> PAGEREF _Toc503953276 \h </w:instrText>
            </w:r>
            <w:r>
              <w:rPr>
                <w:noProof/>
                <w:webHidden/>
              </w:rPr>
            </w:r>
            <w:r>
              <w:rPr>
                <w:noProof/>
                <w:webHidden/>
              </w:rPr>
              <w:fldChar w:fldCharType="separate"/>
            </w:r>
            <w:r>
              <w:rPr>
                <w:noProof/>
                <w:webHidden/>
              </w:rPr>
              <w:t>12</w:t>
            </w:r>
            <w:r>
              <w:rPr>
                <w:noProof/>
                <w:webHidden/>
              </w:rPr>
              <w:fldChar w:fldCharType="end"/>
            </w:r>
          </w:hyperlink>
        </w:p>
        <w:p w:rsidR="00217E77" w:rsidRDefault="00217E77">
          <w:pPr>
            <w:pStyle w:val="TDC1"/>
            <w:tabs>
              <w:tab w:val="left" w:pos="440"/>
            </w:tabs>
            <w:rPr>
              <w:rFonts w:eastAsiaTheme="minorEastAsia"/>
              <w:color w:val="auto"/>
              <w:kern w:val="0"/>
              <w:sz w:val="22"/>
              <w:szCs w:val="22"/>
              <w:lang w:eastAsia="es-ES"/>
            </w:rPr>
          </w:pPr>
          <w:hyperlink w:anchor="_Toc503953277" w:history="1">
            <w:r w:rsidRPr="00AB3913">
              <w:rPr>
                <w:rStyle w:val="Hipervnculo"/>
                <w14:scene3d>
                  <w14:camera w14:prst="orthographicFront"/>
                  <w14:lightRig w14:rig="threePt" w14:dir="t">
                    <w14:rot w14:lat="0" w14:lon="0" w14:rev="0"/>
                  </w14:lightRig>
                </w14:scene3d>
              </w:rPr>
              <w:t>5.</w:t>
            </w:r>
            <w:r>
              <w:rPr>
                <w:rFonts w:eastAsiaTheme="minorEastAsia"/>
                <w:color w:val="auto"/>
                <w:kern w:val="0"/>
                <w:sz w:val="22"/>
                <w:szCs w:val="22"/>
                <w:lang w:eastAsia="es-ES"/>
              </w:rPr>
              <w:tab/>
            </w:r>
            <w:r w:rsidRPr="00AB3913">
              <w:rPr>
                <w:rStyle w:val="Hipervnculo"/>
              </w:rPr>
              <w:t>¿Es viable nuestro proyecto? ¿Cuánto dinero necesitamos? Análisis Económico Financiero</w:t>
            </w:r>
            <w:r>
              <w:rPr>
                <w:webHidden/>
              </w:rPr>
              <w:tab/>
            </w:r>
            <w:r>
              <w:rPr>
                <w:webHidden/>
              </w:rPr>
              <w:fldChar w:fldCharType="begin"/>
            </w:r>
            <w:r>
              <w:rPr>
                <w:webHidden/>
              </w:rPr>
              <w:instrText xml:space="preserve"> PAGEREF _Toc503953277 \h </w:instrText>
            </w:r>
            <w:r>
              <w:rPr>
                <w:webHidden/>
              </w:rPr>
            </w:r>
            <w:r>
              <w:rPr>
                <w:webHidden/>
              </w:rPr>
              <w:fldChar w:fldCharType="separate"/>
            </w:r>
            <w:r>
              <w:rPr>
                <w:webHidden/>
              </w:rPr>
              <w:t>13</w:t>
            </w:r>
            <w:r>
              <w:rPr>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78" w:history="1">
            <w:r w:rsidRPr="00AB3913">
              <w:rPr>
                <w:rStyle w:val="Hipervnculo"/>
                <w:noProof/>
              </w:rPr>
              <w:t>1.</w:t>
            </w:r>
            <w:r>
              <w:rPr>
                <w:noProof/>
                <w:sz w:val="22"/>
                <w:lang w:eastAsia="es-ES"/>
              </w:rPr>
              <w:tab/>
            </w:r>
            <w:r w:rsidRPr="00AB3913">
              <w:rPr>
                <w:rStyle w:val="Hipervnculo"/>
                <w:noProof/>
              </w:rPr>
              <w:t>Plan de Inversión</w:t>
            </w:r>
            <w:r>
              <w:rPr>
                <w:noProof/>
                <w:webHidden/>
              </w:rPr>
              <w:tab/>
            </w:r>
            <w:r>
              <w:rPr>
                <w:noProof/>
                <w:webHidden/>
              </w:rPr>
              <w:fldChar w:fldCharType="begin"/>
            </w:r>
            <w:r>
              <w:rPr>
                <w:noProof/>
                <w:webHidden/>
              </w:rPr>
              <w:instrText xml:space="preserve"> PAGEREF _Toc503953278 \h </w:instrText>
            </w:r>
            <w:r>
              <w:rPr>
                <w:noProof/>
                <w:webHidden/>
              </w:rPr>
            </w:r>
            <w:r>
              <w:rPr>
                <w:noProof/>
                <w:webHidden/>
              </w:rPr>
              <w:fldChar w:fldCharType="separate"/>
            </w:r>
            <w:r>
              <w:rPr>
                <w:noProof/>
                <w:webHidden/>
              </w:rPr>
              <w:t>13</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79" w:history="1">
            <w:r w:rsidRPr="00AB3913">
              <w:rPr>
                <w:rStyle w:val="Hipervnculo"/>
                <w:noProof/>
              </w:rPr>
              <w:t>2.</w:t>
            </w:r>
            <w:r>
              <w:rPr>
                <w:noProof/>
                <w:sz w:val="22"/>
                <w:lang w:eastAsia="es-ES"/>
              </w:rPr>
              <w:tab/>
            </w:r>
            <w:r w:rsidRPr="00AB3913">
              <w:rPr>
                <w:rStyle w:val="Hipervnculo"/>
                <w:noProof/>
              </w:rPr>
              <w:t>Ventas menos Gastos: La Cuenta de Resultados</w:t>
            </w:r>
            <w:r>
              <w:rPr>
                <w:noProof/>
                <w:webHidden/>
              </w:rPr>
              <w:tab/>
            </w:r>
            <w:r>
              <w:rPr>
                <w:noProof/>
                <w:webHidden/>
              </w:rPr>
              <w:fldChar w:fldCharType="begin"/>
            </w:r>
            <w:r>
              <w:rPr>
                <w:noProof/>
                <w:webHidden/>
              </w:rPr>
              <w:instrText xml:space="preserve"> PAGEREF _Toc503953279 \h </w:instrText>
            </w:r>
            <w:r>
              <w:rPr>
                <w:noProof/>
                <w:webHidden/>
              </w:rPr>
            </w:r>
            <w:r>
              <w:rPr>
                <w:noProof/>
                <w:webHidden/>
              </w:rPr>
              <w:fldChar w:fldCharType="separate"/>
            </w:r>
            <w:r>
              <w:rPr>
                <w:noProof/>
                <w:webHidden/>
              </w:rPr>
              <w:t>14</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80" w:history="1">
            <w:r w:rsidRPr="00AB3913">
              <w:rPr>
                <w:rStyle w:val="Hipervnculo"/>
                <w:noProof/>
              </w:rPr>
              <w:t>A.</w:t>
            </w:r>
            <w:r>
              <w:rPr>
                <w:noProof/>
                <w:sz w:val="22"/>
                <w:lang w:eastAsia="es-ES"/>
              </w:rPr>
              <w:tab/>
            </w:r>
            <w:r w:rsidRPr="00AB3913">
              <w:rPr>
                <w:rStyle w:val="Hipervnculo"/>
                <w:noProof/>
              </w:rPr>
              <w:t>Gastos</w:t>
            </w:r>
            <w:r>
              <w:rPr>
                <w:noProof/>
                <w:webHidden/>
              </w:rPr>
              <w:tab/>
            </w:r>
            <w:r>
              <w:rPr>
                <w:noProof/>
                <w:webHidden/>
              </w:rPr>
              <w:fldChar w:fldCharType="begin"/>
            </w:r>
            <w:r>
              <w:rPr>
                <w:noProof/>
                <w:webHidden/>
              </w:rPr>
              <w:instrText xml:space="preserve"> PAGEREF _Toc503953280 \h </w:instrText>
            </w:r>
            <w:r>
              <w:rPr>
                <w:noProof/>
                <w:webHidden/>
              </w:rPr>
            </w:r>
            <w:r>
              <w:rPr>
                <w:noProof/>
                <w:webHidden/>
              </w:rPr>
              <w:fldChar w:fldCharType="separate"/>
            </w:r>
            <w:r>
              <w:rPr>
                <w:noProof/>
                <w:webHidden/>
              </w:rPr>
              <w:t>14</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81" w:history="1">
            <w:r w:rsidRPr="00AB3913">
              <w:rPr>
                <w:rStyle w:val="Hipervnculo"/>
                <w:noProof/>
              </w:rPr>
              <w:t>B.</w:t>
            </w:r>
            <w:r>
              <w:rPr>
                <w:noProof/>
                <w:sz w:val="22"/>
                <w:lang w:eastAsia="es-ES"/>
              </w:rPr>
              <w:tab/>
            </w:r>
            <w:r w:rsidRPr="00AB3913">
              <w:rPr>
                <w:rStyle w:val="Hipervnculo"/>
                <w:noProof/>
              </w:rPr>
              <w:t>Ingresos</w:t>
            </w:r>
            <w:r>
              <w:rPr>
                <w:noProof/>
                <w:webHidden/>
              </w:rPr>
              <w:tab/>
            </w:r>
            <w:r>
              <w:rPr>
                <w:noProof/>
                <w:webHidden/>
              </w:rPr>
              <w:fldChar w:fldCharType="begin"/>
            </w:r>
            <w:r>
              <w:rPr>
                <w:noProof/>
                <w:webHidden/>
              </w:rPr>
              <w:instrText xml:space="preserve"> PAGEREF _Toc503953281 \h </w:instrText>
            </w:r>
            <w:r>
              <w:rPr>
                <w:noProof/>
                <w:webHidden/>
              </w:rPr>
            </w:r>
            <w:r>
              <w:rPr>
                <w:noProof/>
                <w:webHidden/>
              </w:rPr>
              <w:fldChar w:fldCharType="separate"/>
            </w:r>
            <w:r>
              <w:rPr>
                <w:noProof/>
                <w:webHidden/>
              </w:rPr>
              <w:t>15</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82" w:history="1">
            <w:r w:rsidRPr="00AB3913">
              <w:rPr>
                <w:rStyle w:val="Hipervnculo"/>
                <w:noProof/>
              </w:rPr>
              <w:t>C.</w:t>
            </w:r>
            <w:r>
              <w:rPr>
                <w:noProof/>
                <w:sz w:val="22"/>
                <w:lang w:eastAsia="es-ES"/>
              </w:rPr>
              <w:tab/>
            </w:r>
            <w:r w:rsidRPr="00AB3913">
              <w:rPr>
                <w:rStyle w:val="Hipervnculo"/>
                <w:noProof/>
              </w:rPr>
              <w:t>Cuenta de Resultados</w:t>
            </w:r>
            <w:r>
              <w:rPr>
                <w:noProof/>
                <w:webHidden/>
              </w:rPr>
              <w:tab/>
            </w:r>
            <w:r>
              <w:rPr>
                <w:noProof/>
                <w:webHidden/>
              </w:rPr>
              <w:fldChar w:fldCharType="begin"/>
            </w:r>
            <w:r>
              <w:rPr>
                <w:noProof/>
                <w:webHidden/>
              </w:rPr>
              <w:instrText xml:space="preserve"> PAGEREF _Toc503953282 \h </w:instrText>
            </w:r>
            <w:r>
              <w:rPr>
                <w:noProof/>
                <w:webHidden/>
              </w:rPr>
            </w:r>
            <w:r>
              <w:rPr>
                <w:noProof/>
                <w:webHidden/>
              </w:rPr>
              <w:fldChar w:fldCharType="separate"/>
            </w:r>
            <w:r>
              <w:rPr>
                <w:noProof/>
                <w:webHidden/>
              </w:rPr>
              <w:t>15</w:t>
            </w:r>
            <w:r>
              <w:rPr>
                <w:noProof/>
                <w:webHidden/>
              </w:rPr>
              <w:fldChar w:fldCharType="end"/>
            </w:r>
          </w:hyperlink>
        </w:p>
        <w:p w:rsidR="00217E77" w:rsidRDefault="00217E77">
          <w:pPr>
            <w:pStyle w:val="TDC2"/>
            <w:tabs>
              <w:tab w:val="left" w:pos="720"/>
              <w:tab w:val="right" w:leader="underscore" w:pos="8414"/>
            </w:tabs>
            <w:rPr>
              <w:noProof/>
              <w:sz w:val="22"/>
              <w:lang w:eastAsia="es-ES"/>
            </w:rPr>
          </w:pPr>
          <w:hyperlink w:anchor="_Toc503953283" w:history="1">
            <w:r w:rsidRPr="00AB3913">
              <w:rPr>
                <w:rStyle w:val="Hipervnculo"/>
                <w:noProof/>
              </w:rPr>
              <w:t>3.</w:t>
            </w:r>
            <w:r>
              <w:rPr>
                <w:noProof/>
                <w:sz w:val="22"/>
                <w:lang w:eastAsia="es-ES"/>
              </w:rPr>
              <w:tab/>
            </w:r>
            <w:r w:rsidRPr="00AB3913">
              <w:rPr>
                <w:rStyle w:val="Hipervnculo"/>
                <w:noProof/>
              </w:rPr>
              <w:t>Plan de financiación.</w:t>
            </w:r>
            <w:r>
              <w:rPr>
                <w:noProof/>
                <w:webHidden/>
              </w:rPr>
              <w:tab/>
            </w:r>
            <w:r>
              <w:rPr>
                <w:noProof/>
                <w:webHidden/>
              </w:rPr>
              <w:fldChar w:fldCharType="begin"/>
            </w:r>
            <w:r>
              <w:rPr>
                <w:noProof/>
                <w:webHidden/>
              </w:rPr>
              <w:instrText xml:space="preserve"> PAGEREF _Toc503953283 \h </w:instrText>
            </w:r>
            <w:r>
              <w:rPr>
                <w:noProof/>
                <w:webHidden/>
              </w:rPr>
            </w:r>
            <w:r>
              <w:rPr>
                <w:noProof/>
                <w:webHidden/>
              </w:rPr>
              <w:fldChar w:fldCharType="separate"/>
            </w:r>
            <w:r>
              <w:rPr>
                <w:noProof/>
                <w:webHidden/>
              </w:rPr>
              <w:t>16</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84" w:history="1">
            <w:r w:rsidRPr="00AB3913">
              <w:rPr>
                <w:rStyle w:val="Hipervnculo"/>
                <w:noProof/>
              </w:rPr>
              <w:t>A.</w:t>
            </w:r>
            <w:r>
              <w:rPr>
                <w:noProof/>
                <w:sz w:val="22"/>
                <w:lang w:eastAsia="es-ES"/>
              </w:rPr>
              <w:tab/>
            </w:r>
            <w:r w:rsidRPr="00AB3913">
              <w:rPr>
                <w:rStyle w:val="Hipervnculo"/>
                <w:noProof/>
              </w:rPr>
              <w:t>Cómo determinamos la cantidad que vamos a necesitar</w:t>
            </w:r>
            <w:r>
              <w:rPr>
                <w:noProof/>
                <w:webHidden/>
              </w:rPr>
              <w:tab/>
            </w:r>
            <w:r>
              <w:rPr>
                <w:noProof/>
                <w:webHidden/>
              </w:rPr>
              <w:fldChar w:fldCharType="begin"/>
            </w:r>
            <w:r>
              <w:rPr>
                <w:noProof/>
                <w:webHidden/>
              </w:rPr>
              <w:instrText xml:space="preserve"> PAGEREF _Toc503953284 \h </w:instrText>
            </w:r>
            <w:r>
              <w:rPr>
                <w:noProof/>
                <w:webHidden/>
              </w:rPr>
            </w:r>
            <w:r>
              <w:rPr>
                <w:noProof/>
                <w:webHidden/>
              </w:rPr>
              <w:fldChar w:fldCharType="separate"/>
            </w:r>
            <w:r>
              <w:rPr>
                <w:noProof/>
                <w:webHidden/>
              </w:rPr>
              <w:t>16</w:t>
            </w:r>
            <w:r>
              <w:rPr>
                <w:noProof/>
                <w:webHidden/>
              </w:rPr>
              <w:fldChar w:fldCharType="end"/>
            </w:r>
          </w:hyperlink>
        </w:p>
        <w:p w:rsidR="00217E77" w:rsidRDefault="00217E77">
          <w:pPr>
            <w:pStyle w:val="TDC3"/>
            <w:tabs>
              <w:tab w:val="left" w:pos="880"/>
              <w:tab w:val="right" w:leader="underscore" w:pos="8414"/>
            </w:tabs>
            <w:rPr>
              <w:noProof/>
              <w:sz w:val="22"/>
              <w:lang w:eastAsia="es-ES"/>
            </w:rPr>
          </w:pPr>
          <w:hyperlink w:anchor="_Toc503953285" w:history="1">
            <w:r w:rsidRPr="00AB3913">
              <w:rPr>
                <w:rStyle w:val="Hipervnculo"/>
                <w:noProof/>
              </w:rPr>
              <w:t>B.</w:t>
            </w:r>
            <w:r>
              <w:rPr>
                <w:noProof/>
                <w:sz w:val="22"/>
                <w:lang w:eastAsia="es-ES"/>
              </w:rPr>
              <w:tab/>
            </w:r>
            <w:r w:rsidRPr="00AB3913">
              <w:rPr>
                <w:rStyle w:val="Hipervnculo"/>
                <w:noProof/>
              </w:rPr>
              <w:t>Dónde obtendremos el dinero.</w:t>
            </w:r>
            <w:r>
              <w:rPr>
                <w:noProof/>
                <w:webHidden/>
              </w:rPr>
              <w:tab/>
            </w:r>
            <w:r>
              <w:rPr>
                <w:noProof/>
                <w:webHidden/>
              </w:rPr>
              <w:fldChar w:fldCharType="begin"/>
            </w:r>
            <w:r>
              <w:rPr>
                <w:noProof/>
                <w:webHidden/>
              </w:rPr>
              <w:instrText xml:space="preserve"> PAGEREF _Toc503953285 \h </w:instrText>
            </w:r>
            <w:r>
              <w:rPr>
                <w:noProof/>
                <w:webHidden/>
              </w:rPr>
            </w:r>
            <w:r>
              <w:rPr>
                <w:noProof/>
                <w:webHidden/>
              </w:rPr>
              <w:fldChar w:fldCharType="separate"/>
            </w:r>
            <w:r>
              <w:rPr>
                <w:noProof/>
                <w:webHidden/>
              </w:rPr>
              <w:t>16</w:t>
            </w:r>
            <w:r>
              <w:rPr>
                <w:noProof/>
                <w:webHidden/>
              </w:rPr>
              <w:fldChar w:fldCharType="end"/>
            </w:r>
          </w:hyperlink>
        </w:p>
        <w:p w:rsidR="00217E77" w:rsidRDefault="00217E77">
          <w:pPr>
            <w:pStyle w:val="TDC1"/>
            <w:tabs>
              <w:tab w:val="left" w:pos="440"/>
            </w:tabs>
            <w:rPr>
              <w:rFonts w:eastAsiaTheme="minorEastAsia"/>
              <w:color w:val="auto"/>
              <w:kern w:val="0"/>
              <w:sz w:val="22"/>
              <w:szCs w:val="22"/>
              <w:lang w:eastAsia="es-ES"/>
            </w:rPr>
          </w:pPr>
          <w:hyperlink w:anchor="_Toc503953286" w:history="1">
            <w:r w:rsidRPr="00AB3913">
              <w:rPr>
                <w:rStyle w:val="Hipervnculo"/>
                <w14:scene3d>
                  <w14:camera w14:prst="orthographicFront"/>
                  <w14:lightRig w14:rig="threePt" w14:dir="t">
                    <w14:rot w14:lat="0" w14:lon="0" w14:rev="0"/>
                  </w14:lightRig>
                </w14:scene3d>
              </w:rPr>
              <w:t>6.</w:t>
            </w:r>
            <w:r>
              <w:rPr>
                <w:rFonts w:eastAsiaTheme="minorEastAsia"/>
                <w:color w:val="auto"/>
                <w:kern w:val="0"/>
                <w:sz w:val="22"/>
                <w:szCs w:val="22"/>
                <w:lang w:eastAsia="es-ES"/>
              </w:rPr>
              <w:tab/>
            </w:r>
            <w:r w:rsidRPr="00AB3913">
              <w:rPr>
                <w:rStyle w:val="Hipervnculo"/>
              </w:rPr>
              <w:t>Anexos</w:t>
            </w:r>
            <w:r>
              <w:rPr>
                <w:webHidden/>
              </w:rPr>
              <w:tab/>
            </w:r>
            <w:r>
              <w:rPr>
                <w:webHidden/>
              </w:rPr>
              <w:fldChar w:fldCharType="begin"/>
            </w:r>
            <w:r>
              <w:rPr>
                <w:webHidden/>
              </w:rPr>
              <w:instrText xml:space="preserve"> PAGEREF _Toc503953286 \h </w:instrText>
            </w:r>
            <w:r>
              <w:rPr>
                <w:webHidden/>
              </w:rPr>
            </w:r>
            <w:r>
              <w:rPr>
                <w:webHidden/>
              </w:rPr>
              <w:fldChar w:fldCharType="separate"/>
            </w:r>
            <w:r>
              <w:rPr>
                <w:webHidden/>
              </w:rPr>
              <w:t>18</w:t>
            </w:r>
            <w:r>
              <w:rPr>
                <w:webHidden/>
              </w:rPr>
              <w:fldChar w:fldCharType="end"/>
            </w:r>
          </w:hyperlink>
        </w:p>
        <w:p w:rsidR="00217E77" w:rsidRDefault="00217E77">
          <w:pPr>
            <w:pStyle w:val="TDC1"/>
            <w:tabs>
              <w:tab w:val="left" w:pos="440"/>
            </w:tabs>
            <w:rPr>
              <w:rFonts w:eastAsiaTheme="minorEastAsia"/>
              <w:color w:val="auto"/>
              <w:kern w:val="0"/>
              <w:sz w:val="22"/>
              <w:szCs w:val="22"/>
              <w:lang w:eastAsia="es-ES"/>
            </w:rPr>
          </w:pPr>
          <w:hyperlink w:anchor="_Toc503953287" w:history="1">
            <w:r w:rsidRPr="00AB3913">
              <w:rPr>
                <w:rStyle w:val="Hipervnculo"/>
                <w14:scene3d>
                  <w14:camera w14:prst="orthographicFront"/>
                  <w14:lightRig w14:rig="threePt" w14:dir="t">
                    <w14:rot w14:lat="0" w14:lon="0" w14:rev="0"/>
                  </w14:lightRig>
                </w14:scene3d>
              </w:rPr>
              <w:t>7.</w:t>
            </w:r>
            <w:r>
              <w:rPr>
                <w:rFonts w:eastAsiaTheme="minorEastAsia"/>
                <w:color w:val="auto"/>
                <w:kern w:val="0"/>
                <w:sz w:val="22"/>
                <w:szCs w:val="22"/>
                <w:lang w:eastAsia="es-ES"/>
              </w:rPr>
              <w:tab/>
            </w:r>
            <w:r w:rsidRPr="00AB3913">
              <w:rPr>
                <w:rStyle w:val="Hipervnculo"/>
              </w:rPr>
              <w:t>Resumen Ejecutivo</w:t>
            </w:r>
            <w:r>
              <w:rPr>
                <w:webHidden/>
              </w:rPr>
              <w:tab/>
            </w:r>
            <w:r>
              <w:rPr>
                <w:webHidden/>
              </w:rPr>
              <w:fldChar w:fldCharType="begin"/>
            </w:r>
            <w:r>
              <w:rPr>
                <w:webHidden/>
              </w:rPr>
              <w:instrText xml:space="preserve"> PAGEREF _Toc503953287 \h </w:instrText>
            </w:r>
            <w:r>
              <w:rPr>
                <w:webHidden/>
              </w:rPr>
            </w:r>
            <w:r>
              <w:rPr>
                <w:webHidden/>
              </w:rPr>
              <w:fldChar w:fldCharType="separate"/>
            </w:r>
            <w:r>
              <w:rPr>
                <w:webHidden/>
              </w:rPr>
              <w:t>19</w:t>
            </w:r>
            <w:r>
              <w:rPr>
                <w:webHidden/>
              </w:rPr>
              <w:fldChar w:fldCharType="end"/>
            </w:r>
          </w:hyperlink>
        </w:p>
        <w:p w:rsidR="00301629" w:rsidRDefault="00FD604B">
          <w:r>
            <w:rPr>
              <w:noProof/>
              <w:kern w:val="20"/>
            </w:rPr>
            <w:fldChar w:fldCharType="end"/>
          </w:r>
        </w:p>
      </w:sdtContent>
    </w:sdt>
    <w:p w:rsidR="0006606B" w:rsidRPr="0006606B" w:rsidRDefault="0006606B" w:rsidP="005D0F2E"/>
    <w:p w:rsidR="00E80220" w:rsidRPr="0006606B" w:rsidRDefault="00E80220" w:rsidP="005D0F2E">
      <w:pPr>
        <w:sectPr w:rsidR="00E80220" w:rsidRPr="0006606B" w:rsidSect="00AC372D">
          <w:headerReference w:type="default" r:id="rId13"/>
          <w:headerReference w:type="first" r:id="rId14"/>
          <w:pgSz w:w="12240" w:h="15840" w:code="1"/>
          <w:pgMar w:top="1080" w:right="720" w:bottom="720" w:left="3096" w:header="1020" w:footer="907" w:gutter="0"/>
          <w:pgNumType w:fmt="lowerRoman" w:start="0"/>
          <w:cols w:space="708"/>
          <w:titlePg/>
          <w:docGrid w:linePitch="360"/>
        </w:sectPr>
      </w:pPr>
      <w:bookmarkStart w:id="0" w:name="_GoBack"/>
      <w:bookmarkEnd w:id="0"/>
    </w:p>
    <w:p w:rsidR="00E80220" w:rsidRPr="005D0F2E" w:rsidRDefault="00682594" w:rsidP="009F1D65">
      <w:pPr>
        <w:pStyle w:val="Ttulo1"/>
        <w:numPr>
          <w:ilvl w:val="0"/>
          <w:numId w:val="0"/>
        </w:numPr>
        <w:ind w:left="360"/>
      </w:pPr>
      <w:bookmarkStart w:id="1" w:name="_Toc503953249"/>
      <w:r w:rsidRPr="005D0F2E">
        <w:lastRenderedPageBreak/>
        <w:t xml:space="preserve">Por qué </w:t>
      </w:r>
      <w:r w:rsidR="00536936" w:rsidRPr="005D0F2E">
        <w:t>seguimos empeñados en que realices un plan de empresa</w:t>
      </w:r>
      <w:bookmarkEnd w:id="1"/>
    </w:p>
    <w:p w:rsidR="00E80220" w:rsidRPr="00440194" w:rsidRDefault="00104749" w:rsidP="006D3423">
      <w:pPr>
        <w:pStyle w:val="Ttulo2"/>
      </w:pPr>
      <w:bookmarkStart w:id="2" w:name="_Toc503953250"/>
      <w:r>
        <w:t>Fortalece</w:t>
      </w:r>
      <w:r w:rsidR="00567910" w:rsidRPr="00440194">
        <w:t xml:space="preserve"> lo expuesto en el Canvas</w:t>
      </w:r>
      <w:bookmarkEnd w:id="2"/>
    </w:p>
    <w:p w:rsidR="00567910" w:rsidRPr="005D0F2E" w:rsidRDefault="00567910" w:rsidP="005D0F2E">
      <w:r w:rsidRPr="005D0F2E">
        <w:t xml:space="preserve">Completar el Canvas nos ha permitido dibujar las líneas claves de nuestro negocio de una forma gráfica y divertida, en un ejercicio de creatividad, trabajo en equipo, lluvia de ideas y </w:t>
      </w:r>
      <w:r w:rsidR="00104749" w:rsidRPr="005D0F2E">
        <w:t xml:space="preserve"> </w:t>
      </w:r>
      <w:r w:rsidRPr="005D0F2E">
        <w:t>capacidad de cambio con poco esfuerzo: Sólo había que cambiar de post-</w:t>
      </w:r>
      <w:proofErr w:type="spellStart"/>
      <w:r w:rsidRPr="005D0F2E">
        <w:t>it</w:t>
      </w:r>
      <w:proofErr w:type="spellEnd"/>
      <w:r w:rsidRPr="005D0F2E">
        <w:t>.</w:t>
      </w:r>
    </w:p>
    <w:p w:rsidR="00567910" w:rsidRPr="00D5672C" w:rsidRDefault="00567910" w:rsidP="006D3423">
      <w:pPr>
        <w:pStyle w:val="Ttulo2"/>
      </w:pPr>
      <w:bookmarkStart w:id="3" w:name="_Toc503953251"/>
      <w:r>
        <w:t xml:space="preserve">No </w:t>
      </w:r>
      <w:r w:rsidR="0072720E">
        <w:t>nos</w:t>
      </w:r>
      <w:r>
        <w:t xml:space="preserve"> va a costar mucho más trabajo adicional</w:t>
      </w:r>
      <w:bookmarkEnd w:id="3"/>
    </w:p>
    <w:p w:rsidR="00E80220" w:rsidRPr="00D5672C" w:rsidRDefault="00A431AB" w:rsidP="005D0F2E">
      <w:r>
        <w:t>Como</w:t>
      </w:r>
      <w:r w:rsidR="00567910">
        <w:t xml:space="preserve"> le hemos dedicado tiempo a la realización de nuestro lienzo de modelo de negocio tenemos ya el esqueleto</w:t>
      </w:r>
      <w:r>
        <w:t xml:space="preserve"> </w:t>
      </w:r>
      <w:r w:rsidR="00567910">
        <w:t xml:space="preserve">de nuestro Plan de Empresa. Ahora sólo nos falta desarrollar los contenidos básicos </w:t>
      </w:r>
      <w:r>
        <w:t xml:space="preserve">de aquello </w:t>
      </w:r>
      <w:r w:rsidR="00567910">
        <w:t>que hemos establecido</w:t>
      </w:r>
      <w:r>
        <w:t xml:space="preserve"> en el Canvas.</w:t>
      </w:r>
    </w:p>
    <w:p w:rsidR="00E80220" w:rsidRPr="00D5672C" w:rsidRDefault="008A397D" w:rsidP="006D3423">
      <w:pPr>
        <w:pStyle w:val="Ttulo2"/>
      </w:pPr>
      <w:bookmarkStart w:id="4" w:name="_Toc503953252"/>
      <w:r>
        <w:t>Necesidades de financiación</w:t>
      </w:r>
      <w:r w:rsidR="00670777">
        <w:t xml:space="preserve">, </w:t>
      </w:r>
      <w:r>
        <w:t>entrada de inversores</w:t>
      </w:r>
      <w:r w:rsidR="00670777">
        <w:t>, socios estratégicos</w:t>
      </w:r>
      <w:r w:rsidR="000D77D8">
        <w:t>…</w:t>
      </w:r>
      <w:bookmarkEnd w:id="4"/>
    </w:p>
    <w:p w:rsidR="00670777" w:rsidRDefault="00A431AB" w:rsidP="005D0F2E">
      <w:r>
        <w:t xml:space="preserve">Es probable que a lo largo de la creación de </w:t>
      </w:r>
      <w:r w:rsidR="0072720E">
        <w:t>nuestro</w:t>
      </w:r>
      <w:r>
        <w:t xml:space="preserve"> Lienzo de Modelo de Negocios haya</w:t>
      </w:r>
      <w:r w:rsidR="0072720E">
        <w:t>mos</w:t>
      </w:r>
      <w:r>
        <w:t xml:space="preserve"> detectado que </w:t>
      </w:r>
      <w:r w:rsidR="0072720E">
        <w:t>podemos</w:t>
      </w:r>
      <w:r>
        <w:t xml:space="preserve"> necesitar capital para llevar</w:t>
      </w:r>
      <w:r w:rsidR="0072720E">
        <w:t>lo</w:t>
      </w:r>
      <w:r>
        <w:t xml:space="preserve"> a cabo</w:t>
      </w:r>
      <w:r w:rsidR="00670777">
        <w:t xml:space="preserve">, o que </w:t>
      </w:r>
      <w:r w:rsidR="0072720E">
        <w:t>tenemos</w:t>
      </w:r>
      <w:r w:rsidR="00670777">
        <w:t xml:space="preserve"> una serie de proveedores o socios claves sin los cuales sería complejo </w:t>
      </w:r>
      <w:r w:rsidR="0072720E">
        <w:t>poner en marcha nuestro negocio</w:t>
      </w:r>
      <w:r w:rsidR="00670777">
        <w:t>.</w:t>
      </w:r>
    </w:p>
    <w:p w:rsidR="00EA6EEA" w:rsidRDefault="00A431AB" w:rsidP="005D0F2E">
      <w:pPr>
        <w:rPr>
          <w:rFonts w:asciiTheme="majorHAnsi" w:eastAsiaTheme="majorEastAsia" w:hAnsiTheme="majorHAnsi" w:cstheme="majorBidi"/>
          <w:b/>
          <w:bCs/>
          <w:color w:val="000000" w:themeColor="text1"/>
          <w:sz w:val="28"/>
        </w:rPr>
      </w:pPr>
      <w:r>
        <w:t>En todos estos supuestos l</w:t>
      </w:r>
      <w:r w:rsidR="0072720E">
        <w:t xml:space="preserve">as personas o entidades </w:t>
      </w:r>
      <w:r>
        <w:t>que dejan su dinero</w:t>
      </w:r>
      <w:r w:rsidR="00670777">
        <w:t xml:space="preserve"> o ponen a nuestra disposición sus recursos o su nombre</w:t>
      </w:r>
      <w:r>
        <w:t xml:space="preserve"> quieren tener </w:t>
      </w:r>
      <w:r>
        <w:lastRenderedPageBreak/>
        <w:t>información más detallada sobre nuestra empresa</w:t>
      </w:r>
      <w:r w:rsidR="00670777">
        <w:t xml:space="preserve"> y sobre cómo esperamos que evolucione. </w:t>
      </w:r>
      <w:r>
        <w:t xml:space="preserve"> </w:t>
      </w:r>
    </w:p>
    <w:p w:rsidR="00E80220" w:rsidRPr="00D5672C" w:rsidRDefault="008A397D" w:rsidP="006D3423">
      <w:pPr>
        <w:pStyle w:val="Ttulo2"/>
      </w:pPr>
      <w:bookmarkStart w:id="5" w:name="_Toc503953253"/>
      <w:r>
        <w:t>Comparativas</w:t>
      </w:r>
      <w:r w:rsidR="00670777">
        <w:t xml:space="preserve"> y Defensa</w:t>
      </w:r>
      <w:bookmarkEnd w:id="5"/>
    </w:p>
    <w:p w:rsidR="004A5B20" w:rsidRDefault="004A5B20" w:rsidP="005D0F2E">
      <w:r>
        <w:t xml:space="preserve">Como siempre ocurre no se pueden comparar peras con manzanas, aunque ambas sean frutas. Exponer la información de una forma sistematizada facilita la comparativa entre diferentes Planes de Empresa. </w:t>
      </w:r>
    </w:p>
    <w:p w:rsidR="00AC372D" w:rsidRDefault="00670777" w:rsidP="005D0F2E">
      <w:r>
        <w:t xml:space="preserve">A la hora de </w:t>
      </w:r>
      <w:r w:rsidR="0072720E">
        <w:t>exponer nuestro proyecto, el haber desarrollado el Plan de Empresa nos va a permitir contar con una mayor preparación para poder contestar a todas las preguntas que puedan surgir.</w:t>
      </w:r>
    </w:p>
    <w:p w:rsidR="00E7253F" w:rsidRPr="005D0F2E" w:rsidRDefault="00967163" w:rsidP="005D0F2E">
      <w:pPr>
        <w:pStyle w:val="Ttulo1"/>
      </w:pPr>
      <w:bookmarkStart w:id="6" w:name="_Toc503953254"/>
      <w:r>
        <w:lastRenderedPageBreak/>
        <w:t>Qué y quiénes somos</w:t>
      </w:r>
      <w:r w:rsidR="00002730">
        <w:t xml:space="preserve">: </w:t>
      </w:r>
      <w:r w:rsidR="009D58E4" w:rsidRPr="005D0F2E">
        <w:t xml:space="preserve">Proyecto y </w:t>
      </w:r>
      <w:r w:rsidR="00002730">
        <w:t>Equipo Promotor</w:t>
      </w:r>
      <w:bookmarkEnd w:id="6"/>
    </w:p>
    <w:p w:rsidR="00E7253F" w:rsidRPr="005D0F2E" w:rsidRDefault="004329E2" w:rsidP="00963629">
      <w:pPr>
        <w:pStyle w:val="Ttulo2"/>
        <w:numPr>
          <w:ilvl w:val="0"/>
          <w:numId w:val="13"/>
        </w:numPr>
      </w:pPr>
      <w:bookmarkStart w:id="7" w:name="_Idea_de_Negocio"/>
      <w:bookmarkStart w:id="8" w:name="_Toc503953255"/>
      <w:bookmarkEnd w:id="7"/>
      <w:r w:rsidRPr="005D0F2E">
        <w:t>Idea de Negocio</w:t>
      </w:r>
      <w:bookmarkEnd w:id="8"/>
    </w:p>
    <w:p w:rsidR="00B75627" w:rsidRPr="006E62DF" w:rsidRDefault="00E50037" w:rsidP="001D61B8">
      <w:pPr>
        <w:pStyle w:val="Ttulo3"/>
      </w:pPr>
      <w:bookmarkStart w:id="9" w:name="_Información_a_incluir"/>
      <w:bookmarkStart w:id="10" w:name="_Toc503788975"/>
      <w:bookmarkStart w:id="11" w:name="_Toc503953256"/>
      <w:bookmarkEnd w:id="9"/>
      <w:r w:rsidRPr="006E62DF">
        <mc:AlternateContent>
          <mc:Choice Requires="wps">
            <w:drawing>
              <wp:anchor distT="0" distB="2743200" distL="182880" distR="182880" simplePos="0" relativeHeight="251675648" behindDoc="0" locked="0" layoutInCell="1" allowOverlap="1" wp14:anchorId="1F9945FA" wp14:editId="561E414A">
                <wp:simplePos x="0" y="0"/>
                <wp:positionH relativeFrom="page">
                  <wp:posOffset>374650</wp:posOffset>
                </wp:positionH>
                <wp:positionV relativeFrom="margin">
                  <wp:posOffset>-204470</wp:posOffset>
                </wp:positionV>
                <wp:extent cx="1414145" cy="8409305"/>
                <wp:effectExtent l="0" t="0" r="0" b="10795"/>
                <wp:wrapSquare wrapText="largest"/>
                <wp:docPr id="45" name="Cuadro de texto  5" descr="Sidebar"/>
                <wp:cNvGraphicFramePr/>
                <a:graphic xmlns:a="http://schemas.openxmlformats.org/drawingml/2006/main">
                  <a:graphicData uri="http://schemas.microsoft.com/office/word/2010/wordprocessingShape">
                    <wps:wsp>
                      <wps:cNvSpPr txBox="1"/>
                      <wps:spPr>
                        <a:xfrm>
                          <a:off x="0" y="0"/>
                          <a:ext cx="1414145" cy="8409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D7" w:rsidRDefault="007760D7" w:rsidP="005D0F2E"/>
                          <w:p w:rsidR="007760D7" w:rsidRDefault="007760D7" w:rsidP="005D0F2E"/>
                          <w:p w:rsidR="007760D7" w:rsidRDefault="007760D7" w:rsidP="00301629">
                            <w:pPr>
                              <w:jc w:val="center"/>
                            </w:pPr>
                          </w:p>
                          <w:p w:rsidR="007760D7" w:rsidRDefault="007760D7" w:rsidP="005D0F2E"/>
                          <w:p w:rsidR="007760D7" w:rsidRDefault="007760D7" w:rsidP="00301629">
                            <w:pPr>
                              <w:jc w:val="center"/>
                            </w:pPr>
                          </w:p>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Pr="00D84955" w:rsidRDefault="007760D7" w:rsidP="005D0F2E"/>
                          <w:p w:rsidR="007760D7" w:rsidRPr="00E96359" w:rsidRDefault="007760D7" w:rsidP="005D0F2E"/>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45FA" id="Cuadro de texto  5" o:spid="_x0000_s1028" type="#_x0000_t202" alt="Sidebar" style="position:absolute;left:0;text-align:left;margin-left:29.5pt;margin-top:-16.1pt;width:111.35pt;height:662.15pt;z-index:251675648;visibility:visible;mso-wrap-style:square;mso-width-percent:0;mso-height-percent:0;mso-wrap-distance-left:14.4pt;mso-wrap-distance-top:0;mso-wrap-distance-right:14.4pt;mso-wrap-distance-bottom:3in;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" filled="f" stroked="f" strokeweight=".5pt">
                <v:textbox inset="3.6pt,0,3.6pt,0">
                  <w:txbxContent>
                    <w:p w:rsidR="007760D7" w:rsidRDefault="007760D7" w:rsidP="005D0F2E"/>
                    <w:p w:rsidR="007760D7" w:rsidRDefault="007760D7" w:rsidP="005D0F2E"/>
                    <w:p w:rsidR="007760D7" w:rsidRDefault="007760D7" w:rsidP="00301629">
                      <w:pPr>
                        <w:jc w:val="center"/>
                      </w:pPr>
                    </w:p>
                    <w:p w:rsidR="007760D7" w:rsidRDefault="007760D7" w:rsidP="005D0F2E"/>
                    <w:p w:rsidR="007760D7" w:rsidRDefault="007760D7" w:rsidP="00301629">
                      <w:pPr>
                        <w:jc w:val="center"/>
                      </w:pPr>
                    </w:p>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Default="007760D7" w:rsidP="005D0F2E"/>
                    <w:p w:rsidR="007760D7" w:rsidRPr="00D84955" w:rsidRDefault="007760D7" w:rsidP="005D0F2E"/>
                    <w:p w:rsidR="007760D7" w:rsidRPr="00E96359" w:rsidRDefault="007760D7" w:rsidP="005D0F2E"/>
                  </w:txbxContent>
                </v:textbox>
                <w10:wrap type="square" side="largest" anchorx="page" anchory="margin"/>
              </v:shape>
            </w:pict>
          </mc:Fallback>
        </mc:AlternateContent>
      </w:r>
      <w:r w:rsidR="00B75627" w:rsidRPr="006E62DF">
        <w:t>Información a incluir al explicar nuestra idea de negocio</w:t>
      </w:r>
      <w:bookmarkEnd w:id="10"/>
      <w:bookmarkEnd w:id="11"/>
    </w:p>
    <w:p w:rsidR="005626E0" w:rsidRPr="00753202" w:rsidRDefault="005626E0" w:rsidP="00963629">
      <w:pPr>
        <w:pStyle w:val="Listaconvietas"/>
        <w:numPr>
          <w:ilvl w:val="0"/>
          <w:numId w:val="11"/>
        </w:numPr>
        <w:spacing w:before="120" w:after="120" w:line="360" w:lineRule="auto"/>
      </w:pPr>
      <w:r w:rsidRPr="00753202">
        <w:t>Nuestra idea de negocio surgió porque...</w:t>
      </w:r>
    </w:p>
    <w:p w:rsidR="005626E0" w:rsidRPr="00F9693A" w:rsidRDefault="005626E0" w:rsidP="00963629">
      <w:pPr>
        <w:pStyle w:val="Listaconvietas"/>
        <w:numPr>
          <w:ilvl w:val="0"/>
          <w:numId w:val="11"/>
        </w:numPr>
        <w:spacing w:before="120" w:after="120" w:line="360" w:lineRule="auto"/>
      </w:pPr>
      <w:r w:rsidRPr="00F9693A">
        <w:t>Es diferente/ofrece las siguientes ventajas competitivas</w:t>
      </w:r>
      <w:r>
        <w:t xml:space="preserve"> que ya habíamos visto en nuestra </w:t>
      </w:r>
      <w:r w:rsidRPr="006C28F9">
        <w:rPr>
          <w:b/>
          <w:color w:val="3CACDB"/>
        </w:rPr>
        <w:t>propuesta de valor</w:t>
      </w:r>
    </w:p>
    <w:p w:rsidR="005626E0" w:rsidRPr="000D5478" w:rsidRDefault="005626E0" w:rsidP="00963629">
      <w:pPr>
        <w:pStyle w:val="Listaconvietas"/>
        <w:numPr>
          <w:ilvl w:val="0"/>
          <w:numId w:val="11"/>
        </w:numPr>
        <w:spacing w:before="120" w:after="120" w:line="360" w:lineRule="auto"/>
      </w:pPr>
      <w:r w:rsidRPr="00A56493">
        <w:t>Soluciona el siguiente problema……y/o genera la siguiente mejora para el cliente</w:t>
      </w:r>
      <w:r>
        <w:t>, satisface la necesidad x de nuestros clientes</w:t>
      </w:r>
      <w:r w:rsidRPr="00A56493">
        <w:t>…</w:t>
      </w:r>
      <w:r>
        <w:t xml:space="preserve"> </w:t>
      </w:r>
      <w:r w:rsidRPr="000D5478">
        <w:t xml:space="preserve">Todo ello podemos encontrarlo también en nuestra </w:t>
      </w:r>
      <w:r w:rsidRPr="006C28F9">
        <w:rPr>
          <w:b/>
          <w:color w:val="3CACDB"/>
        </w:rPr>
        <w:t>propuesta de valor</w:t>
      </w:r>
      <w:r w:rsidRPr="000D5478">
        <w:t>.</w:t>
      </w:r>
    </w:p>
    <w:p w:rsidR="005626E0" w:rsidRPr="0094372B" w:rsidRDefault="005626E0" w:rsidP="00963629">
      <w:pPr>
        <w:pStyle w:val="Listaconvietas"/>
        <w:numPr>
          <w:ilvl w:val="0"/>
          <w:numId w:val="11"/>
        </w:numPr>
        <w:spacing w:before="120" w:after="120" w:line="360" w:lineRule="auto"/>
        <w:rPr>
          <w:b/>
        </w:rPr>
      </w:pPr>
      <w:r w:rsidRPr="0094372B">
        <w:rPr>
          <w:b/>
        </w:rPr>
        <w:t xml:space="preserve">Va a tener un </w:t>
      </w:r>
      <w:r w:rsidRPr="00590E5F">
        <w:rPr>
          <w:b/>
        </w:rPr>
        <w:t>precio de</w:t>
      </w:r>
      <w:r w:rsidRPr="0094372B">
        <w:rPr>
          <w:b/>
        </w:rPr>
        <w:t xml:space="preserve"> … </w:t>
      </w:r>
      <w:r w:rsidRPr="0094372B">
        <w:t xml:space="preserve">por el que </w:t>
      </w:r>
      <w:r>
        <w:t xml:space="preserve">tengo detectado un </w:t>
      </w:r>
      <w:r w:rsidRPr="00543938">
        <w:rPr>
          <w:b/>
          <w:color w:val="3CACDB"/>
        </w:rPr>
        <w:t>segmento de clientes</w:t>
      </w:r>
      <w:r w:rsidRPr="00543938">
        <w:rPr>
          <w:color w:val="3CACDB"/>
        </w:rPr>
        <w:t xml:space="preserve"> </w:t>
      </w:r>
      <w:r w:rsidRPr="0094372B">
        <w:t>dispuest</w:t>
      </w:r>
      <w:r>
        <w:t>o</w:t>
      </w:r>
      <w:r w:rsidRPr="0094372B">
        <w:t xml:space="preserve"> a pagar</w:t>
      </w:r>
    </w:p>
    <w:p w:rsidR="00E95A9F" w:rsidRDefault="005626E0" w:rsidP="00963629">
      <w:pPr>
        <w:pStyle w:val="Listaconvietas"/>
        <w:numPr>
          <w:ilvl w:val="0"/>
          <w:numId w:val="11"/>
        </w:numPr>
        <w:spacing w:before="120" w:after="120" w:line="360" w:lineRule="auto"/>
        <w:rPr>
          <w:b/>
        </w:rPr>
      </w:pPr>
      <w:r w:rsidRPr="006E62DF">
        <w:t>Para mí tendrá un coste que me permitirá obtener</w:t>
      </w:r>
      <w:r w:rsidRPr="006E62DF">
        <w:rPr>
          <w:b/>
        </w:rPr>
        <w:t xml:space="preserve"> </w:t>
      </w:r>
      <w:r w:rsidRPr="00E95A9F">
        <w:rPr>
          <w:b/>
        </w:rPr>
        <w:t>beneficios</w:t>
      </w:r>
      <w:r w:rsidR="005D0F2E" w:rsidRPr="00E95A9F">
        <w:rPr>
          <w:b/>
        </w:rPr>
        <w:t>.</w:t>
      </w:r>
    </w:p>
    <w:p w:rsidR="005C2211" w:rsidRDefault="005C2211" w:rsidP="00E95A9F">
      <w:pPr>
        <w:pStyle w:val="Listaconvietas"/>
        <w:numPr>
          <w:ilvl w:val="0"/>
          <w:numId w:val="0"/>
        </w:numPr>
        <w:spacing w:before="120" w:after="120" w:line="360" w:lineRule="auto"/>
        <w:ind w:left="288"/>
      </w:pPr>
      <w:bookmarkStart w:id="12" w:name="_Contenidos_y_ejemplos"/>
      <w:bookmarkEnd w:id="12"/>
      <w:r>
        <w:t xml:space="preserve">Además de las diferencias más específicas de nuestro negocio, existen otras </w:t>
      </w:r>
      <w:r w:rsidRPr="000D5478">
        <w:rPr>
          <w:b/>
          <w:color w:val="auto"/>
        </w:rPr>
        <w:t>características</w:t>
      </w:r>
      <w:r w:rsidR="00F9693A" w:rsidRPr="000D5478">
        <w:rPr>
          <w:b/>
          <w:color w:val="auto"/>
        </w:rPr>
        <w:t xml:space="preserve"> diferenciadoras</w:t>
      </w:r>
      <w:r w:rsidRPr="000D5478">
        <w:rPr>
          <w:color w:val="auto"/>
        </w:rPr>
        <w:t xml:space="preserve"> </w:t>
      </w:r>
      <w:r>
        <w:t xml:space="preserve">aplicables a cualquier negocio y que </w:t>
      </w:r>
      <w:r w:rsidR="00F9693A">
        <w:t>pueden constituir</w:t>
      </w:r>
      <w:r>
        <w:t xml:space="preserve"> un elemento diferenciador importante</w:t>
      </w:r>
      <w:r w:rsidR="005626E0">
        <w:t xml:space="preserve"> en nuestra </w:t>
      </w:r>
      <w:r w:rsidR="005626E0" w:rsidRPr="006E62DF">
        <w:rPr>
          <w:b/>
          <w:color w:val="3CACDB"/>
        </w:rPr>
        <w:t>propuesta de valor</w:t>
      </w:r>
      <w:r w:rsidR="006E62DF">
        <w:t>.</w:t>
      </w:r>
    </w:p>
    <w:p w:rsidR="005C2211" w:rsidRPr="005626E0" w:rsidRDefault="005C2211" w:rsidP="00E178EF">
      <w:pPr>
        <w:pStyle w:val="Listaconvietas"/>
        <w:spacing w:before="120" w:after="120" w:line="360" w:lineRule="auto"/>
        <w:ind w:hanging="357"/>
      </w:pPr>
      <w:r w:rsidRPr="005626E0">
        <w:t xml:space="preserve">La </w:t>
      </w:r>
      <w:r w:rsidRPr="005626E0">
        <w:rPr>
          <w:b/>
        </w:rPr>
        <w:t>responsabilidad social corporativ</w:t>
      </w:r>
      <w:r w:rsidR="00F9693A" w:rsidRPr="005626E0">
        <w:rPr>
          <w:b/>
        </w:rPr>
        <w:t>a</w:t>
      </w:r>
      <w:r w:rsidRPr="005626E0">
        <w:t xml:space="preserve"> (RSC)</w:t>
      </w:r>
      <w:r w:rsidR="005626E0">
        <w:t xml:space="preserve">. </w:t>
      </w:r>
    </w:p>
    <w:p w:rsidR="00E178EF" w:rsidRPr="00E178EF" w:rsidRDefault="005C2211" w:rsidP="007760D7">
      <w:pPr>
        <w:pStyle w:val="Listaconvietas"/>
        <w:spacing w:before="120" w:after="120" w:line="360" w:lineRule="auto"/>
        <w:ind w:hanging="357"/>
      </w:pPr>
      <w:r w:rsidRPr="005626E0">
        <w:t xml:space="preserve">Los </w:t>
      </w:r>
      <w:r w:rsidRPr="00E178EF">
        <w:rPr>
          <w:b/>
        </w:rPr>
        <w:t xml:space="preserve">planes de </w:t>
      </w:r>
      <w:r w:rsidR="00F9693A" w:rsidRPr="00E178EF">
        <w:rPr>
          <w:b/>
        </w:rPr>
        <w:t>i</w:t>
      </w:r>
      <w:r w:rsidR="005626E0" w:rsidRPr="00E178EF">
        <w:rPr>
          <w:b/>
        </w:rPr>
        <w:t>gualdad</w:t>
      </w:r>
    </w:p>
    <w:p w:rsidR="00E178EF" w:rsidRDefault="005626E0" w:rsidP="00E178EF">
      <w:pPr>
        <w:pStyle w:val="Listaconvietas"/>
        <w:spacing w:before="120" w:after="120" w:line="360" w:lineRule="auto"/>
        <w:ind w:hanging="357"/>
      </w:pPr>
      <w:r w:rsidRPr="005626E0">
        <w:t xml:space="preserve">La </w:t>
      </w:r>
      <w:r w:rsidRPr="00E178EF">
        <w:rPr>
          <w:b/>
        </w:rPr>
        <w:t xml:space="preserve">economía circular </w:t>
      </w:r>
    </w:p>
    <w:p w:rsidR="00DD56FA" w:rsidRPr="00DD56FA" w:rsidRDefault="005626E0" w:rsidP="00DD56FA">
      <w:pPr>
        <w:pStyle w:val="Listaconvietas"/>
        <w:spacing w:before="120" w:after="120" w:line="360" w:lineRule="auto"/>
        <w:ind w:hanging="357"/>
      </w:pPr>
      <w:r w:rsidRPr="002A2AB7">
        <w:t xml:space="preserve">El </w:t>
      </w:r>
      <w:r w:rsidRPr="00E178EF">
        <w:rPr>
          <w:b/>
        </w:rPr>
        <w:t>grado de innovación</w:t>
      </w:r>
      <w:r w:rsidR="002A2AB7" w:rsidRPr="00E178EF">
        <w:rPr>
          <w:b/>
        </w:rPr>
        <w:t xml:space="preserve"> </w:t>
      </w:r>
      <w:bookmarkStart w:id="13" w:name="_Misión_y_Visión"/>
      <w:bookmarkEnd w:id="13"/>
    </w:p>
    <w:p w:rsidR="00DD56FA" w:rsidRDefault="00DD56FA" w:rsidP="00382031">
      <w:pPr>
        <w:pStyle w:val="Listaconvietas"/>
        <w:numPr>
          <w:ilvl w:val="0"/>
          <w:numId w:val="0"/>
        </w:numPr>
        <w:spacing w:before="120" w:after="120" w:line="360" w:lineRule="auto"/>
        <w:ind w:left="648"/>
      </w:pPr>
    </w:p>
    <w:p w:rsidR="006D3423" w:rsidRPr="00DD56FA" w:rsidRDefault="006E62DF" w:rsidP="00974C88">
      <w:pPr>
        <w:pStyle w:val="Ttulo3"/>
      </w:pPr>
      <w:bookmarkStart w:id="14" w:name="_Toc503953257"/>
      <w:r w:rsidRPr="00DD56FA">
        <w:lastRenderedPageBreak/>
        <w:t>Misión y Visión</w:t>
      </w:r>
      <w:bookmarkEnd w:id="14"/>
    </w:p>
    <w:p w:rsidR="008803D2" w:rsidRPr="00382031" w:rsidRDefault="00382031" w:rsidP="00075611">
      <w:r w:rsidRPr="00382031">
        <w:t xml:space="preserve">Describir cuál es la misión y visión de nuestro proyecto </w:t>
      </w:r>
    </w:p>
    <w:p w:rsidR="008803D2" w:rsidRDefault="008803D2" w:rsidP="008803D2">
      <w:pPr>
        <w:pStyle w:val="Ttulo2"/>
      </w:pPr>
      <w:bookmarkStart w:id="15" w:name="_Toc503953258"/>
      <w:r>
        <w:t>Equipo Promotor</w:t>
      </w:r>
      <w:bookmarkEnd w:id="15"/>
    </w:p>
    <w:p w:rsidR="008803D2" w:rsidRDefault="008803D2" w:rsidP="008803D2">
      <w:r>
        <w:t xml:space="preserve">Con respecto a los </w:t>
      </w:r>
      <w:r w:rsidRPr="003E6FCB">
        <w:rPr>
          <w:b/>
        </w:rPr>
        <w:t>datos académicos</w:t>
      </w:r>
      <w:r>
        <w:t xml:space="preserve"> aquí cuenta tanto la formación reglada como la formación no reglada. No debemos olvidar incluir ningún dato que pueda ser interesante para el desarrollo del proyecto que nos ocupa, porque nos valide especialmente. </w:t>
      </w:r>
    </w:p>
    <w:p w:rsidR="008803D2" w:rsidRDefault="008803D2" w:rsidP="008803D2">
      <w:r>
        <w:t xml:space="preserve">En relación a los </w:t>
      </w:r>
      <w:r w:rsidRPr="003E6FCB">
        <w:rPr>
          <w:b/>
        </w:rPr>
        <w:t xml:space="preserve">datos </w:t>
      </w:r>
      <w:proofErr w:type="gramStart"/>
      <w:r w:rsidRPr="003E6FCB">
        <w:rPr>
          <w:b/>
        </w:rPr>
        <w:t>profesionales</w:t>
      </w:r>
      <w:proofErr w:type="gramEnd"/>
      <w:r>
        <w:t xml:space="preserve"> aunque hasta la fecha no hayamos realizado actividades remuneradas, es probable que sí hayamos realizado pequeños trabajos en un entorno familiar.  No debemos olvidar tampoco incluir otras actividades que realicemos, nuestros intereses</w:t>
      </w:r>
      <w:r w:rsidR="008A069D">
        <w:t>, habilidades emprendedoras</w:t>
      </w:r>
      <w:r>
        <w:t xml:space="preserve">…son cuestiones que se valoran cuando lees un CV. </w:t>
      </w:r>
    </w:p>
    <w:p w:rsidR="008803D2" w:rsidRDefault="008803D2" w:rsidP="008803D2">
      <w:pPr>
        <w:pStyle w:val="Ttulo2"/>
      </w:pPr>
      <w:bookmarkStart w:id="16" w:name="_Forma_Jurídica"/>
      <w:bookmarkStart w:id="17" w:name="_Toc503953259"/>
      <w:bookmarkEnd w:id="16"/>
      <w:r>
        <w:t>Forma Jurídica</w:t>
      </w:r>
      <w:bookmarkEnd w:id="17"/>
    </w:p>
    <w:p w:rsidR="008803D2" w:rsidRDefault="008803D2" w:rsidP="008803D2">
      <w:r>
        <w:t xml:space="preserve">Debemos contar qué </w:t>
      </w:r>
      <w:r w:rsidR="008A069D">
        <w:t>forma</w:t>
      </w:r>
      <w:r>
        <w:t xml:space="preserve"> jurídica hemos elegido y por qué.</w:t>
      </w:r>
    </w:p>
    <w:p w:rsidR="007C0315" w:rsidRDefault="007C0315" w:rsidP="006C2542">
      <w:pPr>
        <w:pStyle w:val="Ttulo2"/>
      </w:pPr>
      <w:bookmarkStart w:id="18" w:name="_Equipo_Promotor"/>
      <w:bookmarkStart w:id="19" w:name="_Localización"/>
      <w:bookmarkStart w:id="20" w:name="_Toc503953260"/>
      <w:bookmarkEnd w:id="18"/>
      <w:bookmarkEnd w:id="19"/>
      <w:r>
        <w:t>Localización</w:t>
      </w:r>
      <w:bookmarkEnd w:id="20"/>
    </w:p>
    <w:p w:rsidR="0038609F" w:rsidRDefault="004A5B20" w:rsidP="004A5B20">
      <w:r>
        <w:t xml:space="preserve">En un mundo global </w:t>
      </w:r>
      <w:r w:rsidR="0038609F">
        <w:t xml:space="preserve">en el que internet te conecta con el “mercado” mundial en un solo “clic”, </w:t>
      </w:r>
      <w:r>
        <w:t xml:space="preserve">la localización </w:t>
      </w:r>
      <w:r w:rsidR="0038609F">
        <w:t xml:space="preserve">es importante si tienes un negocio de cara al público o </w:t>
      </w:r>
      <w:r w:rsidR="00841E0D">
        <w:t xml:space="preserve">si </w:t>
      </w:r>
      <w:r w:rsidR="0038609F">
        <w:t xml:space="preserve">fabricas </w:t>
      </w:r>
      <w:r w:rsidR="00841E0D">
        <w:t xml:space="preserve">o vendes </w:t>
      </w:r>
      <w:r w:rsidR="0038609F">
        <w:t xml:space="preserve">algún producto. </w:t>
      </w:r>
    </w:p>
    <w:p w:rsidR="00DE2884" w:rsidRDefault="00DE2884" w:rsidP="004A5B20">
      <w:r>
        <w:t xml:space="preserve">Debemos contar dónde se encuentra </w:t>
      </w:r>
      <w:r w:rsidR="008A069D">
        <w:t>ubicada,</w:t>
      </w:r>
      <w:r>
        <w:t xml:space="preserve"> las características de la misma</w:t>
      </w:r>
      <w:r w:rsidR="005D04A7">
        <w:t>, incluir fotos….</w:t>
      </w:r>
    </w:p>
    <w:p w:rsidR="00440194" w:rsidRDefault="00282964" w:rsidP="005D0F2E">
      <w:pPr>
        <w:pStyle w:val="Ttulo2"/>
      </w:pPr>
      <w:bookmarkStart w:id="21" w:name="_Productos/Servicios"/>
      <w:bookmarkStart w:id="22" w:name="_Toc503953261"/>
      <w:bookmarkEnd w:id="21"/>
      <w:r>
        <w:lastRenderedPageBreak/>
        <w:t>P</w:t>
      </w:r>
      <w:r w:rsidR="008960C5">
        <w:t>roductos/Servicios</w:t>
      </w:r>
      <w:bookmarkEnd w:id="22"/>
    </w:p>
    <w:p w:rsidR="005D04A7" w:rsidRDefault="006A00FF" w:rsidP="005D04A7">
      <w:r>
        <w:t>¿Qué vendemos?</w:t>
      </w:r>
    </w:p>
    <w:p w:rsidR="00927C85" w:rsidRDefault="005D04A7" w:rsidP="005D04A7">
      <w:r>
        <w:t xml:space="preserve"> </w:t>
      </w:r>
      <w:r w:rsidR="00927C85">
        <w:t>Cualidades y especificaciones técnicas (materiales, diseño, calidad…).</w:t>
      </w:r>
    </w:p>
    <w:p w:rsidR="00927C85" w:rsidRDefault="00927C85" w:rsidP="00927C85">
      <w:pPr>
        <w:pStyle w:val="Listaconvietas"/>
      </w:pPr>
      <w:r>
        <w:t>Presentación externa (etiqueta, envase, embalaje, colores…).</w:t>
      </w:r>
    </w:p>
    <w:p w:rsidR="00927C85" w:rsidRDefault="00927C85" w:rsidP="00927C85">
      <w:pPr>
        <w:pStyle w:val="Listaconvietas"/>
      </w:pPr>
      <w:r>
        <w:t>Tecnología o programas informáticos necesarios para el producto o servicio.</w:t>
      </w:r>
    </w:p>
    <w:p w:rsidR="00E56F24" w:rsidRDefault="00927C85" w:rsidP="00927C85">
      <w:pPr>
        <w:pStyle w:val="Listaconvietas"/>
      </w:pPr>
      <w:r>
        <w:t>Otros aspectos como instalación, garantía, servicio post-venta.</w:t>
      </w:r>
      <w:r w:rsidR="00E56F24">
        <w:t xml:space="preserve"> </w:t>
      </w:r>
    </w:p>
    <w:p w:rsidR="00382031" w:rsidRDefault="00241FDB" w:rsidP="00E56F24">
      <w:r>
        <w:t>También es útil</w:t>
      </w:r>
      <w:r w:rsidR="00010C4D">
        <w:t xml:space="preserve"> </w:t>
      </w:r>
      <w:r w:rsidR="00927C85">
        <w:t xml:space="preserve">tener definidos los procesos productivos en todos los casos a través de un manual que detalla lo que comprende cada una de las fases por las que pasa el producto o servicio. </w:t>
      </w:r>
    </w:p>
    <w:p w:rsidR="00382031" w:rsidRPr="00D5672C" w:rsidRDefault="00382031" w:rsidP="00382031">
      <w:pPr>
        <w:pStyle w:val="Ttulo1"/>
      </w:pPr>
      <w:bookmarkStart w:id="23" w:name="_Toc503953262"/>
      <w:r>
        <w:lastRenderedPageBreak/>
        <w:t>Lo que nos rodea. Análisis de Mercado/Análisis del entorno</w:t>
      </w:r>
      <w:bookmarkEnd w:id="23"/>
    </w:p>
    <w:p w:rsidR="00382031" w:rsidRDefault="00382031" w:rsidP="00382031">
      <w:pPr>
        <w:pStyle w:val="Ttulo2"/>
        <w:numPr>
          <w:ilvl w:val="0"/>
          <w:numId w:val="5"/>
        </w:numPr>
      </w:pPr>
      <w:bookmarkStart w:id="24" w:name="_Toc503953263"/>
      <w:r>
        <w:t>Séctor, entorno y competencia: los “stakeholders”.</w:t>
      </w:r>
      <w:bookmarkEnd w:id="24"/>
    </w:p>
    <w:p w:rsidR="00382031" w:rsidRDefault="00382031" w:rsidP="00382031">
      <w:pPr>
        <w:jc w:val="center"/>
      </w:pPr>
      <w:r w:rsidRPr="0077684C">
        <w:rPr>
          <w:noProof/>
          <w:lang w:eastAsia="es-ES"/>
        </w:rPr>
        <w:drawing>
          <wp:inline distT="0" distB="0" distL="0" distR="0" wp14:anchorId="7B488FBC" wp14:editId="29BF214D">
            <wp:extent cx="2869243" cy="2209800"/>
            <wp:effectExtent l="0" t="0" r="7620" b="0"/>
            <wp:docPr id="3" name="Imagen 3" descr="C:\Users\Cristina\Dropbox (Empresas en Positivo)\sv_151_30_17\1.-Bibliografía y material para la elaboración\Fotos e infografías que se pueden usar\Stakeho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Dropbox (Empresas en Positivo)\sv_151_30_17\1.-Bibliografía y material para la elaboración\Fotos e infografías que se pueden usar\Stakehold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2281" cy="2250648"/>
                    </a:xfrm>
                    <a:prstGeom prst="rect">
                      <a:avLst/>
                    </a:prstGeom>
                    <a:noFill/>
                    <a:ln>
                      <a:noFill/>
                    </a:ln>
                  </pic:spPr>
                </pic:pic>
              </a:graphicData>
            </a:graphic>
          </wp:inline>
        </w:drawing>
      </w:r>
    </w:p>
    <w:p w:rsidR="00382031" w:rsidRDefault="00382031" w:rsidP="00382031">
      <w:pPr>
        <w:spacing w:before="0" w:after="180" w:line="336" w:lineRule="auto"/>
        <w:rPr>
          <w:rStyle w:val="Referenciaintensa"/>
        </w:rPr>
      </w:pPr>
      <w:r w:rsidRPr="002C0CF4">
        <w:rPr>
          <w:rStyle w:val="Referenciaintensa"/>
        </w:rPr>
        <w:t xml:space="preserve">proponemos </w:t>
      </w:r>
      <w:r>
        <w:rPr>
          <w:rStyle w:val="Referenciaintensa"/>
        </w:rPr>
        <w:t>esta</w:t>
      </w:r>
      <w:r w:rsidRPr="002C0CF4">
        <w:rPr>
          <w:rStyle w:val="Referenciaintensa"/>
        </w:rPr>
        <w:t xml:space="preserve"> matriz para ese estudio de la competencia</w:t>
      </w:r>
      <w:r>
        <w:rPr>
          <w:rStyle w:val="Referenciaintensa"/>
        </w:rPr>
        <w:t>.</w:t>
      </w:r>
    </w:p>
    <w:p w:rsidR="00382031" w:rsidRPr="002C0CF4" w:rsidRDefault="00382031" w:rsidP="00382031">
      <w:pPr>
        <w:spacing w:before="0" w:after="180" w:line="336" w:lineRule="auto"/>
        <w:rPr>
          <w:rStyle w:val="Referenciaintensa"/>
        </w:rPr>
      </w:pPr>
      <w:r>
        <w:rPr>
          <w:rStyle w:val="Referenciaintensa"/>
        </w:rPr>
        <w:t>Puedes encontrarla en el libro de Excel como plantilla 1</w:t>
      </w:r>
    </w:p>
    <w:p w:rsidR="003224C7" w:rsidRDefault="004F39AF">
      <w:pPr>
        <w:spacing w:before="0" w:after="180" w:line="336" w:lineRule="auto"/>
        <w:rPr>
          <w:rFonts w:asciiTheme="majorHAnsi" w:eastAsiaTheme="majorEastAsia" w:hAnsiTheme="majorHAnsi" w:cstheme="majorBidi"/>
          <w:b/>
          <w:bCs/>
          <w:noProof/>
          <w:color w:val="000000" w:themeColor="text1"/>
          <w:sz w:val="32"/>
          <w:szCs w:val="32"/>
        </w:rPr>
      </w:pPr>
      <w:r w:rsidRPr="004F39AF">
        <w:rPr>
          <w:noProof/>
          <w:lang w:eastAsia="es-ES"/>
        </w:rPr>
        <w:drawing>
          <wp:inline distT="0" distB="0" distL="0" distR="0">
            <wp:extent cx="1930528" cy="2476500"/>
            <wp:effectExtent l="0" t="0" r="0" b="0"/>
            <wp:docPr id="1088" name="Imagen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1686" cy="2490813"/>
                    </a:xfrm>
                    <a:prstGeom prst="rect">
                      <a:avLst/>
                    </a:prstGeom>
                    <a:noFill/>
                    <a:ln>
                      <a:noFill/>
                    </a:ln>
                  </pic:spPr>
                </pic:pic>
              </a:graphicData>
            </a:graphic>
          </wp:inline>
        </w:drawing>
      </w:r>
      <w:r w:rsidR="003224C7">
        <w:br w:type="page"/>
      </w:r>
    </w:p>
    <w:p w:rsidR="00440194" w:rsidRDefault="008960C5" w:rsidP="00963629">
      <w:pPr>
        <w:pStyle w:val="Ttulo2"/>
        <w:numPr>
          <w:ilvl w:val="0"/>
          <w:numId w:val="5"/>
        </w:numPr>
      </w:pPr>
      <w:bookmarkStart w:id="25" w:name="_Toc503953264"/>
      <w:r>
        <w:lastRenderedPageBreak/>
        <w:t>Clientes</w:t>
      </w:r>
      <w:bookmarkEnd w:id="25"/>
    </w:p>
    <w:p w:rsidR="00344B15" w:rsidRDefault="005F7C67" w:rsidP="00344B15">
      <w:r>
        <w:t>La segmentación de clientes es uno de los puntos clave en cualquier negocio</w:t>
      </w:r>
      <w:r w:rsidR="0093257B">
        <w:t xml:space="preserve"> o empresa</w:t>
      </w:r>
      <w:r w:rsidR="00344B15">
        <w:t>.</w:t>
      </w:r>
      <w:r w:rsidR="0097395B">
        <w:t xml:space="preserve"> Una forma eficiente de hacerlo es agruparlos </w:t>
      </w:r>
      <w:r w:rsidR="00344B15">
        <w:t>por grupos con necesi</w:t>
      </w:r>
      <w:r w:rsidR="0097395B">
        <w:t xml:space="preserve">dades y requerimientos comunes, es decir, </w:t>
      </w:r>
      <w:r w:rsidR="0097395B" w:rsidRPr="0097395B">
        <w:rPr>
          <w:b/>
        </w:rPr>
        <w:t>segmentarlos</w:t>
      </w:r>
      <w:r w:rsidR="0097395B">
        <w:t xml:space="preserve">. </w:t>
      </w:r>
      <w:r>
        <w:t xml:space="preserve"> </w:t>
      </w:r>
    </w:p>
    <w:p w:rsidR="00D01EF5" w:rsidRDefault="0097395B" w:rsidP="00AD7B18">
      <w:pPr>
        <w:rPr>
          <w:rStyle w:val="Referenciaintensa"/>
        </w:rPr>
      </w:pPr>
      <w:r w:rsidRPr="002C0CF4">
        <w:rPr>
          <w:rStyle w:val="Referenciaintensa"/>
        </w:rPr>
        <w:t xml:space="preserve">Ahora es tu turno. </w:t>
      </w:r>
      <w:r w:rsidR="00AD7B18" w:rsidRPr="00AD7B18">
        <w:rPr>
          <w:rStyle w:val="Referenciaintensa"/>
        </w:rPr>
        <w:t>¿Quién es tu cliente?</w:t>
      </w:r>
      <w:r w:rsidR="00AD7B18">
        <w:rPr>
          <w:rStyle w:val="Referenciaintensa"/>
        </w:rPr>
        <w:t xml:space="preserve"> </w:t>
      </w:r>
      <w:r w:rsidR="00CE7568" w:rsidRPr="002C0CF4">
        <w:rPr>
          <w:rStyle w:val="Referenciaintensa"/>
        </w:rPr>
        <w:t xml:space="preserve">¿Cuáles son los segmentos de mercado/cliente de tu empresa? </w:t>
      </w:r>
      <w:r w:rsidR="00AD7B18" w:rsidRPr="00AD7B18">
        <w:rPr>
          <w:rStyle w:val="Referenciaintensa"/>
        </w:rPr>
        <w:t>¿A quién crea valor el producto/servicio?</w:t>
      </w:r>
      <w:r w:rsidR="00AD7B18">
        <w:rPr>
          <w:rStyle w:val="Referenciaintensa"/>
        </w:rPr>
        <w:t xml:space="preserve"> </w:t>
      </w:r>
      <w:r w:rsidR="00AD7B18" w:rsidRPr="00AD7B18">
        <w:rPr>
          <w:rStyle w:val="Referenciaintensa"/>
        </w:rPr>
        <w:t>¿Qué tipo de personas van a comprar el producto/servicio?</w:t>
      </w:r>
      <w:r w:rsidR="00AD7B18">
        <w:rPr>
          <w:rStyle w:val="Referenciaintensa"/>
        </w:rPr>
        <w:t xml:space="preserve"> ¿</w:t>
      </w:r>
      <w:r w:rsidR="00AD7B18" w:rsidRPr="00AD7B18">
        <w:rPr>
          <w:rStyle w:val="Referenciaintensa"/>
        </w:rPr>
        <w:t>Existe un número de clientes potenciales suficientemente amplio?</w:t>
      </w:r>
    </w:p>
    <w:p w:rsidR="00440194" w:rsidRDefault="008960C5" w:rsidP="00963629">
      <w:pPr>
        <w:pStyle w:val="Ttulo2"/>
        <w:numPr>
          <w:ilvl w:val="0"/>
          <w:numId w:val="5"/>
        </w:numPr>
      </w:pPr>
      <w:bookmarkStart w:id="26" w:name="_Toc503953265"/>
      <w:r>
        <w:t>Proveedores</w:t>
      </w:r>
      <w:bookmarkEnd w:id="26"/>
    </w:p>
    <w:p w:rsidR="00222FD9" w:rsidRDefault="00C8095D" w:rsidP="00F12BBE">
      <w:r>
        <w:t>Son los que nos suministran las materias primas o cualquier material o producto necesario para la prestación de nuestro servicio o la generación de nuestro producto.</w:t>
      </w:r>
    </w:p>
    <w:p w:rsidR="00D54A37" w:rsidRPr="00C44247" w:rsidRDefault="00D54A37" w:rsidP="008F5E94">
      <w:r>
        <w:t xml:space="preserve">Deberíamos en este punto poder “nombrar” dos o tres proveedores claves, al menos y explicar el porqué de su elección. </w:t>
      </w:r>
    </w:p>
    <w:p w:rsidR="00440194" w:rsidRDefault="005E7E5F" w:rsidP="00382031">
      <w:pPr>
        <w:spacing w:before="0" w:after="180" w:line="336" w:lineRule="auto"/>
      </w:pPr>
      <w:r w:rsidRPr="002C0CF4">
        <w:rPr>
          <w:rStyle w:val="Referenciaintensa"/>
        </w:rPr>
        <w:t xml:space="preserve">Es importante que identifiquemos los principales proveedores de nuestra empresa y hagamos referencia </w:t>
      </w:r>
      <w:proofErr w:type="gramStart"/>
      <w:r w:rsidRPr="002C0CF4">
        <w:rPr>
          <w:rStyle w:val="Referenciaintensa"/>
        </w:rPr>
        <w:t>específica  a</w:t>
      </w:r>
      <w:proofErr w:type="gramEnd"/>
      <w:r w:rsidRPr="002C0CF4">
        <w:rPr>
          <w:rStyle w:val="Referenciaintensa"/>
        </w:rPr>
        <w:t xml:space="preserve"> ellos en nuestro plan de empresa</w:t>
      </w:r>
      <w:r>
        <w:t xml:space="preserve">. </w:t>
      </w:r>
    </w:p>
    <w:p w:rsidR="00C8095D" w:rsidRPr="00D5672C" w:rsidRDefault="00C8095D" w:rsidP="005D0F2E"/>
    <w:p w:rsidR="00A4142D" w:rsidRDefault="00A4142D">
      <w:pPr>
        <w:spacing w:before="0" w:after="180" w:line="336" w:lineRule="auto"/>
      </w:pPr>
      <w:r>
        <w:br w:type="page"/>
      </w:r>
    </w:p>
    <w:p w:rsidR="00440194" w:rsidRDefault="008960C5" w:rsidP="00963629">
      <w:pPr>
        <w:pStyle w:val="Ttulo2"/>
        <w:numPr>
          <w:ilvl w:val="0"/>
          <w:numId w:val="5"/>
        </w:numPr>
      </w:pPr>
      <w:bookmarkStart w:id="27" w:name="_Toc503953266"/>
      <w:r>
        <w:lastRenderedPageBreak/>
        <w:t>Análisis DAFO</w:t>
      </w:r>
      <w:bookmarkEnd w:id="27"/>
    </w:p>
    <w:p w:rsidR="004329E2" w:rsidRDefault="005E7E5F" w:rsidP="00AE6C1D">
      <w:r>
        <w:t xml:space="preserve">El análisis DAFO se basa en una matriz que habla de: </w:t>
      </w:r>
    </w:p>
    <w:p w:rsidR="005E7E5F" w:rsidRDefault="005E7E5F" w:rsidP="00AE6C1D">
      <w:pPr>
        <w:pStyle w:val="Listaconvietas"/>
        <w:spacing w:before="120" w:after="120" w:line="360" w:lineRule="auto"/>
      </w:pPr>
      <w:r w:rsidRPr="005E7E5F">
        <w:rPr>
          <w:b/>
          <w:color w:val="3CACD1"/>
        </w:rPr>
        <w:t>D</w:t>
      </w:r>
      <w:r>
        <w:t>ebilidades</w:t>
      </w:r>
    </w:p>
    <w:p w:rsidR="005E7E5F" w:rsidRDefault="005E7E5F" w:rsidP="00AE6C1D">
      <w:pPr>
        <w:pStyle w:val="Listaconvietas"/>
        <w:spacing w:before="120" w:after="120" w:line="360" w:lineRule="auto"/>
      </w:pPr>
      <w:r w:rsidRPr="005E7E5F">
        <w:rPr>
          <w:b/>
          <w:color w:val="3CACD1"/>
        </w:rPr>
        <w:t>A</w:t>
      </w:r>
      <w:r>
        <w:t>menazas</w:t>
      </w:r>
    </w:p>
    <w:p w:rsidR="005E7E5F" w:rsidRDefault="005E7E5F" w:rsidP="00AE6C1D">
      <w:pPr>
        <w:pStyle w:val="Listaconvietas"/>
        <w:spacing w:before="120" w:after="120" w:line="360" w:lineRule="auto"/>
      </w:pPr>
      <w:r w:rsidRPr="005E7E5F">
        <w:rPr>
          <w:b/>
          <w:color w:val="3CACD1"/>
        </w:rPr>
        <w:t>F</w:t>
      </w:r>
      <w:r>
        <w:t xml:space="preserve">ortalezas </w:t>
      </w:r>
    </w:p>
    <w:p w:rsidR="005E7E5F" w:rsidRDefault="005E7E5F" w:rsidP="00AE6C1D">
      <w:pPr>
        <w:pStyle w:val="Listaconvietas"/>
        <w:spacing w:before="120" w:after="120" w:line="360" w:lineRule="auto"/>
      </w:pPr>
      <w:r w:rsidRPr="005E7E5F">
        <w:rPr>
          <w:b/>
          <w:color w:val="3CACD1"/>
        </w:rPr>
        <w:t>O</w:t>
      </w:r>
      <w:r>
        <w:t>portunidades</w:t>
      </w:r>
    </w:p>
    <w:p w:rsidR="00097A56" w:rsidRDefault="00097A56" w:rsidP="00097A56">
      <w:pPr>
        <w:pStyle w:val="Listaconvietas"/>
        <w:numPr>
          <w:ilvl w:val="0"/>
          <w:numId w:val="0"/>
        </w:numPr>
        <w:ind w:left="648" w:hanging="360"/>
      </w:pPr>
    </w:p>
    <w:p w:rsidR="00097A56" w:rsidRDefault="00097A56" w:rsidP="00FD0BD6">
      <w:pPr>
        <w:pStyle w:val="Listaconvietas"/>
        <w:numPr>
          <w:ilvl w:val="0"/>
          <w:numId w:val="0"/>
        </w:numPr>
        <w:ind w:left="648" w:hanging="360"/>
        <w:jc w:val="center"/>
      </w:pPr>
      <w:r w:rsidRPr="00097A56">
        <w:rPr>
          <w:noProof/>
          <w:lang w:eastAsia="es-ES"/>
        </w:rPr>
        <w:drawing>
          <wp:inline distT="0" distB="0" distL="0" distR="0" wp14:anchorId="0D37E9B0" wp14:editId="4C36B9A1">
            <wp:extent cx="3916393" cy="2610725"/>
            <wp:effectExtent l="0" t="0" r="8255" b="0"/>
            <wp:docPr id="39" name="Imagen 39" descr="C:\Users\Cristina\Dropbox (Empresas en Positivo)\sv_151_30_17\1.-Bibliografía y material para la elaboración\Fotos e infografías que se pueden usar\D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ristina\Dropbox (Empresas en Positivo)\sv_151_30_17\1.-Bibliografía y material para la elaboración\Fotos e infografías que se pueden usar\DAF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2104" cy="2614532"/>
                    </a:xfrm>
                    <a:prstGeom prst="rect">
                      <a:avLst/>
                    </a:prstGeom>
                    <a:noFill/>
                    <a:ln>
                      <a:noFill/>
                    </a:ln>
                  </pic:spPr>
                </pic:pic>
              </a:graphicData>
            </a:graphic>
          </wp:inline>
        </w:drawing>
      </w:r>
    </w:p>
    <w:p w:rsidR="001A3083" w:rsidRDefault="001A3083" w:rsidP="00097A56">
      <w:pPr>
        <w:pStyle w:val="Listaconvietas"/>
        <w:numPr>
          <w:ilvl w:val="0"/>
          <w:numId w:val="0"/>
        </w:numPr>
        <w:ind w:left="648" w:hanging="360"/>
      </w:pPr>
    </w:p>
    <w:p w:rsidR="00AE6C1D" w:rsidRDefault="00AE6C1D" w:rsidP="00B932B0">
      <w:r>
        <w:br w:type="page"/>
      </w:r>
    </w:p>
    <w:p w:rsidR="004736F7" w:rsidRPr="00D5672C" w:rsidRDefault="00002730" w:rsidP="005D0F2E">
      <w:pPr>
        <w:pStyle w:val="Ttulo1"/>
      </w:pPr>
      <w:bookmarkStart w:id="28" w:name="_Toc503953267"/>
      <w:r>
        <w:lastRenderedPageBreak/>
        <w:t xml:space="preserve">Cómo vamos a vender. </w:t>
      </w:r>
      <w:r w:rsidR="004736F7">
        <w:t>Plan de Marketing</w:t>
      </w:r>
      <w:r w:rsidR="009B2BB1">
        <w:t xml:space="preserve"> y Estrategia</w:t>
      </w:r>
      <w:bookmarkEnd w:id="28"/>
    </w:p>
    <w:p w:rsidR="004736F7" w:rsidRDefault="009B2BB1" w:rsidP="00963629">
      <w:pPr>
        <w:pStyle w:val="Ttulo2"/>
        <w:numPr>
          <w:ilvl w:val="0"/>
          <w:numId w:val="7"/>
        </w:numPr>
      </w:pPr>
      <w:bookmarkStart w:id="29" w:name="_Toc503953268"/>
      <w:r>
        <w:t>P</w:t>
      </w:r>
      <w:r w:rsidR="008960C5">
        <w:t>roducto, precio, promoción y distribución</w:t>
      </w:r>
      <w:bookmarkEnd w:id="29"/>
      <w:r>
        <w:t xml:space="preserve"> </w:t>
      </w:r>
    </w:p>
    <w:p w:rsidR="008960C5" w:rsidRDefault="006316A2" w:rsidP="001D61B8">
      <w:pPr>
        <w:pStyle w:val="Ttulo3"/>
        <w:numPr>
          <w:ilvl w:val="0"/>
          <w:numId w:val="17"/>
        </w:numPr>
      </w:pPr>
      <w:bookmarkStart w:id="30" w:name="_Toc503953269"/>
      <w:r>
        <w:t>Producto</w:t>
      </w:r>
      <w:bookmarkEnd w:id="30"/>
    </w:p>
    <w:p w:rsidR="006316A2" w:rsidRDefault="006316A2" w:rsidP="00AE6C1D">
      <w:pPr>
        <w:rPr>
          <w:lang w:eastAsia="es-ES"/>
        </w:rPr>
      </w:pPr>
      <w:r>
        <w:rPr>
          <w:lang w:eastAsia="es-ES"/>
        </w:rPr>
        <w:t xml:space="preserve">En este apartado incorporaríamos toda la información que desarrollamos en el apartado </w:t>
      </w:r>
      <w:hyperlink w:anchor="_Productos/Servicios" w:history="1">
        <w:r w:rsidRPr="006316A2">
          <w:rPr>
            <w:rStyle w:val="Hipervnculo"/>
            <w:lang w:eastAsia="es-ES"/>
          </w:rPr>
          <w:t>1.5</w:t>
        </w:r>
      </w:hyperlink>
      <w:r>
        <w:rPr>
          <w:lang w:eastAsia="es-ES"/>
        </w:rPr>
        <w:t xml:space="preserve"> . Ya sabemos que podemos hablar de producto o de servicio. </w:t>
      </w:r>
    </w:p>
    <w:p w:rsidR="006316A2" w:rsidRDefault="006316A2" w:rsidP="001D61B8">
      <w:pPr>
        <w:pStyle w:val="Ttulo3"/>
      </w:pPr>
      <w:bookmarkStart w:id="31" w:name="_Toc503953270"/>
      <w:r>
        <w:t>Precio</w:t>
      </w:r>
      <w:bookmarkEnd w:id="31"/>
    </w:p>
    <w:p w:rsidR="000E3BF3" w:rsidRDefault="000E3BF3" w:rsidP="00AE6C1D">
      <w:pPr>
        <w:rPr>
          <w:lang w:eastAsia="es-ES"/>
        </w:rPr>
      </w:pPr>
      <w:r>
        <w:rPr>
          <w:lang w:eastAsia="es-ES"/>
        </w:rPr>
        <w:t xml:space="preserve">Habrá que determinar en primer lugar cuál es el </w:t>
      </w:r>
      <w:r w:rsidRPr="00705192">
        <w:rPr>
          <w:b/>
          <w:lang w:eastAsia="es-ES"/>
        </w:rPr>
        <w:t>modelo de ingresos</w:t>
      </w:r>
      <w:r>
        <w:rPr>
          <w:lang w:eastAsia="es-ES"/>
        </w:rPr>
        <w:t xml:space="preserve">: </w:t>
      </w:r>
    </w:p>
    <w:p w:rsidR="00A56D9F" w:rsidRDefault="00A56D9F" w:rsidP="00AE6C1D">
      <w:pPr>
        <w:rPr>
          <w:lang w:eastAsia="es-ES"/>
        </w:rPr>
      </w:pPr>
      <w:r>
        <w:rPr>
          <w:lang w:eastAsia="es-ES"/>
        </w:rPr>
        <w:t>Tradicionales</w:t>
      </w:r>
    </w:p>
    <w:p w:rsidR="00973101" w:rsidRDefault="000E3BF3" w:rsidP="007760D7">
      <w:pPr>
        <w:pStyle w:val="Listaconvietas"/>
        <w:spacing w:before="120" w:after="120" w:line="360" w:lineRule="auto"/>
        <w:ind w:left="646" w:hanging="357"/>
        <w:rPr>
          <w:lang w:eastAsia="es-ES"/>
        </w:rPr>
      </w:pPr>
      <w:r w:rsidRPr="008D1ED9">
        <w:rPr>
          <w:lang w:eastAsia="es-ES"/>
        </w:rPr>
        <w:t>Pago</w:t>
      </w:r>
      <w:r w:rsidRPr="00973101">
        <w:rPr>
          <w:b/>
          <w:lang w:eastAsia="es-ES"/>
        </w:rPr>
        <w:t xml:space="preserve"> por venta</w:t>
      </w:r>
      <w:r>
        <w:rPr>
          <w:lang w:eastAsia="es-ES"/>
        </w:rPr>
        <w:t xml:space="preserve"> de producto o </w:t>
      </w:r>
      <w:proofErr w:type="spellStart"/>
      <w:proofErr w:type="gramStart"/>
      <w:r>
        <w:rPr>
          <w:lang w:eastAsia="es-ES"/>
        </w:rPr>
        <w:t>servicio</w:t>
      </w:r>
      <w:r w:rsidR="00973101">
        <w:rPr>
          <w:lang w:eastAsia="es-ES"/>
        </w:rPr>
        <w:t>,p</w:t>
      </w:r>
      <w:r>
        <w:rPr>
          <w:lang w:eastAsia="es-ES"/>
        </w:rPr>
        <w:t>ago</w:t>
      </w:r>
      <w:proofErr w:type="spellEnd"/>
      <w:proofErr w:type="gramEnd"/>
      <w:r>
        <w:rPr>
          <w:lang w:eastAsia="es-ES"/>
        </w:rPr>
        <w:t xml:space="preserve"> </w:t>
      </w:r>
      <w:r w:rsidRPr="00973101">
        <w:rPr>
          <w:b/>
          <w:lang w:eastAsia="es-ES"/>
        </w:rPr>
        <w:t>por uso</w:t>
      </w:r>
      <w:r>
        <w:rPr>
          <w:lang w:eastAsia="es-ES"/>
        </w:rPr>
        <w:t xml:space="preserve"> de un servicio</w:t>
      </w:r>
      <w:r w:rsidR="00973101">
        <w:rPr>
          <w:lang w:eastAsia="es-ES"/>
        </w:rPr>
        <w:t>,</w:t>
      </w:r>
      <w:r>
        <w:rPr>
          <w:lang w:eastAsia="es-ES"/>
        </w:rPr>
        <w:t xml:space="preserve"> </w:t>
      </w:r>
      <w:r w:rsidR="00973101">
        <w:rPr>
          <w:lang w:eastAsia="es-ES"/>
        </w:rPr>
        <w:t>c</w:t>
      </w:r>
      <w:r>
        <w:rPr>
          <w:lang w:eastAsia="es-ES"/>
        </w:rPr>
        <w:t xml:space="preserve">uota de </w:t>
      </w:r>
      <w:r w:rsidRPr="00973101">
        <w:rPr>
          <w:b/>
          <w:lang w:eastAsia="es-ES"/>
        </w:rPr>
        <w:t>suscripción</w:t>
      </w:r>
      <w:r w:rsidR="00973101">
        <w:rPr>
          <w:lang w:eastAsia="es-ES"/>
        </w:rPr>
        <w:t>….</w:t>
      </w:r>
    </w:p>
    <w:p w:rsidR="00A56D9F" w:rsidRDefault="00A56D9F" w:rsidP="00A56D9F">
      <w:pPr>
        <w:pStyle w:val="Listaconvietas"/>
        <w:numPr>
          <w:ilvl w:val="0"/>
          <w:numId w:val="0"/>
        </w:numPr>
        <w:spacing w:before="120" w:after="120" w:line="360" w:lineRule="auto"/>
        <w:ind w:left="648" w:hanging="360"/>
        <w:rPr>
          <w:lang w:eastAsia="es-ES"/>
        </w:rPr>
      </w:pPr>
      <w:r>
        <w:rPr>
          <w:lang w:eastAsia="es-ES"/>
        </w:rPr>
        <w:t>Más novedosos</w:t>
      </w:r>
    </w:p>
    <w:p w:rsidR="00A56D9F" w:rsidRDefault="00A56D9F" w:rsidP="00973101">
      <w:pPr>
        <w:pStyle w:val="Listaconvietas"/>
        <w:spacing w:before="0" w:after="180" w:line="336" w:lineRule="auto"/>
        <w:ind w:left="646" w:hanging="357"/>
        <w:rPr>
          <w:lang w:eastAsia="es-ES"/>
        </w:rPr>
      </w:pPr>
      <w:r>
        <w:rPr>
          <w:lang w:eastAsia="es-ES"/>
        </w:rPr>
        <w:t xml:space="preserve">Pago por </w:t>
      </w:r>
      <w:r w:rsidRPr="008D3E25">
        <w:rPr>
          <w:b/>
          <w:lang w:eastAsia="es-ES"/>
        </w:rPr>
        <w:t>publicidad</w:t>
      </w:r>
      <w:r w:rsidR="00737CE0">
        <w:rPr>
          <w:lang w:eastAsia="es-ES"/>
        </w:rPr>
        <w:t xml:space="preserve"> </w:t>
      </w:r>
    </w:p>
    <w:p w:rsidR="00E97EE6" w:rsidRDefault="00E97EE6" w:rsidP="00AE6C1D">
      <w:pPr>
        <w:rPr>
          <w:lang w:eastAsia="es-ES"/>
        </w:rPr>
      </w:pPr>
      <w:r>
        <w:rPr>
          <w:lang w:eastAsia="es-ES"/>
        </w:rPr>
        <w:t xml:space="preserve">Para </w:t>
      </w:r>
      <w:r w:rsidR="00B932B0">
        <w:rPr>
          <w:lang w:eastAsia="es-ES"/>
        </w:rPr>
        <w:t xml:space="preserve">fijar el punto de partida de </w:t>
      </w:r>
      <w:proofErr w:type="gramStart"/>
      <w:r>
        <w:rPr>
          <w:lang w:eastAsia="es-ES"/>
        </w:rPr>
        <w:t xml:space="preserve">cualquiera </w:t>
      </w:r>
      <w:r w:rsidR="00B932B0">
        <w:rPr>
          <w:lang w:eastAsia="es-ES"/>
        </w:rPr>
        <w:t>estos precios</w:t>
      </w:r>
      <w:proofErr w:type="gramEnd"/>
      <w:r>
        <w:rPr>
          <w:lang w:eastAsia="es-ES"/>
        </w:rPr>
        <w:t xml:space="preserve"> tomamos como </w:t>
      </w:r>
      <w:r w:rsidRPr="007A4D78">
        <w:rPr>
          <w:b/>
          <w:lang w:eastAsia="es-ES"/>
        </w:rPr>
        <w:t>referencias</w:t>
      </w:r>
      <w:r>
        <w:rPr>
          <w:lang w:eastAsia="es-ES"/>
        </w:rPr>
        <w:t>:</w:t>
      </w:r>
    </w:p>
    <w:p w:rsidR="00E97EE6" w:rsidRDefault="00E97EE6" w:rsidP="00AE6C1D">
      <w:pPr>
        <w:pStyle w:val="Listaconvietas"/>
        <w:spacing w:before="120" w:after="120" w:line="360" w:lineRule="auto"/>
        <w:rPr>
          <w:lang w:eastAsia="es-ES"/>
        </w:rPr>
      </w:pPr>
      <w:r>
        <w:rPr>
          <w:lang w:eastAsia="es-ES"/>
        </w:rPr>
        <w:t>El coste de elaboración del producto o servicio</w:t>
      </w:r>
      <w:r w:rsidR="00705192">
        <w:rPr>
          <w:lang w:eastAsia="es-ES"/>
        </w:rPr>
        <w:t>.</w:t>
      </w:r>
    </w:p>
    <w:p w:rsidR="00AE6C1D" w:rsidRDefault="00B932B0" w:rsidP="00AE6C1D">
      <w:pPr>
        <w:pStyle w:val="Listaconvietas"/>
        <w:spacing w:before="120" w:after="120" w:line="360" w:lineRule="auto"/>
        <w:rPr>
          <w:lang w:eastAsia="es-ES"/>
        </w:rPr>
      </w:pPr>
      <w:r>
        <w:rPr>
          <w:lang w:eastAsia="es-ES"/>
        </w:rPr>
        <w:t>El p</w:t>
      </w:r>
      <w:r w:rsidR="00AE6C1D">
        <w:rPr>
          <w:lang w:eastAsia="es-ES"/>
        </w:rPr>
        <w:t>recio de venta de</w:t>
      </w:r>
      <w:r w:rsidR="007A4D78">
        <w:rPr>
          <w:lang w:eastAsia="es-ES"/>
        </w:rPr>
        <w:t>l mercado o el de</w:t>
      </w:r>
      <w:r w:rsidR="00AE6C1D">
        <w:rPr>
          <w:lang w:eastAsia="es-ES"/>
        </w:rPr>
        <w:t xml:space="preserve"> la competencia en igualdad de condiciones</w:t>
      </w:r>
      <w:r w:rsidR="007A4D78">
        <w:rPr>
          <w:lang w:eastAsia="es-ES"/>
        </w:rPr>
        <w:t xml:space="preserve"> </w:t>
      </w:r>
    </w:p>
    <w:p w:rsidR="00705192" w:rsidRDefault="00AE6C1D" w:rsidP="00705192">
      <w:pPr>
        <w:pStyle w:val="Listaconvietas"/>
        <w:spacing w:before="120" w:after="120" w:line="360" w:lineRule="auto"/>
        <w:rPr>
          <w:lang w:eastAsia="es-ES"/>
        </w:rPr>
      </w:pPr>
      <w:r>
        <w:rPr>
          <w:lang w:eastAsia="es-ES"/>
        </w:rPr>
        <w:t>Demanda/Oferta, estacionalidad…</w:t>
      </w:r>
    </w:p>
    <w:p w:rsidR="00AE6C1D" w:rsidRPr="00F5314E" w:rsidRDefault="00B932B0" w:rsidP="00F5314E">
      <w:pPr>
        <w:rPr>
          <w:rStyle w:val="Referenciaintensa"/>
        </w:rPr>
      </w:pPr>
      <w:r w:rsidRPr="00F5314E">
        <w:rPr>
          <w:rStyle w:val="Referenciaintensa"/>
        </w:rPr>
        <w:t xml:space="preserve">Con todas estas herramientas ahora tenemos que pasar a </w:t>
      </w:r>
      <w:r w:rsidR="00AE6C1D" w:rsidRPr="00F5314E">
        <w:rPr>
          <w:rStyle w:val="Referenciaintensa"/>
        </w:rPr>
        <w:t xml:space="preserve">defender el precio de venta de nuestro producto o servicio. </w:t>
      </w:r>
    </w:p>
    <w:p w:rsidR="00705192" w:rsidRPr="00705192" w:rsidRDefault="00705192">
      <w:pPr>
        <w:spacing w:before="0" w:after="180" w:line="336" w:lineRule="auto"/>
      </w:pPr>
    </w:p>
    <w:p w:rsidR="006316A2" w:rsidRDefault="006316A2" w:rsidP="001D61B8">
      <w:pPr>
        <w:pStyle w:val="Ttulo3"/>
      </w:pPr>
      <w:bookmarkStart w:id="32" w:name="_Toc503953271"/>
      <w:r>
        <w:t>Promoción</w:t>
      </w:r>
      <w:bookmarkEnd w:id="32"/>
    </w:p>
    <w:p w:rsidR="008D3E25" w:rsidRDefault="008F4039" w:rsidP="008803D2">
      <w:pPr>
        <w:rPr>
          <w:b/>
        </w:rPr>
      </w:pPr>
      <w:r>
        <w:t xml:space="preserve">Tendremos que definir los medios e instrumentos que utilizaremos para dar a conocer nuestra empresa y la oferta de productos y/o servicios. </w:t>
      </w:r>
    </w:p>
    <w:p w:rsidR="006556D6" w:rsidRPr="00F5314E" w:rsidRDefault="006556D6" w:rsidP="00F5314E">
      <w:pPr>
        <w:rPr>
          <w:rStyle w:val="Referenciaintensa"/>
        </w:rPr>
      </w:pPr>
      <w:r w:rsidRPr="00F5314E">
        <w:rPr>
          <w:rStyle w:val="Referenciaintensa"/>
        </w:rPr>
        <w:t xml:space="preserve">En este punto deberíamos </w:t>
      </w:r>
      <w:proofErr w:type="gramStart"/>
      <w:r w:rsidRPr="00F5314E">
        <w:rPr>
          <w:rStyle w:val="Referenciaintensa"/>
        </w:rPr>
        <w:t xml:space="preserve">decidir </w:t>
      </w:r>
      <w:r w:rsidR="00725C6B" w:rsidRPr="00F5314E">
        <w:rPr>
          <w:rStyle w:val="Referenciaintensa"/>
        </w:rPr>
        <w:t xml:space="preserve"> y</w:t>
      </w:r>
      <w:proofErr w:type="gramEnd"/>
      <w:r w:rsidR="00725C6B" w:rsidRPr="00F5314E">
        <w:rPr>
          <w:rStyle w:val="Referenciaintensa"/>
        </w:rPr>
        <w:t xml:space="preserve"> detallar </w:t>
      </w:r>
      <w:r w:rsidRPr="00F5314E">
        <w:rPr>
          <w:rStyle w:val="Referenciaintensa"/>
        </w:rPr>
        <w:t>cómo vamos a realizar la promoción de nuestros p</w:t>
      </w:r>
      <w:r w:rsidR="00725C6B" w:rsidRPr="00F5314E">
        <w:rPr>
          <w:rStyle w:val="Referenciaintensa"/>
        </w:rPr>
        <w:t xml:space="preserve">roductos. </w:t>
      </w:r>
    </w:p>
    <w:p w:rsidR="00725C6B" w:rsidRDefault="006556D6" w:rsidP="00725C6B">
      <w:r>
        <w:t xml:space="preserve">Promociones y ofertas por lanzamiento, obsequios por el día del cumpleaños, tarjeta de fidelización, eventos como catas en punto de venta, </w:t>
      </w:r>
      <w:proofErr w:type="spellStart"/>
      <w:r>
        <w:t>networking</w:t>
      </w:r>
      <w:proofErr w:type="spellEnd"/>
      <w:r>
        <w:t>, web, Redes Sociales, sorteos en redes sociales…</w:t>
      </w:r>
    </w:p>
    <w:p w:rsidR="006316A2" w:rsidRDefault="006316A2" w:rsidP="001D61B8">
      <w:pPr>
        <w:pStyle w:val="Ttulo3"/>
      </w:pPr>
      <w:bookmarkStart w:id="33" w:name="_Toc503953272"/>
      <w:r>
        <w:t>Distribución</w:t>
      </w:r>
      <w:bookmarkEnd w:id="33"/>
    </w:p>
    <w:p w:rsidR="008624B9" w:rsidRDefault="00705192" w:rsidP="008624B9">
      <w:pPr>
        <w:rPr>
          <w:lang w:eastAsia="es-ES"/>
        </w:rPr>
      </w:pPr>
      <w:r>
        <w:rPr>
          <w:lang w:eastAsia="es-ES"/>
        </w:rPr>
        <w:t>H</w:t>
      </w:r>
      <w:r w:rsidR="00AE5598">
        <w:rPr>
          <w:lang w:eastAsia="es-ES"/>
        </w:rPr>
        <w:t xml:space="preserve">ace referencia a cómo </w:t>
      </w:r>
      <w:r w:rsidR="00AE5598" w:rsidRPr="00AE5598">
        <w:rPr>
          <w:lang w:eastAsia="es-ES"/>
        </w:rPr>
        <w:t>conseguimos hacer llegar el producto al cliente</w:t>
      </w:r>
      <w:r w:rsidR="008803D2">
        <w:rPr>
          <w:lang w:eastAsia="es-ES"/>
        </w:rPr>
        <w:t>.</w:t>
      </w:r>
    </w:p>
    <w:p w:rsidR="00AE5598" w:rsidRPr="00AE5598" w:rsidRDefault="00AE5598" w:rsidP="00AE5598">
      <w:pPr>
        <w:rPr>
          <w:lang w:eastAsia="es-ES"/>
        </w:rPr>
      </w:pPr>
      <w:r w:rsidRPr="00AE5598">
        <w:rPr>
          <w:lang w:eastAsia="es-ES"/>
        </w:rPr>
        <w:t xml:space="preserve">Puede ser a través de un espacio </w:t>
      </w:r>
      <w:r w:rsidRPr="00AE5598">
        <w:rPr>
          <w:b/>
          <w:bCs/>
          <w:lang w:eastAsia="es-ES"/>
        </w:rPr>
        <w:t xml:space="preserve">físico </w:t>
      </w:r>
      <w:r w:rsidRPr="00AE5598">
        <w:rPr>
          <w:lang w:eastAsia="es-ES"/>
        </w:rPr>
        <w:t>en el cual ofreceremos nuestro producto o servicio, pero también puede ser</w:t>
      </w:r>
      <w:r>
        <w:rPr>
          <w:b/>
          <w:bCs/>
          <w:lang w:eastAsia="es-ES"/>
        </w:rPr>
        <w:t xml:space="preserve"> virtual. </w:t>
      </w:r>
      <w:r w:rsidRPr="00AE5598">
        <w:rPr>
          <w:lang w:eastAsia="es-ES"/>
        </w:rPr>
        <w:t>En el caso de l</w:t>
      </w:r>
      <w:r w:rsidR="003B35AA">
        <w:rPr>
          <w:lang w:eastAsia="es-ES"/>
        </w:rPr>
        <w:t>as tiendas físicas</w:t>
      </w:r>
      <w:r w:rsidRPr="00AE5598">
        <w:rPr>
          <w:lang w:eastAsia="es-ES"/>
        </w:rPr>
        <w:t xml:space="preserve"> el emplazamiento suele ser importante, no así si nuestro canal es virtual.</w:t>
      </w:r>
      <w:r w:rsidR="00865109">
        <w:rPr>
          <w:lang w:eastAsia="es-ES"/>
        </w:rPr>
        <w:t xml:space="preserve"> </w:t>
      </w:r>
    </w:p>
    <w:p w:rsidR="00D57306" w:rsidRDefault="00D57306" w:rsidP="00B06D92">
      <w:pPr>
        <w:rPr>
          <w:lang w:eastAsia="es-ES"/>
        </w:rPr>
      </w:pPr>
    </w:p>
    <w:p w:rsidR="0066794C" w:rsidRDefault="00BD6974" w:rsidP="00865109">
      <w:pPr>
        <w:jc w:val="center"/>
        <w:rPr>
          <w:b/>
          <w:lang w:eastAsia="es-ES"/>
        </w:rPr>
      </w:pPr>
      <w:r w:rsidRPr="00BD6974">
        <w:rPr>
          <w:noProof/>
          <w:lang w:eastAsia="es-ES"/>
        </w:rPr>
        <w:drawing>
          <wp:inline distT="0" distB="0" distL="0" distR="0">
            <wp:extent cx="4848225" cy="914400"/>
            <wp:effectExtent l="19050" t="19050" r="28575" b="19050"/>
            <wp:docPr id="1076" name="Imagen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8225" cy="914400"/>
                    </a:xfrm>
                    <a:prstGeom prst="rect">
                      <a:avLst/>
                    </a:prstGeom>
                    <a:noFill/>
                    <a:ln w="22225">
                      <a:solidFill>
                        <a:srgbClr val="3CACD1"/>
                      </a:solidFill>
                    </a:ln>
                  </pic:spPr>
                </pic:pic>
              </a:graphicData>
            </a:graphic>
          </wp:inline>
        </w:drawing>
      </w:r>
    </w:p>
    <w:p w:rsidR="005774F1" w:rsidRDefault="005774F1">
      <w:pPr>
        <w:spacing w:before="0" w:after="180" w:line="336" w:lineRule="auto"/>
        <w:rPr>
          <w:lang w:eastAsia="es-ES"/>
        </w:rPr>
      </w:pPr>
      <w:r>
        <w:rPr>
          <w:lang w:eastAsia="es-ES"/>
        </w:rPr>
        <w:br w:type="page"/>
      </w:r>
    </w:p>
    <w:p w:rsidR="00440194" w:rsidRPr="00D5672C" w:rsidRDefault="00002730" w:rsidP="005D0F2E">
      <w:pPr>
        <w:pStyle w:val="Ttulo1"/>
      </w:pPr>
      <w:bookmarkStart w:id="34" w:name="_Toc503953273"/>
      <w:r>
        <w:lastRenderedPageBreak/>
        <w:t>Con qué contamos y qué necesitamos.</w:t>
      </w:r>
      <w:bookmarkEnd w:id="34"/>
    </w:p>
    <w:p w:rsidR="004736F7" w:rsidRDefault="008960C5" w:rsidP="00963629">
      <w:pPr>
        <w:pStyle w:val="Ttulo2"/>
        <w:numPr>
          <w:ilvl w:val="0"/>
          <w:numId w:val="8"/>
        </w:numPr>
      </w:pPr>
      <w:bookmarkStart w:id="35" w:name="_Toc503953274"/>
      <w:r>
        <w:t>Medios Técnicos</w:t>
      </w:r>
      <w:bookmarkEnd w:id="35"/>
    </w:p>
    <w:p w:rsidR="000E712B" w:rsidRDefault="008803D2" w:rsidP="002C1079">
      <w:r>
        <w:rPr>
          <w:b/>
        </w:rPr>
        <w:t>R</w:t>
      </w:r>
      <w:r w:rsidR="000E712B" w:rsidRPr="000E712B">
        <w:rPr>
          <w:b/>
        </w:rPr>
        <w:t>ecursos físicos</w:t>
      </w:r>
      <w:r w:rsidR="000E712B">
        <w:t xml:space="preserve">, como: </w:t>
      </w:r>
    </w:p>
    <w:p w:rsidR="000E712B" w:rsidRDefault="000E712B" w:rsidP="000E712B">
      <w:pPr>
        <w:pStyle w:val="Listaconvietas"/>
      </w:pPr>
      <w:r>
        <w:t>Las instalaciones: fábricas, oficinas, tiendas…</w:t>
      </w:r>
    </w:p>
    <w:p w:rsidR="000E712B" w:rsidRDefault="000E712B" w:rsidP="000E712B">
      <w:pPr>
        <w:pStyle w:val="Listaconvietas"/>
      </w:pPr>
      <w:r>
        <w:t xml:space="preserve">Vehículos y maquinaria. </w:t>
      </w:r>
    </w:p>
    <w:p w:rsidR="000E712B" w:rsidRPr="002C1079" w:rsidRDefault="000E712B" w:rsidP="000E712B">
      <w:pPr>
        <w:pStyle w:val="Listaconvietas"/>
      </w:pPr>
      <w:r>
        <w:t>Equipamiento informático</w:t>
      </w:r>
    </w:p>
    <w:p w:rsidR="008960C5" w:rsidRDefault="000E712B" w:rsidP="005D0F2E">
      <w:r>
        <w:t xml:space="preserve">Recursos </w:t>
      </w:r>
      <w:r w:rsidRPr="000E712B">
        <w:rPr>
          <w:b/>
        </w:rPr>
        <w:t>intelectuales</w:t>
      </w:r>
      <w:r>
        <w:t xml:space="preserve">, como: </w:t>
      </w:r>
    </w:p>
    <w:p w:rsidR="000E712B" w:rsidRDefault="000E712B" w:rsidP="000E712B">
      <w:pPr>
        <w:pStyle w:val="Listaconvietas"/>
      </w:pPr>
      <w:r>
        <w:t>Marca</w:t>
      </w:r>
    </w:p>
    <w:p w:rsidR="000E712B" w:rsidRDefault="000E712B" w:rsidP="000E712B">
      <w:pPr>
        <w:pStyle w:val="Listaconvietas"/>
      </w:pPr>
      <w:r>
        <w:t>Patentes</w:t>
      </w:r>
    </w:p>
    <w:p w:rsidR="000E712B" w:rsidRDefault="000E712B" w:rsidP="000E712B">
      <w:pPr>
        <w:pStyle w:val="Listaconvietas"/>
      </w:pPr>
      <w:r>
        <w:t>Derecho de autor</w:t>
      </w:r>
    </w:p>
    <w:p w:rsidR="000E712B" w:rsidRDefault="000E712B" w:rsidP="000E712B">
      <w:r>
        <w:t xml:space="preserve">Recursos </w:t>
      </w:r>
      <w:r>
        <w:rPr>
          <w:b/>
        </w:rPr>
        <w:t>económicos</w:t>
      </w:r>
      <w:r>
        <w:t xml:space="preserve">, como: </w:t>
      </w:r>
    </w:p>
    <w:p w:rsidR="000E712B" w:rsidRDefault="000E712B" w:rsidP="000E712B">
      <w:pPr>
        <w:pStyle w:val="Listaconvietas"/>
      </w:pPr>
      <w:r>
        <w:t>Dinero en efectivo</w:t>
      </w:r>
    </w:p>
    <w:p w:rsidR="000E712B" w:rsidRDefault="000E712B" w:rsidP="000E712B">
      <w:pPr>
        <w:pStyle w:val="Listaconvietas"/>
      </w:pPr>
      <w:r>
        <w:t>Préstamos</w:t>
      </w:r>
    </w:p>
    <w:p w:rsidR="000E712B" w:rsidRDefault="000E712B" w:rsidP="000E712B">
      <w:pPr>
        <w:pStyle w:val="Listaconvietas"/>
      </w:pPr>
      <w:r>
        <w:t>Avales</w:t>
      </w:r>
    </w:p>
    <w:p w:rsidR="000E712B" w:rsidRDefault="000E712B" w:rsidP="000E712B">
      <w:pPr>
        <w:pStyle w:val="Listaconvietas"/>
      </w:pPr>
      <w:r>
        <w:t>Líneas de crédito</w:t>
      </w:r>
    </w:p>
    <w:p w:rsidR="00F203A7" w:rsidRPr="008960C5" w:rsidRDefault="00F203A7" w:rsidP="00F203A7">
      <w:r>
        <w:t xml:space="preserve">Los recursos económicos los veremos con más detalle en el </w:t>
      </w:r>
      <w:hyperlink w:anchor="_¿Es_viable_nuestro" w:history="1">
        <w:r w:rsidRPr="00AD61EC">
          <w:rPr>
            <w:rStyle w:val="Hipervnculo"/>
          </w:rPr>
          <w:t xml:space="preserve">punto </w:t>
        </w:r>
        <w:r w:rsidR="00AD61EC" w:rsidRPr="00AD61EC">
          <w:rPr>
            <w:rStyle w:val="Hipervnculo"/>
          </w:rPr>
          <w:t>5</w:t>
        </w:r>
      </w:hyperlink>
    </w:p>
    <w:p w:rsidR="00D57306" w:rsidRPr="00FB4FF6" w:rsidRDefault="00851BEB">
      <w:pPr>
        <w:spacing w:before="0" w:after="180" w:line="336" w:lineRule="auto"/>
        <w:rPr>
          <w:rStyle w:val="Referenciaintensa"/>
        </w:rPr>
      </w:pPr>
      <w:r>
        <w:t xml:space="preserve">Recursos </w:t>
      </w:r>
      <w:r>
        <w:rPr>
          <w:b/>
        </w:rPr>
        <w:t>Humanos</w:t>
      </w:r>
      <w:r w:rsidRPr="00851BEB">
        <w:t xml:space="preserve">, a los que dedicaremos el apartado siguiente </w:t>
      </w:r>
      <w:r w:rsidR="00D21701" w:rsidRPr="00851BEB">
        <w:t>dad</w:t>
      </w:r>
      <w:r w:rsidR="00D21701">
        <w:t>a</w:t>
      </w:r>
      <w:r w:rsidRPr="00851BEB">
        <w:t xml:space="preserve"> su </w:t>
      </w:r>
      <w:r w:rsidRPr="00FB4FF6">
        <w:t>relevancia.</w:t>
      </w:r>
      <w:r w:rsidRPr="00FB4FF6">
        <w:rPr>
          <w:rStyle w:val="Referenciaintensa"/>
        </w:rPr>
        <w:t xml:space="preserve">  </w:t>
      </w:r>
    </w:p>
    <w:p w:rsidR="00851BEB" w:rsidRPr="00F5314E" w:rsidRDefault="00D57306" w:rsidP="00F5314E">
      <w:pPr>
        <w:rPr>
          <w:rStyle w:val="Referenciaintensa"/>
        </w:rPr>
      </w:pPr>
      <w:r w:rsidRPr="00F5314E">
        <w:rPr>
          <w:rStyle w:val="Referenciaintensa"/>
        </w:rPr>
        <w:t>Especifica qué medios técnicos necesitará tu empresa</w:t>
      </w:r>
      <w:r w:rsidR="00FB4FF6">
        <w:rPr>
          <w:rStyle w:val="Referenciaintensa"/>
        </w:rPr>
        <w:t>, CARACTERISTICAS, PRECIOS Y PROVEEDORES D ELOS MISMOS</w:t>
      </w:r>
      <w:r w:rsidRPr="00F5314E">
        <w:rPr>
          <w:rStyle w:val="Referenciaintensa"/>
        </w:rPr>
        <w:t xml:space="preserve">. </w:t>
      </w:r>
      <w:r w:rsidR="00851BEB" w:rsidRPr="00F5314E">
        <w:rPr>
          <w:rStyle w:val="Referenciaintensa"/>
        </w:rPr>
        <w:br w:type="page"/>
      </w:r>
    </w:p>
    <w:p w:rsidR="004736F7" w:rsidRDefault="008960C5" w:rsidP="00963629">
      <w:pPr>
        <w:pStyle w:val="Ttulo2"/>
        <w:numPr>
          <w:ilvl w:val="0"/>
          <w:numId w:val="8"/>
        </w:numPr>
      </w:pPr>
      <w:bookmarkStart w:id="36" w:name="_Toc503953275"/>
      <w:r>
        <w:lastRenderedPageBreak/>
        <w:t>El Equipo</w:t>
      </w:r>
      <w:bookmarkEnd w:id="36"/>
    </w:p>
    <w:p w:rsidR="008960C5" w:rsidRDefault="00BE13F9" w:rsidP="005D0F2E">
      <w:r>
        <w:t>Todas las empr</w:t>
      </w:r>
      <w:r w:rsidR="00851BEB">
        <w:t xml:space="preserve">esas necesitan tener un equipo humano detrás que necesitará ser más o menos amplio en función del tipo de empresa. </w:t>
      </w:r>
    </w:p>
    <w:p w:rsidR="000D50CA" w:rsidRDefault="000D50CA" w:rsidP="005D0F2E">
      <w:r>
        <w:t xml:space="preserve">Tenemos que definir cómo se configurará nuestro </w:t>
      </w:r>
      <w:r w:rsidRPr="002120F4">
        <w:rPr>
          <w:b/>
        </w:rPr>
        <w:t>equipo</w:t>
      </w:r>
      <w:r>
        <w:t xml:space="preserve">: </w:t>
      </w:r>
    </w:p>
    <w:p w:rsidR="000D50CA" w:rsidRDefault="000D50CA" w:rsidP="00D25E27">
      <w:pPr>
        <w:pStyle w:val="Listaconvietas"/>
      </w:pPr>
      <w:r>
        <w:t>Número de personas necesario</w:t>
      </w:r>
      <w:r w:rsidR="00D25E27">
        <w:t>.</w:t>
      </w:r>
    </w:p>
    <w:p w:rsidR="002120F4" w:rsidRDefault="002120F4" w:rsidP="00D25E27">
      <w:pPr>
        <w:pStyle w:val="Listaconvietas"/>
      </w:pPr>
      <w:r>
        <w:t>Perfiles necesarios.</w:t>
      </w:r>
    </w:p>
    <w:p w:rsidR="000D50CA" w:rsidRDefault="000D50CA" w:rsidP="00D25E27">
      <w:pPr>
        <w:pStyle w:val="Listaconvietas"/>
      </w:pPr>
      <w:r>
        <w:t>Posición de los promotores</w:t>
      </w:r>
      <w:r w:rsidR="00D25E27">
        <w:t>.</w:t>
      </w:r>
    </w:p>
    <w:p w:rsidR="002120F4" w:rsidRDefault="002120F4" w:rsidP="002120F4">
      <w:r>
        <w:t xml:space="preserve">También es necesario realizar un </w:t>
      </w:r>
      <w:r w:rsidRPr="002120F4">
        <w:rPr>
          <w:b/>
        </w:rPr>
        <w:t>análisis de los puestos de trabajo</w:t>
      </w:r>
      <w:r>
        <w:t xml:space="preserve">: </w:t>
      </w:r>
    </w:p>
    <w:p w:rsidR="000D50CA" w:rsidRDefault="000D50CA" w:rsidP="00D25E27">
      <w:pPr>
        <w:pStyle w:val="Listaconvietas"/>
      </w:pPr>
      <w:r>
        <w:t>Descripción del puesto de trabajo: definición, lugar en el organigrama</w:t>
      </w:r>
      <w:r w:rsidR="00D25E27">
        <w:t>.</w:t>
      </w:r>
    </w:p>
    <w:p w:rsidR="00D25E27" w:rsidRDefault="00D25E27" w:rsidP="00D25E27">
      <w:pPr>
        <w:pStyle w:val="Listaconvietas"/>
      </w:pPr>
      <w:r>
        <w:t>Resumen del puesto.</w:t>
      </w:r>
    </w:p>
    <w:p w:rsidR="00D25E27" w:rsidRDefault="00D25E27" w:rsidP="00D25E27">
      <w:pPr>
        <w:pStyle w:val="Listaconvietas"/>
      </w:pPr>
      <w:r>
        <w:t>Funciones y tareas.</w:t>
      </w:r>
    </w:p>
    <w:p w:rsidR="008803D2" w:rsidRDefault="008803D2" w:rsidP="008803D2">
      <w:pPr>
        <w:pStyle w:val="Listaconvietas"/>
      </w:pPr>
      <w:r w:rsidRPr="006800AE">
        <w:rPr>
          <w:b/>
        </w:rPr>
        <w:t>Costes para la empresa</w:t>
      </w:r>
      <w:r>
        <w:t xml:space="preserve">: salario y seguridad social de cada puesto de trabajo. </w:t>
      </w:r>
    </w:p>
    <w:p w:rsidR="00A15B5E" w:rsidRDefault="00A15B5E" w:rsidP="001D61B8">
      <w:pPr>
        <w:pStyle w:val="Ttulo3"/>
        <w:numPr>
          <w:ilvl w:val="0"/>
          <w:numId w:val="0"/>
        </w:numPr>
        <w:ind w:left="1368"/>
      </w:pPr>
      <w:bookmarkStart w:id="37" w:name="_Toc503953276"/>
      <w:r>
        <w:t>Ejemplo de Organigrama</w:t>
      </w:r>
      <w:bookmarkEnd w:id="37"/>
    </w:p>
    <w:p w:rsidR="004B0820" w:rsidRPr="004B0820" w:rsidRDefault="004B0820" w:rsidP="004B0820">
      <w:pPr>
        <w:jc w:val="center"/>
        <w:rPr>
          <w:lang w:eastAsia="es-ES"/>
        </w:rPr>
      </w:pPr>
      <w:r w:rsidRPr="004B0820">
        <w:rPr>
          <w:noProof/>
          <w:lang w:eastAsia="es-ES"/>
        </w:rPr>
        <w:drawing>
          <wp:inline distT="0" distB="0" distL="0" distR="0">
            <wp:extent cx="4543266" cy="1966823"/>
            <wp:effectExtent l="0" t="0" r="0" b="0"/>
            <wp:docPr id="1874" name="Imagen 1874" descr="C:\Users\Cristina\Dropbox (Empresas en Positivo)\sv_151_30_17\1.-Bibliografía y material para la elaboración\Fotos e infografías que se pueden usar\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ristina\Dropbox (Empresas en Positivo)\sv_151_30_17\1.-Bibliografía y material para la elaboración\Fotos e infografías que se pueden usar\ORGANIGRAM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16468"/>
                    <a:stretch/>
                  </pic:blipFill>
                  <pic:spPr bwMode="auto">
                    <a:xfrm>
                      <a:off x="0" y="0"/>
                      <a:ext cx="4579524" cy="1982519"/>
                    </a:xfrm>
                    <a:prstGeom prst="rect">
                      <a:avLst/>
                    </a:prstGeom>
                    <a:noFill/>
                    <a:ln>
                      <a:noFill/>
                    </a:ln>
                    <a:extLst>
                      <a:ext uri="{53640926-AAD7-44D8-BBD7-CCE9431645EC}">
                        <a14:shadowObscured xmlns:a14="http://schemas.microsoft.com/office/drawing/2010/main"/>
                      </a:ext>
                    </a:extLst>
                  </pic:spPr>
                </pic:pic>
              </a:graphicData>
            </a:graphic>
          </wp:inline>
        </w:drawing>
      </w:r>
    </w:p>
    <w:p w:rsidR="00D57306" w:rsidRPr="00F5314E" w:rsidRDefault="00D57306" w:rsidP="005D0F2E">
      <w:pPr>
        <w:rPr>
          <w:rStyle w:val="Referenciaintensa"/>
        </w:rPr>
      </w:pPr>
      <w:r w:rsidRPr="00F5314E">
        <w:rPr>
          <w:rStyle w:val="Referenciaintensa"/>
        </w:rPr>
        <w:t>¿Ya sabes cómo será tu equipo?</w:t>
      </w:r>
      <w:r w:rsidR="00F5314E">
        <w:rPr>
          <w:rStyle w:val="Referenciaintensa"/>
        </w:rPr>
        <w:t xml:space="preserve"> ¿Qué contratos vas a hacer?</w:t>
      </w:r>
    </w:p>
    <w:p w:rsidR="004736F7" w:rsidRPr="00D5672C" w:rsidRDefault="00F203A7" w:rsidP="005D0F2E">
      <w:pPr>
        <w:pStyle w:val="Ttulo1"/>
      </w:pPr>
      <w:bookmarkStart w:id="38" w:name="_¿Es_viable_nuestro"/>
      <w:bookmarkStart w:id="39" w:name="_Toc503953277"/>
      <w:bookmarkEnd w:id="38"/>
      <w:r>
        <w:lastRenderedPageBreak/>
        <w:t xml:space="preserve">¿Es viable nuestro proyecto? </w:t>
      </w:r>
      <w:r w:rsidR="002C0CF4">
        <w:t>¿</w:t>
      </w:r>
      <w:r w:rsidR="00002730">
        <w:t xml:space="preserve">Cuánto </w:t>
      </w:r>
      <w:r w:rsidR="002C0CF4">
        <w:t>dinero necesitamos?</w:t>
      </w:r>
      <w:r w:rsidR="00002730">
        <w:t xml:space="preserve"> </w:t>
      </w:r>
      <w:r w:rsidR="004736F7">
        <w:t>Análisis Económico Financiero</w:t>
      </w:r>
      <w:bookmarkEnd w:id="39"/>
    </w:p>
    <w:p w:rsidR="00FB748E" w:rsidRDefault="00FB748E" w:rsidP="00FB748E">
      <w:pPr>
        <w:pStyle w:val="Ttulo2"/>
        <w:numPr>
          <w:ilvl w:val="0"/>
          <w:numId w:val="9"/>
        </w:numPr>
      </w:pPr>
      <w:bookmarkStart w:id="40" w:name="_Conceptos_previos"/>
      <w:bookmarkStart w:id="41" w:name="_Toc503953278"/>
      <w:bookmarkEnd w:id="40"/>
      <w:r>
        <w:t>Plan de Inversión</w:t>
      </w:r>
      <w:bookmarkEnd w:id="41"/>
    </w:p>
    <w:p w:rsidR="00DA475B" w:rsidRDefault="00FB748E" w:rsidP="00EC7F5B">
      <w:r>
        <w:t xml:space="preserve">El Plan de Inversión nos sirve para saber qué recursos económicos totales vamos a necesitar y poder realizar el plan de financiación. </w:t>
      </w:r>
    </w:p>
    <w:p w:rsidR="00DA475B" w:rsidRDefault="00DA475B" w:rsidP="00FB748E">
      <w:r>
        <w:t xml:space="preserve">El </w:t>
      </w:r>
      <w:r w:rsidRPr="00DA475B">
        <w:rPr>
          <w:b/>
        </w:rPr>
        <w:t>Plan de inversión</w:t>
      </w:r>
      <w:r>
        <w:t xml:space="preserve"> se compone de tres elementos básicamente: </w:t>
      </w:r>
    </w:p>
    <w:p w:rsidR="00DA475B" w:rsidRDefault="00DA475B" w:rsidP="00DA475B">
      <w:pPr>
        <w:pStyle w:val="Listaconvietas"/>
      </w:pPr>
      <w:r>
        <w:t>Inversión inicial</w:t>
      </w:r>
    </w:p>
    <w:p w:rsidR="00DA475B" w:rsidRDefault="00DA475B" w:rsidP="00DA475B">
      <w:pPr>
        <w:pStyle w:val="Listaconvietas"/>
      </w:pPr>
      <w:r>
        <w:t>Compras iniciales</w:t>
      </w:r>
    </w:p>
    <w:p w:rsidR="00DA475B" w:rsidRDefault="00DA475B" w:rsidP="00DA475B">
      <w:pPr>
        <w:pStyle w:val="Listaconvietas"/>
      </w:pPr>
      <w:r>
        <w:t>Recursos económicos de mantenimiento inicial</w:t>
      </w:r>
    </w:p>
    <w:p w:rsidR="00872E87" w:rsidRPr="00EA7CFB" w:rsidRDefault="000369FB">
      <w:pPr>
        <w:spacing w:before="0" w:after="180" w:line="336" w:lineRule="auto"/>
        <w:rPr>
          <w:rStyle w:val="Referenciaintensa"/>
        </w:rPr>
      </w:pPr>
      <w:r w:rsidRPr="00EA7CFB">
        <w:rPr>
          <w:rStyle w:val="Referenciaintensa"/>
        </w:rPr>
        <w:t xml:space="preserve">Para nuestro plan de negocio proponemos la siguiente plantilla para consignar las inversiones a realizar. </w:t>
      </w:r>
      <w:r w:rsidR="00AF24E6">
        <w:rPr>
          <w:rStyle w:val="Referenciaintensa"/>
        </w:rPr>
        <w:t>Puedes encontrar esta plantilla en el libro de Excel como plantilla 2.</w:t>
      </w:r>
    </w:p>
    <w:p w:rsidR="00832162" w:rsidRDefault="000369FB" w:rsidP="007512C1">
      <w:pPr>
        <w:tabs>
          <w:tab w:val="left" w:pos="1128"/>
        </w:tabs>
        <w:spacing w:before="0" w:after="180" w:line="336" w:lineRule="auto"/>
        <w:jc w:val="center"/>
      </w:pPr>
      <w:r w:rsidRPr="000369FB">
        <w:rPr>
          <w:noProof/>
          <w:lang w:eastAsia="es-ES"/>
        </w:rPr>
        <w:drawing>
          <wp:inline distT="0" distB="0" distL="0" distR="0">
            <wp:extent cx="1904244" cy="2647950"/>
            <wp:effectExtent l="19050" t="19050" r="20320" b="19050"/>
            <wp:docPr id="1100" name="Imagen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20">
                      <a:extLst>
                        <a:ext uri="{28A0092B-C50C-407E-A947-70E740481C1C}">
                          <a14:useLocalDpi xmlns:a14="http://schemas.microsoft.com/office/drawing/2010/main" val="0"/>
                        </a:ext>
                      </a:extLst>
                    </a:blip>
                    <a:srcRect r="37007"/>
                    <a:stretch/>
                  </pic:blipFill>
                  <pic:spPr bwMode="auto">
                    <a:xfrm>
                      <a:off x="0" y="0"/>
                      <a:ext cx="1915522" cy="2663633"/>
                    </a:xfrm>
                    <a:prstGeom prst="rect">
                      <a:avLst/>
                    </a:prstGeom>
                    <a:noFill/>
                    <a:ln w="9525" cap="flat" cmpd="sng" algn="ctr">
                      <a:solidFill>
                        <a:srgbClr val="00B0F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736F7" w:rsidRDefault="0069237F" w:rsidP="00963629">
      <w:pPr>
        <w:pStyle w:val="Ttulo2"/>
        <w:numPr>
          <w:ilvl w:val="0"/>
          <w:numId w:val="9"/>
        </w:numPr>
      </w:pPr>
      <w:bookmarkStart w:id="42" w:name="_Toc503953279"/>
      <w:r>
        <w:lastRenderedPageBreak/>
        <w:t>Ventas menos Gastos</w:t>
      </w:r>
      <w:r w:rsidR="00BA5403">
        <w:t>: La</w:t>
      </w:r>
      <w:r>
        <w:t xml:space="preserve"> </w:t>
      </w:r>
      <w:r w:rsidR="008960C5">
        <w:t>Cuenta de Resultados</w:t>
      </w:r>
      <w:bookmarkEnd w:id="42"/>
    </w:p>
    <w:p w:rsidR="00A55A89" w:rsidRDefault="00A55A89" w:rsidP="00A55A89">
      <w:r>
        <w:t xml:space="preserve">Para calcular nuestra Cuenta de Resultados hemos de estimar </w:t>
      </w:r>
      <w:r w:rsidR="003E7D80">
        <w:t>tanto los</w:t>
      </w:r>
      <w:r>
        <w:t xml:space="preserve"> costes que va a conllevar la </w:t>
      </w:r>
      <w:r w:rsidR="003E7D80">
        <w:t>actividad, como</w:t>
      </w:r>
      <w:r>
        <w:t xml:space="preserve"> los </w:t>
      </w:r>
      <w:r w:rsidR="003E7D80">
        <w:t>ingresos.</w:t>
      </w:r>
    </w:p>
    <w:p w:rsidR="001D61B8" w:rsidRPr="001D61B8" w:rsidRDefault="001D61B8" w:rsidP="001D61B8">
      <w:pPr>
        <w:pStyle w:val="Ttulo3"/>
        <w:numPr>
          <w:ilvl w:val="0"/>
          <w:numId w:val="39"/>
        </w:numPr>
      </w:pPr>
      <w:bookmarkStart w:id="43" w:name="_Toc503953280"/>
      <w:r>
        <w:t>Gastos</w:t>
      </w:r>
      <w:bookmarkEnd w:id="43"/>
    </w:p>
    <w:p w:rsidR="00FD0BD6" w:rsidRDefault="00FD0BD6" w:rsidP="00FD0BD6">
      <w:pPr>
        <w:rPr>
          <w:rStyle w:val="Referenciaintensa"/>
        </w:rPr>
      </w:pPr>
      <w:r w:rsidRPr="00FD0BD6">
        <w:rPr>
          <w:rStyle w:val="Referenciaintensa"/>
        </w:rPr>
        <w:t xml:space="preserve">plantilla para determinar </w:t>
      </w:r>
      <w:r w:rsidR="008B1B42">
        <w:rPr>
          <w:rStyle w:val="Referenciaintensa"/>
        </w:rPr>
        <w:t>costes fijos</w:t>
      </w:r>
      <w:r w:rsidRPr="00FD0BD6">
        <w:rPr>
          <w:rStyle w:val="Referenciaintensa"/>
        </w:rPr>
        <w:t>.</w:t>
      </w:r>
      <w:r w:rsidR="008B1B42">
        <w:rPr>
          <w:rStyle w:val="Referenciaintensa"/>
        </w:rPr>
        <w:t xml:space="preserve"> </w:t>
      </w:r>
    </w:p>
    <w:p w:rsidR="00AF24E6" w:rsidRPr="00FD0BD6" w:rsidRDefault="00AF24E6" w:rsidP="00FD0BD6">
      <w:pPr>
        <w:rPr>
          <w:rStyle w:val="Referenciaintensa"/>
        </w:rPr>
      </w:pPr>
      <w:r>
        <w:rPr>
          <w:rStyle w:val="Referenciaintensa"/>
        </w:rPr>
        <w:t>Puedes encontrar esta plantilla en el libro de Excel como plantilla 4.</w:t>
      </w:r>
    </w:p>
    <w:p w:rsidR="00203CBE" w:rsidRDefault="00617C9B" w:rsidP="00FD0BD6">
      <w:pPr>
        <w:jc w:val="center"/>
      </w:pPr>
      <w:r w:rsidRPr="00617C9B">
        <w:rPr>
          <w:noProof/>
          <w:lang w:eastAsia="es-ES"/>
        </w:rPr>
        <w:drawing>
          <wp:inline distT="0" distB="0" distL="0" distR="0">
            <wp:extent cx="3162012" cy="4855284"/>
            <wp:effectExtent l="0" t="0" r="635" b="2540"/>
            <wp:docPr id="1117" name="Imagen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2618" cy="4886925"/>
                    </a:xfrm>
                    <a:prstGeom prst="rect">
                      <a:avLst/>
                    </a:prstGeom>
                    <a:noFill/>
                    <a:ln>
                      <a:noFill/>
                    </a:ln>
                  </pic:spPr>
                </pic:pic>
              </a:graphicData>
            </a:graphic>
          </wp:inline>
        </w:drawing>
      </w:r>
    </w:p>
    <w:p w:rsidR="00203CBE" w:rsidRDefault="00203CBE" w:rsidP="001D61B8">
      <w:pPr>
        <w:pStyle w:val="Ttulo3"/>
      </w:pPr>
      <w:r>
        <w:br w:type="page"/>
      </w:r>
      <w:bookmarkStart w:id="44" w:name="_Toc503953281"/>
      <w:r>
        <w:lastRenderedPageBreak/>
        <w:t>Ingresos</w:t>
      </w:r>
      <w:bookmarkEnd w:id="44"/>
    </w:p>
    <w:p w:rsidR="00203CBE" w:rsidRDefault="00203CBE" w:rsidP="00203CBE">
      <w:pPr>
        <w:rPr>
          <w:rStyle w:val="Referenciaintensa"/>
        </w:rPr>
      </w:pPr>
      <w:r w:rsidRPr="00342300">
        <w:rPr>
          <w:rStyle w:val="Referenciaintensa"/>
        </w:rPr>
        <w:t xml:space="preserve">Como en los casos anteriores calcularemos las cantidades sin </w:t>
      </w:r>
      <w:r w:rsidR="002D7002" w:rsidRPr="00342300">
        <w:rPr>
          <w:rStyle w:val="Referenciaintensa"/>
        </w:rPr>
        <w:t>IVA,</w:t>
      </w:r>
      <w:r w:rsidR="00B42C97" w:rsidRPr="00342300">
        <w:rPr>
          <w:rStyle w:val="Referenciaintensa"/>
        </w:rPr>
        <w:t xml:space="preserve"> </w:t>
      </w:r>
    </w:p>
    <w:p w:rsidR="003E7D80" w:rsidRDefault="003E7D80" w:rsidP="00203CBE">
      <w:pPr>
        <w:rPr>
          <w:rStyle w:val="Referenciaintensa"/>
        </w:rPr>
      </w:pPr>
      <w:r>
        <w:rPr>
          <w:rStyle w:val="Referenciaintensa"/>
        </w:rPr>
        <w:t>OJO, HAY QUE DESCRIBIR CÓMO SE ALCALZAN LAS VENTAS Y DE DÓNDE SE OBTIENEN LAS SUBVENCIONES.</w:t>
      </w:r>
    </w:p>
    <w:p w:rsidR="00AF24E6" w:rsidRPr="00342300" w:rsidRDefault="00AF24E6" w:rsidP="00203CBE">
      <w:pPr>
        <w:rPr>
          <w:rStyle w:val="Referenciaintensa"/>
        </w:rPr>
      </w:pPr>
      <w:r>
        <w:rPr>
          <w:rStyle w:val="Referenciaintensa"/>
        </w:rPr>
        <w:t>Puedes encontrar esta plantilla en el libro de Excel como plantilla 5.</w:t>
      </w:r>
    </w:p>
    <w:p w:rsidR="001570B0" w:rsidRDefault="001570B0" w:rsidP="001570B0">
      <w:pPr>
        <w:jc w:val="center"/>
        <w:rPr>
          <w:lang w:eastAsia="es-ES"/>
        </w:rPr>
      </w:pPr>
      <w:r w:rsidRPr="001570B0">
        <w:rPr>
          <w:noProof/>
          <w:lang w:eastAsia="es-ES"/>
        </w:rPr>
        <w:drawing>
          <wp:inline distT="0" distB="0" distL="0" distR="0">
            <wp:extent cx="3096895" cy="1638935"/>
            <wp:effectExtent l="0" t="0" r="8255" b="0"/>
            <wp:docPr id="1210" name="Imagen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6895" cy="1638935"/>
                    </a:xfrm>
                    <a:prstGeom prst="rect">
                      <a:avLst/>
                    </a:prstGeom>
                    <a:noFill/>
                    <a:ln>
                      <a:noFill/>
                    </a:ln>
                  </pic:spPr>
                </pic:pic>
              </a:graphicData>
            </a:graphic>
          </wp:inline>
        </w:drawing>
      </w:r>
    </w:p>
    <w:p w:rsidR="001D61B8" w:rsidRDefault="001D61B8" w:rsidP="001570B0">
      <w:pPr>
        <w:jc w:val="center"/>
        <w:rPr>
          <w:lang w:eastAsia="es-ES"/>
        </w:rPr>
      </w:pPr>
    </w:p>
    <w:p w:rsidR="001D61B8" w:rsidRDefault="001D61B8" w:rsidP="001D61B8">
      <w:pPr>
        <w:pStyle w:val="Ttulo3"/>
      </w:pPr>
      <w:bookmarkStart w:id="45" w:name="_Toc503953282"/>
      <w:r>
        <w:t>Cuenta de Resultados</w:t>
      </w:r>
      <w:bookmarkEnd w:id="45"/>
    </w:p>
    <w:p w:rsidR="00AF24E6" w:rsidRDefault="00AF24E6">
      <w:pPr>
        <w:spacing w:before="0" w:after="180" w:line="336" w:lineRule="auto"/>
        <w:rPr>
          <w:lang w:eastAsia="es-ES"/>
        </w:rPr>
      </w:pPr>
      <w:r>
        <w:rPr>
          <w:rStyle w:val="Referenciaintensa"/>
        </w:rPr>
        <w:t>Puedes encontrar esta plantilla en el libro de Excel como plantilla 6.</w:t>
      </w:r>
    </w:p>
    <w:p w:rsidR="00B42C97" w:rsidRDefault="001570B0">
      <w:pPr>
        <w:spacing w:before="0" w:after="180" w:line="336" w:lineRule="auto"/>
        <w:rPr>
          <w:lang w:eastAsia="es-ES"/>
        </w:rPr>
      </w:pPr>
      <w:r>
        <w:rPr>
          <w:lang w:eastAsia="es-ES"/>
        </w:rPr>
        <w:t xml:space="preserve">En esta </w:t>
      </w:r>
      <w:r w:rsidR="002D7002">
        <w:rPr>
          <w:lang w:eastAsia="es-ES"/>
        </w:rPr>
        <w:t>plantilla</w:t>
      </w:r>
      <w:r>
        <w:rPr>
          <w:lang w:eastAsia="es-ES"/>
        </w:rPr>
        <w:t xml:space="preserve"> de Cuenta de Resultados</w:t>
      </w:r>
      <w:r w:rsidR="002D7002">
        <w:rPr>
          <w:lang w:eastAsia="es-ES"/>
        </w:rPr>
        <w:t xml:space="preserve"> es probable que no tengáis que rellenar nada en el</w:t>
      </w:r>
      <w:r w:rsidR="00342300">
        <w:rPr>
          <w:lang w:eastAsia="es-ES"/>
        </w:rPr>
        <w:t xml:space="preserve"> punto </w:t>
      </w:r>
      <w:r w:rsidR="002D7002">
        <w:rPr>
          <w:lang w:eastAsia="es-ES"/>
        </w:rPr>
        <w:t>15</w:t>
      </w:r>
      <w:r w:rsidR="00342300">
        <w:rPr>
          <w:lang w:eastAsia="es-ES"/>
        </w:rPr>
        <w:t xml:space="preserve">, salvo </w:t>
      </w:r>
      <w:r w:rsidR="002D7002">
        <w:rPr>
          <w:lang w:eastAsia="es-ES"/>
        </w:rPr>
        <w:t xml:space="preserve">si cobráis u operáis en una moneda diferente al euro. </w:t>
      </w:r>
    </w:p>
    <w:p w:rsidR="003D0247" w:rsidRDefault="00342300">
      <w:pPr>
        <w:spacing w:before="0" w:after="180" w:line="336" w:lineRule="auto"/>
      </w:pPr>
      <w:r w:rsidRPr="00342300">
        <w:rPr>
          <w:noProof/>
          <w:lang w:eastAsia="es-ES"/>
        </w:rPr>
        <w:lastRenderedPageBreak/>
        <w:drawing>
          <wp:inline distT="0" distB="0" distL="0" distR="0">
            <wp:extent cx="5349240" cy="2208152"/>
            <wp:effectExtent l="0" t="0" r="3810" b="1905"/>
            <wp:docPr id="1217" name="Imagen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49240" cy="2208152"/>
                    </a:xfrm>
                    <a:prstGeom prst="rect">
                      <a:avLst/>
                    </a:prstGeom>
                    <a:noFill/>
                    <a:ln>
                      <a:noFill/>
                    </a:ln>
                  </pic:spPr>
                </pic:pic>
              </a:graphicData>
            </a:graphic>
          </wp:inline>
        </w:drawing>
      </w:r>
    </w:p>
    <w:p w:rsidR="004736F7" w:rsidRDefault="008960C5" w:rsidP="00963629">
      <w:pPr>
        <w:pStyle w:val="Ttulo2"/>
        <w:numPr>
          <w:ilvl w:val="0"/>
          <w:numId w:val="9"/>
        </w:numPr>
      </w:pPr>
      <w:bookmarkStart w:id="46" w:name="_Toc503953283"/>
      <w:r>
        <w:t>Plan de financiación.</w:t>
      </w:r>
      <w:bookmarkEnd w:id="46"/>
    </w:p>
    <w:p w:rsidR="00FD604B" w:rsidRDefault="00FD604B" w:rsidP="001D61B8">
      <w:pPr>
        <w:pStyle w:val="Ttulo3"/>
        <w:numPr>
          <w:ilvl w:val="0"/>
          <w:numId w:val="35"/>
        </w:numPr>
      </w:pPr>
      <w:bookmarkStart w:id="47" w:name="_Toc503953284"/>
      <w:r>
        <w:t>Cómo determinamos la cantidad que vamos a necesitar</w:t>
      </w:r>
      <w:bookmarkEnd w:id="47"/>
    </w:p>
    <w:p w:rsidR="00E2603D" w:rsidRDefault="00E2603D" w:rsidP="005D0F2E">
      <w:r>
        <w:t xml:space="preserve">Necesitamos calcular bien cuánto dinero vamos a necesitar y en qué </w:t>
      </w:r>
      <w:r w:rsidR="001D61B8">
        <w:t xml:space="preserve">lo vamos a gastar, </w:t>
      </w:r>
      <w:r>
        <w:t xml:space="preserve">para elegir la mejor opción u opciones de financiación. </w:t>
      </w:r>
    </w:p>
    <w:p w:rsidR="00E826FE" w:rsidRPr="007C5AA3" w:rsidRDefault="007C5AA3" w:rsidP="001D61B8">
      <w:pPr>
        <w:pStyle w:val="Ttulo3"/>
      </w:pPr>
      <w:bookmarkStart w:id="48" w:name="_Toc503953285"/>
      <w:r w:rsidRPr="007C5AA3">
        <w:t>Dónde obtendremos el dinero.</w:t>
      </w:r>
      <w:bookmarkEnd w:id="48"/>
      <w:r w:rsidR="00E826FE" w:rsidRPr="007C5AA3">
        <w:t xml:space="preserve"> </w:t>
      </w:r>
    </w:p>
    <w:p w:rsidR="007F568D" w:rsidRDefault="007F568D" w:rsidP="00B955F1">
      <w:pPr>
        <w:pStyle w:val="Listaconvietas"/>
        <w:spacing w:before="120" w:after="120" w:line="360" w:lineRule="auto"/>
      </w:pPr>
      <w:r w:rsidRPr="007F568D">
        <w:rPr>
          <w:b/>
        </w:rPr>
        <w:t>Financiación Propia</w:t>
      </w:r>
      <w:r w:rsidR="00B955F1">
        <w:rPr>
          <w:b/>
        </w:rPr>
        <w:t>.</w:t>
      </w:r>
      <w:r>
        <w:t xml:space="preserve"> </w:t>
      </w:r>
    </w:p>
    <w:p w:rsidR="00E826FE" w:rsidRDefault="007F568D" w:rsidP="00B955F1">
      <w:pPr>
        <w:pStyle w:val="Listaconvietas"/>
        <w:spacing w:before="120" w:after="120" w:line="360" w:lineRule="auto"/>
        <w:ind w:left="1008"/>
      </w:pPr>
      <w:r w:rsidRPr="007F568D">
        <w:t>A</w:t>
      </w:r>
      <w:r w:rsidR="00E826FE">
        <w:t xml:space="preserve">portando </w:t>
      </w:r>
      <w:r w:rsidR="00E826FE" w:rsidRPr="0005666F">
        <w:rPr>
          <w:b/>
        </w:rPr>
        <w:t xml:space="preserve">dinero </w:t>
      </w:r>
      <w:r w:rsidR="007C5AA3" w:rsidRPr="0005666F">
        <w:rPr>
          <w:b/>
        </w:rPr>
        <w:t>propio</w:t>
      </w:r>
      <w:r w:rsidR="007C5AA3">
        <w:t xml:space="preserve"> </w:t>
      </w:r>
      <w:r w:rsidR="00E826FE">
        <w:t xml:space="preserve">a la empresa </w:t>
      </w:r>
      <w:r w:rsidR="00C73E28">
        <w:t xml:space="preserve">en forma de capital inicial, por ejemplo. </w:t>
      </w:r>
      <w:r w:rsidR="00E91747">
        <w:t xml:space="preserve">El dinero </w:t>
      </w:r>
      <w:r w:rsidR="009F383C">
        <w:t>que tenemos</w:t>
      </w:r>
      <w:r w:rsidR="00E91747">
        <w:t xml:space="preserve"> para empezar.</w:t>
      </w:r>
      <w:r w:rsidR="00E826FE">
        <w:t xml:space="preserve"> </w:t>
      </w:r>
    </w:p>
    <w:p w:rsidR="00B955F1" w:rsidRPr="00B955F1" w:rsidRDefault="00E826FE" w:rsidP="00AF24E6">
      <w:pPr>
        <w:pStyle w:val="Listaconvietas"/>
        <w:spacing w:before="120" w:after="120" w:line="360" w:lineRule="auto"/>
        <w:ind w:left="1008"/>
        <w:rPr>
          <w:b/>
        </w:rPr>
      </w:pPr>
      <w:r>
        <w:t xml:space="preserve">Pidiendo a </w:t>
      </w:r>
      <w:r w:rsidRPr="00B955F1">
        <w:rPr>
          <w:b/>
        </w:rPr>
        <w:t>otros</w:t>
      </w:r>
      <w:r>
        <w:t xml:space="preserve"> que lo aporten</w:t>
      </w:r>
      <w:r w:rsidR="007F568D">
        <w:t xml:space="preserve">. </w:t>
      </w:r>
      <w:r w:rsidR="00271B91" w:rsidRPr="00271B91">
        <w:t xml:space="preserve">Este capital como veremos puede ser del que llega para quedarse en tu empresa, es decir, </w:t>
      </w:r>
      <w:r w:rsidR="00271B91" w:rsidRPr="00B955F1">
        <w:rPr>
          <w:b/>
        </w:rPr>
        <w:t>no hay que devolverlo</w:t>
      </w:r>
      <w:r w:rsidR="00271B91" w:rsidRPr="00271B91">
        <w:t xml:space="preserve">: inversores, privados o públicos y ayudas públicas. </w:t>
      </w:r>
    </w:p>
    <w:p w:rsidR="007F568D" w:rsidRPr="007F568D" w:rsidRDefault="007F568D" w:rsidP="00B955F1">
      <w:pPr>
        <w:pStyle w:val="Listaconvietas"/>
        <w:spacing w:before="120" w:after="120" w:line="360" w:lineRule="auto"/>
        <w:rPr>
          <w:b/>
        </w:rPr>
      </w:pPr>
      <w:r w:rsidRPr="007F568D">
        <w:rPr>
          <w:b/>
        </w:rPr>
        <w:t>Financiaci</w:t>
      </w:r>
      <w:r>
        <w:rPr>
          <w:b/>
        </w:rPr>
        <w:t>ón Ajena</w:t>
      </w:r>
      <w:r w:rsidR="00B955F1">
        <w:rPr>
          <w:b/>
        </w:rPr>
        <w:t>.</w:t>
      </w:r>
      <w:r>
        <w:rPr>
          <w:b/>
        </w:rPr>
        <w:t xml:space="preserve"> </w:t>
      </w:r>
    </w:p>
    <w:p w:rsidR="0005666F" w:rsidRDefault="007F568D" w:rsidP="00B955F1">
      <w:pPr>
        <w:pStyle w:val="Listaconvietas"/>
        <w:spacing w:before="120" w:after="120" w:line="360" w:lineRule="auto"/>
        <w:ind w:left="1080"/>
      </w:pPr>
      <w:r w:rsidRPr="007F568D">
        <w:t>Cuando se trata de</w:t>
      </w:r>
      <w:r w:rsidR="00271B91" w:rsidRPr="00271B91">
        <w:t xml:space="preserve"> un capital que </w:t>
      </w:r>
      <w:r w:rsidR="00271B91" w:rsidRPr="00E91747">
        <w:rPr>
          <w:b/>
        </w:rPr>
        <w:t>hay que devolver</w:t>
      </w:r>
      <w:r w:rsidR="00271B91" w:rsidRPr="00271B91">
        <w:t>: financiación privada bancaria, financiación privada no</w:t>
      </w:r>
      <w:r w:rsidR="00E91747">
        <w:t xml:space="preserve"> bancaria, financiación </w:t>
      </w:r>
      <w:r w:rsidR="00E91747">
        <w:lastRenderedPageBreak/>
        <w:t>pública. Algunos ejemplos</w:t>
      </w:r>
      <w:r w:rsidR="009F383C">
        <w:t xml:space="preserve"> de instrumentos</w:t>
      </w:r>
      <w:r w:rsidR="00E91747">
        <w:t xml:space="preserve">: </w:t>
      </w:r>
      <w:r w:rsidR="00FD604B">
        <w:t xml:space="preserve">Préstamos, </w:t>
      </w:r>
      <w:r w:rsidR="00C73E28">
        <w:t xml:space="preserve">Créditos, Microcréditos, </w:t>
      </w:r>
      <w:r w:rsidR="00FD604B">
        <w:t xml:space="preserve">Líneas de crédito, </w:t>
      </w:r>
      <w:proofErr w:type="spellStart"/>
      <w:r w:rsidR="00FD604B">
        <w:t>factoring</w:t>
      </w:r>
      <w:proofErr w:type="spellEnd"/>
      <w:r w:rsidR="00FD604B">
        <w:t>, leasing…</w:t>
      </w:r>
    </w:p>
    <w:p w:rsidR="0072322D" w:rsidRPr="00D5672C" w:rsidRDefault="0072322D" w:rsidP="0072322D">
      <w:pPr>
        <w:pStyle w:val="Ttulo1"/>
      </w:pPr>
      <w:bookmarkStart w:id="49" w:name="_Toc503953286"/>
      <w:r>
        <w:lastRenderedPageBreak/>
        <w:t>A</w:t>
      </w:r>
      <w:r w:rsidR="00F539C3">
        <w:t>nexos</w:t>
      </w:r>
      <w:bookmarkEnd w:id="49"/>
    </w:p>
    <w:p w:rsidR="0072322D" w:rsidRDefault="0072322D" w:rsidP="0072322D">
      <w:pPr>
        <w:spacing w:before="0" w:after="180" w:line="336" w:lineRule="auto"/>
        <w:rPr>
          <w:lang w:eastAsia="es-ES"/>
        </w:rPr>
      </w:pPr>
      <w:r>
        <w:rPr>
          <w:rStyle w:val="Referenciaintensa"/>
        </w:rPr>
        <w:t>En este aparatado podéis incluir toda la información que consideréis importante y que no se incluyan en el resto de aparatados: tramites de constitución y puesta en marcha, fotos, estudios sectoriales…</w:t>
      </w:r>
    </w:p>
    <w:p w:rsidR="001D61B8" w:rsidRPr="0072322D" w:rsidRDefault="001D61B8" w:rsidP="0072322D"/>
    <w:p w:rsidR="001D61B8" w:rsidRPr="00D5672C" w:rsidRDefault="001D61B8" w:rsidP="001D61B8">
      <w:pPr>
        <w:pStyle w:val="Ttulo1"/>
      </w:pPr>
      <w:bookmarkStart w:id="50" w:name="_Toc503953287"/>
      <w:r w:rsidRPr="00D5672C">
        <w:lastRenderedPageBreak/>
        <w:t xml:space="preserve">Resumen </w:t>
      </w:r>
      <w:r>
        <w:t>Ejecutivo</w:t>
      </w:r>
      <w:bookmarkEnd w:id="50"/>
    </w:p>
    <w:p w:rsidR="001D61B8" w:rsidRDefault="001D61B8" w:rsidP="001D61B8">
      <w:r>
        <w:t>Aunque esta parte la desarrollaremos al final una vez realizado todo lo demás, el resumen ejecutivo debe ir al principio</w:t>
      </w:r>
    </w:p>
    <w:p w:rsidR="001D61B8" w:rsidRDefault="001D61B8" w:rsidP="001D61B8">
      <w:r>
        <w:t xml:space="preserve">Sus contenidos principales son los siguientes: </w:t>
      </w:r>
    </w:p>
    <w:p w:rsidR="001D61B8" w:rsidRDefault="001D61B8" w:rsidP="001D61B8">
      <w:pPr>
        <w:pStyle w:val="Listaconnmeros"/>
        <w:numPr>
          <w:ilvl w:val="0"/>
          <w:numId w:val="0"/>
        </w:numPr>
      </w:pPr>
      <w:r w:rsidRPr="0078041C">
        <w:t xml:space="preserve">Nombre del proyecto </w:t>
      </w:r>
    </w:p>
    <w:p w:rsidR="001D61B8" w:rsidRPr="0078041C" w:rsidRDefault="001D61B8" w:rsidP="001D61B8">
      <w:pPr>
        <w:pStyle w:val="Listaconvietas"/>
      </w:pPr>
      <w:r>
        <w:t>Problema que resolvemos, necesidad que satisfacemos, nuestra propuesta de valor.</w:t>
      </w:r>
    </w:p>
    <w:p w:rsidR="001D61B8" w:rsidRPr="0078041C" w:rsidRDefault="001D61B8" w:rsidP="001D61B8">
      <w:pPr>
        <w:pStyle w:val="Listaconvietas"/>
      </w:pPr>
      <w:proofErr w:type="spellStart"/>
      <w:r w:rsidRPr="0078041C">
        <w:t>Canvas</w:t>
      </w:r>
      <w:proofErr w:type="spellEnd"/>
      <w:r w:rsidRPr="0078041C">
        <w:t xml:space="preserve"> del proyecto</w:t>
      </w:r>
    </w:p>
    <w:p w:rsidR="001D61B8" w:rsidRPr="0078041C" w:rsidRDefault="001D61B8" w:rsidP="001D61B8">
      <w:pPr>
        <w:pStyle w:val="Listaconvietas"/>
      </w:pPr>
      <w:r w:rsidRPr="0078041C">
        <w:t xml:space="preserve">Desglose breve del </w:t>
      </w:r>
      <w:proofErr w:type="spellStart"/>
      <w:r w:rsidRPr="0078041C">
        <w:t>Canvas</w:t>
      </w:r>
      <w:proofErr w:type="spellEnd"/>
      <w:r w:rsidRPr="0078041C">
        <w:t xml:space="preserve"> (añadir</w:t>
      </w:r>
      <w:r>
        <w:t xml:space="preserve"> información no duplicar): equipo, productos y servicios que ofrecemos, nuestra ventaja competitiva.</w:t>
      </w:r>
    </w:p>
    <w:p w:rsidR="001D61B8" w:rsidRPr="0078041C" w:rsidRDefault="001D61B8" w:rsidP="001D61B8">
      <w:pPr>
        <w:pStyle w:val="Listaconvietas"/>
      </w:pPr>
      <w:r w:rsidRPr="0078041C">
        <w:t>Inversión necesaria</w:t>
      </w:r>
      <w:r>
        <w:t xml:space="preserve"> y principales números.</w:t>
      </w:r>
    </w:p>
    <w:p w:rsidR="001D61B8" w:rsidRDefault="001D61B8" w:rsidP="001D61B8">
      <w:pPr>
        <w:pStyle w:val="Listaconvietas"/>
      </w:pPr>
      <w:r w:rsidRPr="0078041C">
        <w:t>Principales conclusione</w:t>
      </w:r>
      <w:r>
        <w:t>s</w:t>
      </w:r>
      <w:r>
        <w:rPr>
          <w:lang w:eastAsia="es-ES"/>
        </w:rPr>
        <w:t xml:space="preserve">                                         </w:t>
      </w:r>
    </w:p>
    <w:p w:rsidR="001D61B8" w:rsidRDefault="001D61B8" w:rsidP="001D61B8">
      <w:pPr>
        <w:spacing w:before="0" w:after="180" w:line="336" w:lineRule="auto"/>
        <w:rPr>
          <w:lang w:eastAsia="es-ES"/>
        </w:rPr>
      </w:pPr>
      <w:r>
        <w:rPr>
          <w:lang w:eastAsia="es-ES"/>
        </w:rPr>
        <w:t xml:space="preserve">                             </w:t>
      </w:r>
    </w:p>
    <w:p w:rsidR="00FC5C6B" w:rsidRDefault="00D667F6">
      <w:pPr>
        <w:spacing w:before="0" w:after="180" w:line="336" w:lineRule="auto"/>
        <w:rPr>
          <w:lang w:eastAsia="es-ES"/>
        </w:rPr>
      </w:pPr>
      <w:r>
        <w:rPr>
          <w:lang w:eastAsia="es-ES"/>
        </w:rPr>
        <w:t xml:space="preserve">                                     </w:t>
      </w:r>
    </w:p>
    <w:p w:rsidR="00FC5C6B" w:rsidRDefault="00FC5C6B">
      <w:pPr>
        <w:spacing w:before="0" w:after="180" w:line="336" w:lineRule="auto"/>
        <w:rPr>
          <w:lang w:eastAsia="es-ES"/>
        </w:rPr>
      </w:pPr>
    </w:p>
    <w:p w:rsidR="00FC5C6B" w:rsidRDefault="00FC5C6B">
      <w:pPr>
        <w:spacing w:before="0" w:after="180" w:line="336" w:lineRule="auto"/>
        <w:rPr>
          <w:lang w:eastAsia="es-ES"/>
        </w:rPr>
      </w:pPr>
    </w:p>
    <w:p w:rsidR="00AD7B18" w:rsidRDefault="00FC5C6B" w:rsidP="001D61B8">
      <w:pPr>
        <w:spacing w:before="0" w:after="180" w:line="336" w:lineRule="auto"/>
        <w:rPr>
          <w:lang w:eastAsia="es-ES"/>
        </w:rPr>
      </w:pPr>
      <w:r>
        <w:rPr>
          <w:lang w:eastAsia="es-ES"/>
        </w:rPr>
        <w:t xml:space="preserve">                       </w:t>
      </w:r>
      <w:r>
        <w:rPr>
          <w:noProof/>
          <w:lang w:eastAsia="es-ES"/>
        </w:rPr>
        <w:t xml:space="preserve">        </w:t>
      </w:r>
      <w:r w:rsidR="00E21F0A">
        <w:rPr>
          <w:lang w:eastAsia="es-ES"/>
        </w:rPr>
        <w:t xml:space="preserve">   </w:t>
      </w:r>
    </w:p>
    <w:sectPr w:rsidR="00AD7B18" w:rsidSect="00AC372D">
      <w:headerReference w:type="default" r:id="rId24"/>
      <w:footerReference w:type="default" r:id="rId25"/>
      <w:pgSz w:w="12240" w:h="15840" w:code="1"/>
      <w:pgMar w:top="1080" w:right="720" w:bottom="2160" w:left="3096" w:header="1020" w:footer="10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07C" w:rsidRDefault="0027307C" w:rsidP="005D0F2E">
      <w:r>
        <w:separator/>
      </w:r>
    </w:p>
    <w:p w:rsidR="0027307C" w:rsidRDefault="0027307C" w:rsidP="005D0F2E"/>
    <w:p w:rsidR="0027307C" w:rsidRDefault="0027307C" w:rsidP="005D0F2E"/>
    <w:p w:rsidR="0027307C" w:rsidRDefault="0027307C" w:rsidP="005D0F2E"/>
    <w:p w:rsidR="0027307C" w:rsidRDefault="0027307C" w:rsidP="005D0F2E"/>
  </w:endnote>
  <w:endnote w:type="continuationSeparator" w:id="0">
    <w:p w:rsidR="0027307C" w:rsidRDefault="0027307C" w:rsidP="005D0F2E">
      <w:r>
        <w:continuationSeparator/>
      </w:r>
    </w:p>
    <w:p w:rsidR="0027307C" w:rsidRDefault="0027307C" w:rsidP="005D0F2E"/>
    <w:p w:rsidR="0027307C" w:rsidRDefault="0027307C" w:rsidP="005D0F2E"/>
    <w:p w:rsidR="0027307C" w:rsidRDefault="0027307C" w:rsidP="005D0F2E"/>
    <w:p w:rsidR="0027307C" w:rsidRDefault="0027307C" w:rsidP="005D0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altName w:val="Arial Narrow"/>
    <w:panose1 w:val="00000000000000000000"/>
    <w:charset w:val="00"/>
    <w:family w:val="swiss"/>
    <w:notTrueType/>
    <w:pitch w:val="default"/>
    <w:sig w:usb0="00000003" w:usb1="00000000" w:usb2="00000000" w:usb3="00000000" w:csb0="00000001" w:csb1="00000000"/>
  </w:font>
  <w:font w:name="FontAwesome">
    <w:altName w:val="Microsoft JhengHei"/>
    <w:panose1 w:val="00000000000000000000"/>
    <w:charset w:val="88"/>
    <w:family w:val="swiss"/>
    <w:notTrueType/>
    <w:pitch w:val="default"/>
    <w:sig w:usb0="00000000" w:usb1="08080000" w:usb2="00000010" w:usb3="00000000" w:csb0="00100000" w:csb1="00000000"/>
  </w:font>
  <w:font w:name="Lobster Two">
    <w:altName w:val="Calibri"/>
    <w:panose1 w:val="00000000000000000000"/>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0D7" w:rsidRPr="00B75627" w:rsidRDefault="007760D7" w:rsidP="003D264B">
    <w:pPr>
      <w:pStyle w:val="Piedepgina"/>
      <w:ind w:left="3629" w:firstLine="691"/>
    </w:pPr>
    <w:r>
      <w:t xml:space="preserve">Guía Canvas Plan de Empresa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07C" w:rsidRDefault="0027307C" w:rsidP="005D0F2E">
      <w:r>
        <w:separator/>
      </w:r>
    </w:p>
    <w:p w:rsidR="0027307C" w:rsidRDefault="0027307C" w:rsidP="005D0F2E"/>
    <w:p w:rsidR="0027307C" w:rsidRDefault="0027307C" w:rsidP="005D0F2E"/>
    <w:p w:rsidR="0027307C" w:rsidRDefault="0027307C" w:rsidP="005D0F2E"/>
    <w:p w:rsidR="0027307C" w:rsidRDefault="0027307C" w:rsidP="005D0F2E"/>
  </w:footnote>
  <w:footnote w:type="continuationSeparator" w:id="0">
    <w:p w:rsidR="0027307C" w:rsidRDefault="0027307C" w:rsidP="005D0F2E">
      <w:r>
        <w:continuationSeparator/>
      </w:r>
    </w:p>
    <w:p w:rsidR="0027307C" w:rsidRDefault="0027307C" w:rsidP="005D0F2E"/>
    <w:p w:rsidR="0027307C" w:rsidRDefault="0027307C" w:rsidP="005D0F2E"/>
    <w:p w:rsidR="0027307C" w:rsidRDefault="0027307C" w:rsidP="005D0F2E"/>
    <w:p w:rsidR="0027307C" w:rsidRDefault="0027307C" w:rsidP="005D0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7760D7" w:rsidRPr="00D5672C">
      <w:trPr>
        <w:trHeight w:hRule="exact" w:val="720"/>
        <w:jc w:val="right"/>
      </w:trPr>
      <w:tc>
        <w:tcPr>
          <w:tcW w:w="2088" w:type="dxa"/>
          <w:vAlign w:val="bottom"/>
        </w:tcPr>
        <w:p w:rsidR="007760D7" w:rsidRPr="00D5672C" w:rsidRDefault="007760D7" w:rsidP="005D0F2E">
          <w:pPr>
            <w:pStyle w:val="Pgina"/>
          </w:pPr>
        </w:p>
      </w:tc>
      <w:tc>
        <w:tcPr>
          <w:tcW w:w="288" w:type="dxa"/>
          <w:shd w:val="clear" w:color="auto" w:fill="auto"/>
          <w:vAlign w:val="bottom"/>
        </w:tcPr>
        <w:p w:rsidR="007760D7" w:rsidRPr="00D5672C" w:rsidRDefault="007760D7" w:rsidP="005D0F2E"/>
      </w:tc>
      <w:tc>
        <w:tcPr>
          <w:tcW w:w="8424" w:type="dxa"/>
          <w:vAlign w:val="bottom"/>
        </w:tcPr>
        <w:p w:rsidR="007760D7" w:rsidRPr="00D5672C" w:rsidRDefault="007760D7" w:rsidP="005D0F2E">
          <w:pPr>
            <w:pStyle w:val="Encabezadodeinformacin"/>
          </w:pPr>
          <w:r w:rsidRPr="00D5672C">
            <w:t>Tabla de contenido</w:t>
          </w:r>
        </w:p>
      </w:tc>
    </w:tr>
    <w:tr w:rsidR="007760D7" w:rsidRPr="00D5672C">
      <w:trPr>
        <w:trHeight w:hRule="exact" w:val="86"/>
        <w:jc w:val="right"/>
      </w:trPr>
      <w:tc>
        <w:tcPr>
          <w:tcW w:w="2088" w:type="dxa"/>
          <w:shd w:val="clear" w:color="auto" w:fill="000000" w:themeFill="text1"/>
        </w:tcPr>
        <w:p w:rsidR="007760D7" w:rsidRPr="00D5672C" w:rsidRDefault="007760D7" w:rsidP="005D0F2E">
          <w:pPr>
            <w:pStyle w:val="Encabezado"/>
          </w:pPr>
        </w:p>
      </w:tc>
      <w:tc>
        <w:tcPr>
          <w:tcW w:w="288" w:type="dxa"/>
          <w:shd w:val="clear" w:color="auto" w:fill="auto"/>
        </w:tcPr>
        <w:p w:rsidR="007760D7" w:rsidRPr="00D5672C" w:rsidRDefault="007760D7" w:rsidP="005D0F2E">
          <w:pPr>
            <w:pStyle w:val="Encabezado"/>
          </w:pPr>
        </w:p>
      </w:tc>
      <w:tc>
        <w:tcPr>
          <w:tcW w:w="8424" w:type="dxa"/>
          <w:shd w:val="clear" w:color="auto" w:fill="000000" w:themeFill="text1"/>
        </w:tcPr>
        <w:p w:rsidR="007760D7" w:rsidRPr="00D5672C" w:rsidRDefault="007760D7" w:rsidP="005D0F2E">
          <w:pPr>
            <w:pStyle w:val="Encabezado"/>
          </w:pPr>
        </w:p>
      </w:tc>
    </w:tr>
  </w:tbl>
  <w:p w:rsidR="007760D7" w:rsidRPr="00D5672C" w:rsidRDefault="007760D7" w:rsidP="005D0F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0D7" w:rsidRDefault="007760D7">
    <w:pPr>
      <w:pStyle w:val="Encabezado"/>
    </w:pPr>
    <w:r w:rsidRPr="004C35C1">
      <w:rPr>
        <w:noProof/>
        <w:lang w:eastAsia="es-ES"/>
      </w:rPr>
      <w:drawing>
        <wp:anchor distT="0" distB="0" distL="114300" distR="114300" simplePos="0" relativeHeight="251659264" behindDoc="0" locked="0" layoutInCell="1" allowOverlap="1" wp14:anchorId="09FC0256" wp14:editId="23F25524">
          <wp:simplePos x="0" y="0"/>
          <wp:positionH relativeFrom="column">
            <wp:posOffset>-978690</wp:posOffset>
          </wp:positionH>
          <wp:positionV relativeFrom="paragraph">
            <wp:posOffset>-195436</wp:posOffset>
          </wp:positionV>
          <wp:extent cx="5349240" cy="830580"/>
          <wp:effectExtent l="0" t="0" r="3810" b="7620"/>
          <wp:wrapSquare wrapText="bothSides"/>
          <wp:docPr id="1822" name="Imagen 1822" descr="IJ_CE_EE_ico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J_CE_EE_iconos_v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49240" cy="8305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7760D7" w:rsidRPr="002453C8" w:rsidTr="005D0F2E">
      <w:trPr>
        <w:trHeight w:hRule="exact" w:val="851"/>
        <w:jc w:val="right"/>
      </w:trPr>
      <w:tc>
        <w:tcPr>
          <w:tcW w:w="2088" w:type="dxa"/>
          <w:vAlign w:val="bottom"/>
        </w:tcPr>
        <w:p w:rsidR="007760D7" w:rsidRPr="004C35C1" w:rsidRDefault="007760D7" w:rsidP="005D0F2E">
          <w:pPr>
            <w:pStyle w:val="Pgina"/>
          </w:pPr>
          <w:r w:rsidRPr="004C35C1">
            <w:t xml:space="preserve">Pág. </w:t>
          </w:r>
          <w:r w:rsidRPr="004C35C1">
            <w:fldChar w:fldCharType="begin"/>
          </w:r>
          <w:r w:rsidRPr="004C35C1">
            <w:instrText>Page \# 0#</w:instrText>
          </w:r>
          <w:r w:rsidRPr="004C35C1">
            <w:fldChar w:fldCharType="separate"/>
          </w:r>
          <w:r w:rsidR="00217E77">
            <w:t>06</w:t>
          </w:r>
          <w:r w:rsidRPr="004C35C1">
            <w:fldChar w:fldCharType="end"/>
          </w:r>
        </w:p>
      </w:tc>
      <w:tc>
        <w:tcPr>
          <w:tcW w:w="288" w:type="dxa"/>
          <w:vAlign w:val="bottom"/>
        </w:tcPr>
        <w:p w:rsidR="007760D7" w:rsidRDefault="007760D7" w:rsidP="005D0F2E"/>
      </w:tc>
      <w:tc>
        <w:tcPr>
          <w:tcW w:w="8424" w:type="dxa"/>
          <w:vAlign w:val="bottom"/>
        </w:tcPr>
        <w:p w:rsidR="007760D7" w:rsidRPr="000E530B" w:rsidRDefault="007760D7" w:rsidP="005D0F2E">
          <w:pPr>
            <w:pStyle w:val="Encabezadodeinformacin"/>
            <w:rPr>
              <w:lang w:val="nb-NO"/>
            </w:rPr>
          </w:pPr>
          <w:r w:rsidRPr="004C35C1">
            <w:rPr>
              <w:noProof/>
              <w:lang w:eastAsia="es-ES"/>
            </w:rPr>
            <w:drawing>
              <wp:inline distT="0" distB="0" distL="0" distR="0" wp14:anchorId="3D77F4F7" wp14:editId="3DFD762E">
                <wp:extent cx="2971800" cy="516925"/>
                <wp:effectExtent l="0" t="0" r="0" b="0"/>
                <wp:docPr id="42" name="Imagen 7" descr="IJ_CE_EE_iconos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IJ_CE_EE_iconos_v1.png"/>
                        <pic:cNvPicPr>
                          <a:picLocks noChangeAspect="1"/>
                        </pic:cNvPicPr>
                      </pic:nvPicPr>
                      <pic:blipFill>
                        <a:blip r:embed="rId1"/>
                        <a:stretch>
                          <a:fillRect/>
                        </a:stretch>
                      </pic:blipFill>
                      <pic:spPr>
                        <a:xfrm>
                          <a:off x="0" y="0"/>
                          <a:ext cx="2971800" cy="516925"/>
                        </a:xfrm>
                        <a:prstGeom prst="rect">
                          <a:avLst/>
                        </a:prstGeom>
                      </pic:spPr>
                    </pic:pic>
                  </a:graphicData>
                </a:graphic>
              </wp:inline>
            </w:drawing>
          </w:r>
          <w:r>
            <w:t xml:space="preserve">          </w:t>
          </w:r>
          <w:r w:rsidRPr="004C35C1">
            <w:rPr>
              <w:noProof/>
              <w:lang w:eastAsia="es-ES"/>
            </w:rPr>
            <w:drawing>
              <wp:inline distT="0" distB="0" distL="0" distR="0" wp14:anchorId="1CC8427C" wp14:editId="499706B0">
                <wp:extent cx="1684655" cy="457200"/>
                <wp:effectExtent l="0" t="0" r="0" b="0"/>
                <wp:docPr id="43" name="Imagen 6" descr="IJ_CultEmp_logo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IJ_CultEmp_logo_EE.jpg"/>
                        <pic:cNvPicPr>
                          <a:picLocks noChangeAspect="1"/>
                        </pic:cNvPicPr>
                      </pic:nvPicPr>
                      <pic:blipFill>
                        <a:blip r:embed="rId2"/>
                        <a:srcRect l="19167" t="70038" r="22500" b="7567"/>
                        <a:stretch>
                          <a:fillRect/>
                        </a:stretch>
                      </pic:blipFill>
                      <pic:spPr>
                        <a:xfrm>
                          <a:off x="0" y="0"/>
                          <a:ext cx="1684655" cy="457200"/>
                        </a:xfrm>
                        <a:prstGeom prst="rect">
                          <a:avLst/>
                        </a:prstGeom>
                      </pic:spPr>
                    </pic:pic>
                  </a:graphicData>
                </a:graphic>
              </wp:inline>
            </w:drawing>
          </w:r>
        </w:p>
      </w:tc>
    </w:tr>
    <w:tr w:rsidR="007760D7" w:rsidRPr="002453C8">
      <w:trPr>
        <w:trHeight w:hRule="exact" w:val="86"/>
        <w:jc w:val="right"/>
      </w:trPr>
      <w:tc>
        <w:tcPr>
          <w:tcW w:w="2088" w:type="dxa"/>
          <w:shd w:val="clear" w:color="auto" w:fill="000000" w:themeFill="text1"/>
        </w:tcPr>
        <w:p w:rsidR="007760D7" w:rsidRPr="000E530B" w:rsidRDefault="007760D7" w:rsidP="005D0F2E">
          <w:pPr>
            <w:rPr>
              <w:lang w:val="nb-NO"/>
            </w:rPr>
          </w:pPr>
        </w:p>
      </w:tc>
      <w:tc>
        <w:tcPr>
          <w:tcW w:w="288" w:type="dxa"/>
        </w:tcPr>
        <w:p w:rsidR="007760D7" w:rsidRPr="000E530B" w:rsidRDefault="007760D7" w:rsidP="005D0F2E">
          <w:pPr>
            <w:rPr>
              <w:lang w:val="nb-NO"/>
            </w:rPr>
          </w:pPr>
        </w:p>
      </w:tc>
      <w:tc>
        <w:tcPr>
          <w:tcW w:w="8424" w:type="dxa"/>
          <w:shd w:val="clear" w:color="auto" w:fill="000000" w:themeFill="text1"/>
        </w:tcPr>
        <w:p w:rsidR="007760D7" w:rsidRPr="000E530B" w:rsidRDefault="007760D7" w:rsidP="005D0F2E">
          <w:pPr>
            <w:rPr>
              <w:lang w:val="nb-NO"/>
            </w:rPr>
          </w:pPr>
        </w:p>
      </w:tc>
    </w:tr>
  </w:tbl>
  <w:p w:rsidR="007760D7" w:rsidRDefault="007760D7" w:rsidP="005D0F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84BA80"/>
    <w:lvl w:ilvl="0">
      <w:start w:val="1"/>
      <w:numFmt w:val="bullet"/>
      <w:pStyle w:val="Listaconvietas"/>
      <w:lvlText w:val="•"/>
      <w:lvlJc w:val="left"/>
      <w:pPr>
        <w:ind w:left="648" w:hanging="360"/>
      </w:pPr>
      <w:rPr>
        <w:rFonts w:ascii="Cambria" w:hAnsi="Cambria" w:hint="default"/>
        <w:color w:val="3CACD1"/>
      </w:rPr>
    </w:lvl>
  </w:abstractNum>
  <w:abstractNum w:abstractNumId="1" w15:restartNumberingAfterBreak="0">
    <w:nsid w:val="02801C8C"/>
    <w:multiLevelType w:val="multilevel"/>
    <w:tmpl w:val="A7060606"/>
    <w:lvl w:ilvl="0">
      <w:start w:val="1"/>
      <w:numFmt w:val="decimal"/>
      <w:pStyle w:val="Ttulo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1559B"/>
    <w:multiLevelType w:val="multilevel"/>
    <w:tmpl w:val="0C0A001F"/>
    <w:lvl w:ilvl="0">
      <w:start w:val="1"/>
      <w:numFmt w:val="decimal"/>
      <w:lvlText w:val="%1."/>
      <w:lvlJc w:val="left"/>
      <w:pPr>
        <w:ind w:left="360" w:hanging="360"/>
      </w:pPr>
      <w:rPr>
        <w:rFonts w:hint="default"/>
        <w:color w:val="3CAC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755319"/>
    <w:multiLevelType w:val="hybridMultilevel"/>
    <w:tmpl w:val="93747440"/>
    <w:lvl w:ilvl="0" w:tplc="1EC8258A">
      <w:start w:val="1"/>
      <w:numFmt w:val="lowerLetter"/>
      <w:lvlText w:val="%1)"/>
      <w:lvlJc w:val="left"/>
      <w:pPr>
        <w:ind w:left="720" w:hanging="360"/>
      </w:pPr>
      <w:rPr>
        <w:rFonts w:hint="default"/>
        <w:b/>
        <w:i w:val="0"/>
        <w:color w:val="3CACDB"/>
        <w:u w:color="3CACD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A003C9"/>
    <w:multiLevelType w:val="hybridMultilevel"/>
    <w:tmpl w:val="E6923204"/>
    <w:lvl w:ilvl="0" w:tplc="3A0C6BEC">
      <w:start w:val="1"/>
      <w:numFmt w:val="bullet"/>
      <w:pStyle w:val="Listaconnmeros"/>
      <w:lvlText w:val="•"/>
      <w:lvlJc w:val="left"/>
      <w:pPr>
        <w:ind w:left="1080" w:hanging="360"/>
      </w:pPr>
      <w:rPr>
        <w:rFonts w:ascii="Cambria" w:hAnsi="Cambria" w:hint="default"/>
        <w:color w:val="3CACD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B914507"/>
    <w:multiLevelType w:val="hybridMultilevel"/>
    <w:tmpl w:val="9E4E96AA"/>
    <w:lvl w:ilvl="0" w:tplc="08808C5E">
      <w:start w:val="1"/>
      <w:numFmt w:val="bullet"/>
      <w:lvlText w:val=""/>
      <w:lvlJc w:val="left"/>
      <w:pPr>
        <w:ind w:left="2160" w:hanging="360"/>
      </w:pPr>
      <w:rPr>
        <w:rFonts w:ascii="Wingdings" w:hAnsi="Wingdings" w:hint="default"/>
        <w:color w:val="3CACD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D82747"/>
    <w:multiLevelType w:val="hybridMultilevel"/>
    <w:tmpl w:val="4DF4FA88"/>
    <w:lvl w:ilvl="0" w:tplc="B07C0144">
      <w:start w:val="1"/>
      <w:numFmt w:val="bullet"/>
      <w:lvlText w:val="•"/>
      <w:lvlJc w:val="left"/>
      <w:pPr>
        <w:ind w:left="720" w:hanging="360"/>
      </w:pPr>
      <w:rPr>
        <w:rFonts w:ascii="Cambria" w:hAnsi="Cambria" w:hint="default"/>
        <w:color w:val="3CACD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843701"/>
    <w:multiLevelType w:val="multilevel"/>
    <w:tmpl w:val="0C0A001F"/>
    <w:lvl w:ilvl="0">
      <w:start w:val="1"/>
      <w:numFmt w:val="decimal"/>
      <w:lvlText w:val="%1."/>
      <w:lvlJc w:val="left"/>
      <w:pPr>
        <w:ind w:left="360" w:hanging="360"/>
      </w:pPr>
      <w:rPr>
        <w:rFonts w:hint="default"/>
        <w:color w:val="3CAC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E0C2D"/>
    <w:multiLevelType w:val="multilevel"/>
    <w:tmpl w:val="0C0A001F"/>
    <w:lvl w:ilvl="0">
      <w:start w:val="1"/>
      <w:numFmt w:val="decimal"/>
      <w:lvlText w:val="%1."/>
      <w:lvlJc w:val="left"/>
      <w:pPr>
        <w:ind w:left="360" w:hanging="360"/>
      </w:pPr>
      <w:rPr>
        <w:rFonts w:hint="default"/>
        <w:color w:val="3CAC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0560FB"/>
    <w:multiLevelType w:val="multilevel"/>
    <w:tmpl w:val="2D9C2616"/>
    <w:lvl w:ilvl="0">
      <w:start w:val="1"/>
      <w:numFmt w:val="decimal"/>
      <w:pStyle w:val="Ttulo2"/>
      <w:lvlText w:val="%1."/>
      <w:lvlJc w:val="left"/>
      <w:pPr>
        <w:ind w:left="360" w:hanging="360"/>
      </w:pPr>
      <w:rPr>
        <w:rFonts w:hint="default"/>
        <w:color w:val="3CAC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A66869"/>
    <w:multiLevelType w:val="hybridMultilevel"/>
    <w:tmpl w:val="A5CC3756"/>
    <w:lvl w:ilvl="0" w:tplc="B07C0144">
      <w:start w:val="1"/>
      <w:numFmt w:val="bullet"/>
      <w:lvlText w:val="•"/>
      <w:lvlJc w:val="left"/>
      <w:pPr>
        <w:ind w:left="720" w:hanging="360"/>
      </w:pPr>
      <w:rPr>
        <w:rFonts w:ascii="Cambria" w:hAnsi="Cambria" w:hint="default"/>
        <w:color w:val="3CACD1"/>
      </w:rPr>
    </w:lvl>
    <w:lvl w:ilvl="1" w:tplc="0C0A0003">
      <w:start w:val="1"/>
      <w:numFmt w:val="bullet"/>
      <w:lvlText w:val="o"/>
      <w:lvlJc w:val="left"/>
      <w:pPr>
        <w:ind w:left="1440" w:hanging="360"/>
      </w:pPr>
      <w:rPr>
        <w:rFonts w:ascii="Courier New" w:hAnsi="Courier New" w:cs="Courier New" w:hint="default"/>
      </w:rPr>
    </w:lvl>
    <w:lvl w:ilvl="2" w:tplc="08808C5E">
      <w:start w:val="1"/>
      <w:numFmt w:val="bullet"/>
      <w:lvlText w:val=""/>
      <w:lvlJc w:val="left"/>
      <w:pPr>
        <w:ind w:left="2160" w:hanging="360"/>
      </w:pPr>
      <w:rPr>
        <w:rFonts w:ascii="Wingdings" w:hAnsi="Wingdings" w:hint="default"/>
        <w:color w:val="3CACD1"/>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3E6E7F"/>
    <w:multiLevelType w:val="hybridMultilevel"/>
    <w:tmpl w:val="BF6C24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67F6A45"/>
    <w:multiLevelType w:val="multilevel"/>
    <w:tmpl w:val="0F045AB0"/>
    <w:lvl w:ilvl="0">
      <w:start w:val="1"/>
      <w:numFmt w:val="decimal"/>
      <w:lvlText w:val="%1."/>
      <w:lvlJc w:val="left"/>
      <w:pPr>
        <w:ind w:left="360" w:hanging="360"/>
      </w:pPr>
      <w:rPr>
        <w:rFonts w:hint="default"/>
        <w:color w:val="3CACD1"/>
      </w:rPr>
    </w:lvl>
    <w:lvl w:ilvl="1">
      <w:start w:val="1"/>
      <w:numFmt w:val="bullet"/>
      <w:lvlText w:val=""/>
      <w:lvlJc w:val="left"/>
      <w:pPr>
        <w:ind w:left="936" w:hanging="576"/>
      </w:pPr>
      <w:rPr>
        <w:rFonts w:ascii="Symbol" w:hAnsi="Symbol" w:hint="default"/>
        <w:color w:val="EF4623" w:themeColor="accent1"/>
      </w:rPr>
    </w:lvl>
    <w:lvl w:ilvl="2">
      <w:start w:val="1"/>
      <w:numFmt w:val="lowerLetter"/>
      <w:pStyle w:val="Listaconnmeros3"/>
      <w:lvlText w:val="%3."/>
      <w:lvlJc w:val="left"/>
      <w:pPr>
        <w:ind w:left="720" w:hanging="360"/>
      </w:pPr>
      <w:rPr>
        <w:rFonts w:hint="default"/>
        <w:color w:val="EF4623" w:themeColor="accent1"/>
      </w:rPr>
    </w:lvl>
    <w:lvl w:ilvl="3">
      <w:start w:val="1"/>
      <w:numFmt w:val="lowerRoman"/>
      <w:pStyle w:val="Listaconnmeros4"/>
      <w:lvlText w:val="%4."/>
      <w:lvlJc w:val="left"/>
      <w:pPr>
        <w:ind w:left="1080" w:hanging="360"/>
      </w:pPr>
      <w:rPr>
        <w:rFonts w:hint="default"/>
        <w:color w:val="EF4623" w:themeColor="accent1"/>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35455D"/>
    <w:multiLevelType w:val="hybridMultilevel"/>
    <w:tmpl w:val="166EF472"/>
    <w:lvl w:ilvl="0" w:tplc="6B44847A">
      <w:start w:val="1"/>
      <w:numFmt w:val="decimal"/>
      <w:pStyle w:val="Listaconnmeros2"/>
      <w:lvlText w:val="1.%1"/>
      <w:lvlJc w:val="left"/>
      <w:pPr>
        <w:ind w:left="1080" w:hanging="360"/>
      </w:pPr>
      <w:rPr>
        <w:rFonts w:hint="default"/>
        <w:color w:val="3CACD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EA840DC"/>
    <w:multiLevelType w:val="multilevel"/>
    <w:tmpl w:val="0C0A001F"/>
    <w:lvl w:ilvl="0">
      <w:start w:val="1"/>
      <w:numFmt w:val="decimal"/>
      <w:lvlText w:val="%1."/>
      <w:lvlJc w:val="left"/>
      <w:pPr>
        <w:ind w:left="360" w:hanging="360"/>
      </w:pPr>
      <w:rPr>
        <w:rFonts w:hint="default"/>
        <w:color w:val="3CAC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A81C79"/>
    <w:multiLevelType w:val="hybridMultilevel"/>
    <w:tmpl w:val="14BE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AC04BD"/>
    <w:multiLevelType w:val="hybridMultilevel"/>
    <w:tmpl w:val="DC0AF66C"/>
    <w:lvl w:ilvl="0" w:tplc="B07C0144">
      <w:start w:val="1"/>
      <w:numFmt w:val="bullet"/>
      <w:lvlText w:val="•"/>
      <w:lvlJc w:val="left"/>
      <w:pPr>
        <w:ind w:left="720" w:hanging="360"/>
      </w:pPr>
      <w:rPr>
        <w:rFonts w:ascii="Cambria" w:hAnsi="Cambria" w:hint="default"/>
        <w:color w:val="3CACD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A678F4"/>
    <w:multiLevelType w:val="hybridMultilevel"/>
    <w:tmpl w:val="D194ABEC"/>
    <w:lvl w:ilvl="0" w:tplc="B07C0144">
      <w:start w:val="1"/>
      <w:numFmt w:val="bullet"/>
      <w:lvlText w:val="•"/>
      <w:lvlJc w:val="left"/>
      <w:pPr>
        <w:ind w:left="720" w:hanging="360"/>
      </w:pPr>
      <w:rPr>
        <w:rFonts w:ascii="Cambria" w:hAnsi="Cambria" w:hint="default"/>
        <w:color w:val="3CACD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C8E4A3B"/>
    <w:multiLevelType w:val="hybridMultilevel"/>
    <w:tmpl w:val="B2C49308"/>
    <w:lvl w:ilvl="0" w:tplc="1660DD04">
      <w:start w:val="1"/>
      <w:numFmt w:val="upperLetter"/>
      <w:pStyle w:val="Ttulo3"/>
      <w:lvlText w:val="%1."/>
      <w:lvlJc w:val="left"/>
      <w:pPr>
        <w:ind w:left="1368" w:hanging="360"/>
      </w:p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19" w15:restartNumberingAfterBreak="0">
    <w:nsid w:val="77F966CA"/>
    <w:multiLevelType w:val="hybridMultilevel"/>
    <w:tmpl w:val="2E8C10E8"/>
    <w:lvl w:ilvl="0" w:tplc="0C0A0015">
      <w:start w:val="1"/>
      <w:numFmt w:val="upperLetter"/>
      <w:lvlText w:val="%1."/>
      <w:lvlJc w:val="left"/>
      <w:pPr>
        <w:ind w:left="1368" w:hanging="360"/>
      </w:p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20" w15:restartNumberingAfterBreak="0">
    <w:nsid w:val="78ED6888"/>
    <w:multiLevelType w:val="hybridMultilevel"/>
    <w:tmpl w:val="93747440"/>
    <w:lvl w:ilvl="0" w:tplc="1EC8258A">
      <w:start w:val="1"/>
      <w:numFmt w:val="lowerLetter"/>
      <w:lvlText w:val="%1)"/>
      <w:lvlJc w:val="left"/>
      <w:pPr>
        <w:ind w:left="720" w:hanging="360"/>
      </w:pPr>
      <w:rPr>
        <w:rFonts w:hint="default"/>
        <w:b/>
        <w:i w:val="0"/>
        <w:color w:val="3CACDB"/>
        <w:u w:color="3CACD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9"/>
  </w:num>
  <w:num w:numId="5">
    <w:abstractNumId w:val="14"/>
  </w:num>
  <w:num w:numId="6">
    <w:abstractNumId w:val="1"/>
  </w:num>
  <w:num w:numId="7">
    <w:abstractNumId w:val="2"/>
  </w:num>
  <w:num w:numId="8">
    <w:abstractNumId w:val="7"/>
  </w:num>
  <w:num w:numId="9">
    <w:abstractNumId w:val="8"/>
  </w:num>
  <w:num w:numId="10">
    <w:abstractNumId w:val="11"/>
  </w:num>
  <w:num w:numId="11">
    <w:abstractNumId w:val="2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18"/>
    <w:lvlOverride w:ilvl="0">
      <w:startOverride w:val="1"/>
    </w:lvlOverride>
  </w:num>
  <w:num w:numId="19">
    <w:abstractNumId w:val="4"/>
  </w:num>
  <w:num w:numId="20">
    <w:abstractNumId w:val="16"/>
  </w:num>
  <w:num w:numId="21">
    <w:abstractNumId w:val="17"/>
  </w:num>
  <w:num w:numId="22">
    <w:abstractNumId w:val="6"/>
  </w:num>
  <w:num w:numId="23">
    <w:abstractNumId w:val="10"/>
  </w:num>
  <w:num w:numId="24">
    <w:abstractNumId w:val="5"/>
  </w:num>
  <w:num w:numId="25">
    <w:abstractNumId w:val="18"/>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8"/>
    <w:lvlOverride w:ilvl="0">
      <w:startOverride w:val="1"/>
    </w:lvlOverride>
  </w:num>
  <w:num w:numId="32">
    <w:abstractNumId w:val="18"/>
    <w:lvlOverride w:ilvl="0">
      <w:startOverride w:val="1"/>
    </w:lvlOverride>
  </w:num>
  <w:num w:numId="33">
    <w:abstractNumId w:val="1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num>
  <w:num w:numId="36">
    <w:abstractNumId w:val="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1"/>
    </w:lvlOverride>
  </w:num>
  <w:num w:numId="40">
    <w:abstractNumId w:val="18"/>
  </w:num>
  <w:num w:numId="4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F4"/>
    <w:rsid w:val="00002730"/>
    <w:rsid w:val="00003F90"/>
    <w:rsid w:val="0000704D"/>
    <w:rsid w:val="00010C4D"/>
    <w:rsid w:val="00020391"/>
    <w:rsid w:val="00023DEC"/>
    <w:rsid w:val="00033EF4"/>
    <w:rsid w:val="00035394"/>
    <w:rsid w:val="00035B73"/>
    <w:rsid w:val="000369FB"/>
    <w:rsid w:val="00037363"/>
    <w:rsid w:val="00037F1E"/>
    <w:rsid w:val="00040F97"/>
    <w:rsid w:val="0005666F"/>
    <w:rsid w:val="00056B2F"/>
    <w:rsid w:val="0006201C"/>
    <w:rsid w:val="00062E7C"/>
    <w:rsid w:val="0006606B"/>
    <w:rsid w:val="00067C0B"/>
    <w:rsid w:val="00075611"/>
    <w:rsid w:val="0008793E"/>
    <w:rsid w:val="00092E2B"/>
    <w:rsid w:val="00092E43"/>
    <w:rsid w:val="00094C9E"/>
    <w:rsid w:val="00096017"/>
    <w:rsid w:val="00097A56"/>
    <w:rsid w:val="000A4B77"/>
    <w:rsid w:val="000B077A"/>
    <w:rsid w:val="000B3CD9"/>
    <w:rsid w:val="000D50CA"/>
    <w:rsid w:val="000D5478"/>
    <w:rsid w:val="000D57C5"/>
    <w:rsid w:val="000D6F96"/>
    <w:rsid w:val="000D77D8"/>
    <w:rsid w:val="000E2833"/>
    <w:rsid w:val="000E3BF3"/>
    <w:rsid w:val="000E530B"/>
    <w:rsid w:val="000E712B"/>
    <w:rsid w:val="00104749"/>
    <w:rsid w:val="00104EBC"/>
    <w:rsid w:val="00111ABF"/>
    <w:rsid w:val="00111AED"/>
    <w:rsid w:val="00112881"/>
    <w:rsid w:val="00117C74"/>
    <w:rsid w:val="0012097C"/>
    <w:rsid w:val="00144402"/>
    <w:rsid w:val="00147CFA"/>
    <w:rsid w:val="0015368B"/>
    <w:rsid w:val="00153CC6"/>
    <w:rsid w:val="001550B6"/>
    <w:rsid w:val="001570B0"/>
    <w:rsid w:val="00171A29"/>
    <w:rsid w:val="00172B11"/>
    <w:rsid w:val="001757D2"/>
    <w:rsid w:val="00175CFC"/>
    <w:rsid w:val="00177EAB"/>
    <w:rsid w:val="00186117"/>
    <w:rsid w:val="001971FB"/>
    <w:rsid w:val="001A3083"/>
    <w:rsid w:val="001A3931"/>
    <w:rsid w:val="001C13E5"/>
    <w:rsid w:val="001C4DB0"/>
    <w:rsid w:val="001D61B8"/>
    <w:rsid w:val="001D7868"/>
    <w:rsid w:val="001E2193"/>
    <w:rsid w:val="001E3CCD"/>
    <w:rsid w:val="001E53EF"/>
    <w:rsid w:val="001F1E1B"/>
    <w:rsid w:val="001F62E7"/>
    <w:rsid w:val="00200A5F"/>
    <w:rsid w:val="00203CBE"/>
    <w:rsid w:val="002067B7"/>
    <w:rsid w:val="00211A98"/>
    <w:rsid w:val="002120F4"/>
    <w:rsid w:val="00213DAC"/>
    <w:rsid w:val="00217E77"/>
    <w:rsid w:val="002223AA"/>
    <w:rsid w:val="00222FD9"/>
    <w:rsid w:val="00241FDB"/>
    <w:rsid w:val="002453C8"/>
    <w:rsid w:val="00245651"/>
    <w:rsid w:val="00247CAE"/>
    <w:rsid w:val="0025636A"/>
    <w:rsid w:val="002708D4"/>
    <w:rsid w:val="002709EC"/>
    <w:rsid w:val="00271B91"/>
    <w:rsid w:val="00272842"/>
    <w:rsid w:val="0027307C"/>
    <w:rsid w:val="002779EF"/>
    <w:rsid w:val="0028032C"/>
    <w:rsid w:val="00282964"/>
    <w:rsid w:val="002A2AB7"/>
    <w:rsid w:val="002A42F4"/>
    <w:rsid w:val="002A5596"/>
    <w:rsid w:val="002B4EFB"/>
    <w:rsid w:val="002B7506"/>
    <w:rsid w:val="002C038B"/>
    <w:rsid w:val="002C0CF4"/>
    <w:rsid w:val="002C1079"/>
    <w:rsid w:val="002C4622"/>
    <w:rsid w:val="002D5C92"/>
    <w:rsid w:val="002D7002"/>
    <w:rsid w:val="002D745E"/>
    <w:rsid w:val="002F2816"/>
    <w:rsid w:val="00300007"/>
    <w:rsid w:val="00301629"/>
    <w:rsid w:val="00303BAD"/>
    <w:rsid w:val="00310FE5"/>
    <w:rsid w:val="00311B34"/>
    <w:rsid w:val="003124D8"/>
    <w:rsid w:val="003224C7"/>
    <w:rsid w:val="00323C5E"/>
    <w:rsid w:val="00326E0D"/>
    <w:rsid w:val="00336041"/>
    <w:rsid w:val="0034086A"/>
    <w:rsid w:val="00342300"/>
    <w:rsid w:val="00342C70"/>
    <w:rsid w:val="0034307E"/>
    <w:rsid w:val="00344B15"/>
    <w:rsid w:val="00356708"/>
    <w:rsid w:val="00357225"/>
    <w:rsid w:val="0037182D"/>
    <w:rsid w:val="003742A9"/>
    <w:rsid w:val="0038165D"/>
    <w:rsid w:val="00382031"/>
    <w:rsid w:val="0038609F"/>
    <w:rsid w:val="0038633E"/>
    <w:rsid w:val="00397738"/>
    <w:rsid w:val="003A6D20"/>
    <w:rsid w:val="003B1557"/>
    <w:rsid w:val="003B35AA"/>
    <w:rsid w:val="003B6DDD"/>
    <w:rsid w:val="003B76D3"/>
    <w:rsid w:val="003D0247"/>
    <w:rsid w:val="003D1DFB"/>
    <w:rsid w:val="003D264B"/>
    <w:rsid w:val="003E2278"/>
    <w:rsid w:val="003E6BE7"/>
    <w:rsid w:val="003E6FCB"/>
    <w:rsid w:val="003E7D80"/>
    <w:rsid w:val="003F10DF"/>
    <w:rsid w:val="003F42B4"/>
    <w:rsid w:val="004001DE"/>
    <w:rsid w:val="00401A41"/>
    <w:rsid w:val="00412F90"/>
    <w:rsid w:val="00416120"/>
    <w:rsid w:val="00416F6F"/>
    <w:rsid w:val="0042113D"/>
    <w:rsid w:val="004329E2"/>
    <w:rsid w:val="0043690F"/>
    <w:rsid w:val="00440194"/>
    <w:rsid w:val="0044770F"/>
    <w:rsid w:val="00447B87"/>
    <w:rsid w:val="0045082A"/>
    <w:rsid w:val="0045126E"/>
    <w:rsid w:val="004525D6"/>
    <w:rsid w:val="00452EB4"/>
    <w:rsid w:val="00453611"/>
    <w:rsid w:val="004651B5"/>
    <w:rsid w:val="00466795"/>
    <w:rsid w:val="00472BAC"/>
    <w:rsid w:val="00472C12"/>
    <w:rsid w:val="004736F7"/>
    <w:rsid w:val="0048286D"/>
    <w:rsid w:val="00485C19"/>
    <w:rsid w:val="004957E9"/>
    <w:rsid w:val="004A2E92"/>
    <w:rsid w:val="004A5B20"/>
    <w:rsid w:val="004B0820"/>
    <w:rsid w:val="004B1FC2"/>
    <w:rsid w:val="004B28C3"/>
    <w:rsid w:val="004C35C1"/>
    <w:rsid w:val="004C4663"/>
    <w:rsid w:val="004C6444"/>
    <w:rsid w:val="004C723C"/>
    <w:rsid w:val="004E1A6B"/>
    <w:rsid w:val="004E22D9"/>
    <w:rsid w:val="004E2605"/>
    <w:rsid w:val="004F0A8C"/>
    <w:rsid w:val="004F2852"/>
    <w:rsid w:val="004F39AF"/>
    <w:rsid w:val="004F568E"/>
    <w:rsid w:val="005060E6"/>
    <w:rsid w:val="00516D82"/>
    <w:rsid w:val="00525153"/>
    <w:rsid w:val="00530B1B"/>
    <w:rsid w:val="005361E9"/>
    <w:rsid w:val="00536936"/>
    <w:rsid w:val="00537604"/>
    <w:rsid w:val="00543938"/>
    <w:rsid w:val="005459DF"/>
    <w:rsid w:val="005522E1"/>
    <w:rsid w:val="005626E0"/>
    <w:rsid w:val="00567910"/>
    <w:rsid w:val="00570BAE"/>
    <w:rsid w:val="0057474B"/>
    <w:rsid w:val="00575BD8"/>
    <w:rsid w:val="005774F1"/>
    <w:rsid w:val="00581EAE"/>
    <w:rsid w:val="00587F5E"/>
    <w:rsid w:val="00590E5F"/>
    <w:rsid w:val="00595E57"/>
    <w:rsid w:val="005975BB"/>
    <w:rsid w:val="005A1ADD"/>
    <w:rsid w:val="005B20CA"/>
    <w:rsid w:val="005B36B9"/>
    <w:rsid w:val="005C2211"/>
    <w:rsid w:val="005D04A7"/>
    <w:rsid w:val="005D0F2E"/>
    <w:rsid w:val="005D7FA5"/>
    <w:rsid w:val="005E31A5"/>
    <w:rsid w:val="005E7C21"/>
    <w:rsid w:val="005E7E5F"/>
    <w:rsid w:val="005F7C67"/>
    <w:rsid w:val="00600C59"/>
    <w:rsid w:val="00606979"/>
    <w:rsid w:val="00617C9B"/>
    <w:rsid w:val="00622128"/>
    <w:rsid w:val="006240FB"/>
    <w:rsid w:val="006316A2"/>
    <w:rsid w:val="0063190A"/>
    <w:rsid w:val="00631B2A"/>
    <w:rsid w:val="00631DCF"/>
    <w:rsid w:val="00643F55"/>
    <w:rsid w:val="00645089"/>
    <w:rsid w:val="00652A04"/>
    <w:rsid w:val="00653389"/>
    <w:rsid w:val="006556D6"/>
    <w:rsid w:val="006600DF"/>
    <w:rsid w:val="006677B3"/>
    <w:rsid w:val="0066794C"/>
    <w:rsid w:val="00670777"/>
    <w:rsid w:val="00677D21"/>
    <w:rsid w:val="006800AE"/>
    <w:rsid w:val="00682594"/>
    <w:rsid w:val="006869F9"/>
    <w:rsid w:val="0068781D"/>
    <w:rsid w:val="0069079C"/>
    <w:rsid w:val="00691F87"/>
    <w:rsid w:val="0069237F"/>
    <w:rsid w:val="006A00FF"/>
    <w:rsid w:val="006A7050"/>
    <w:rsid w:val="006C2542"/>
    <w:rsid w:val="006C28F9"/>
    <w:rsid w:val="006C291C"/>
    <w:rsid w:val="006D3423"/>
    <w:rsid w:val="006D39E6"/>
    <w:rsid w:val="006D46DC"/>
    <w:rsid w:val="006D795B"/>
    <w:rsid w:val="006D7BB3"/>
    <w:rsid w:val="006E27DF"/>
    <w:rsid w:val="006E3B80"/>
    <w:rsid w:val="006E62DF"/>
    <w:rsid w:val="006F06F7"/>
    <w:rsid w:val="006F4999"/>
    <w:rsid w:val="006F4C13"/>
    <w:rsid w:val="006F77AE"/>
    <w:rsid w:val="007038E3"/>
    <w:rsid w:val="007047A2"/>
    <w:rsid w:val="00705192"/>
    <w:rsid w:val="0071750B"/>
    <w:rsid w:val="0072085D"/>
    <w:rsid w:val="0072322D"/>
    <w:rsid w:val="00725C6B"/>
    <w:rsid w:val="0072720E"/>
    <w:rsid w:val="00732179"/>
    <w:rsid w:val="00732FF4"/>
    <w:rsid w:val="00733143"/>
    <w:rsid w:val="00737CE0"/>
    <w:rsid w:val="00741E00"/>
    <w:rsid w:val="007512C1"/>
    <w:rsid w:val="00753202"/>
    <w:rsid w:val="00754DCE"/>
    <w:rsid w:val="007640EF"/>
    <w:rsid w:val="00767162"/>
    <w:rsid w:val="007707F5"/>
    <w:rsid w:val="007760D7"/>
    <w:rsid w:val="0077684C"/>
    <w:rsid w:val="00780346"/>
    <w:rsid w:val="0078041C"/>
    <w:rsid w:val="00780CAC"/>
    <w:rsid w:val="00782AA7"/>
    <w:rsid w:val="00783A59"/>
    <w:rsid w:val="00790E95"/>
    <w:rsid w:val="00794A85"/>
    <w:rsid w:val="007A4D78"/>
    <w:rsid w:val="007B1959"/>
    <w:rsid w:val="007B40DB"/>
    <w:rsid w:val="007B4AEC"/>
    <w:rsid w:val="007C0315"/>
    <w:rsid w:val="007C5AA3"/>
    <w:rsid w:val="007E5A18"/>
    <w:rsid w:val="007F3037"/>
    <w:rsid w:val="007F568D"/>
    <w:rsid w:val="00814B96"/>
    <w:rsid w:val="0082422F"/>
    <w:rsid w:val="008264F3"/>
    <w:rsid w:val="00832162"/>
    <w:rsid w:val="00833F25"/>
    <w:rsid w:val="00841E0D"/>
    <w:rsid w:val="00851BEB"/>
    <w:rsid w:val="00852BAB"/>
    <w:rsid w:val="008624B9"/>
    <w:rsid w:val="00865109"/>
    <w:rsid w:val="00872E87"/>
    <w:rsid w:val="00877573"/>
    <w:rsid w:val="008803D2"/>
    <w:rsid w:val="00883A8E"/>
    <w:rsid w:val="008960C5"/>
    <w:rsid w:val="008A069D"/>
    <w:rsid w:val="008A397D"/>
    <w:rsid w:val="008B1B42"/>
    <w:rsid w:val="008B664E"/>
    <w:rsid w:val="008D1ED9"/>
    <w:rsid w:val="008D3E25"/>
    <w:rsid w:val="008D46CB"/>
    <w:rsid w:val="008F1C4B"/>
    <w:rsid w:val="008F4039"/>
    <w:rsid w:val="008F5E94"/>
    <w:rsid w:val="00904BFF"/>
    <w:rsid w:val="009125C4"/>
    <w:rsid w:val="00912D30"/>
    <w:rsid w:val="00921F5B"/>
    <w:rsid w:val="00924F43"/>
    <w:rsid w:val="00926E2A"/>
    <w:rsid w:val="00927C85"/>
    <w:rsid w:val="0093257B"/>
    <w:rsid w:val="00934851"/>
    <w:rsid w:val="0094372B"/>
    <w:rsid w:val="00954405"/>
    <w:rsid w:val="00963629"/>
    <w:rsid w:val="00967163"/>
    <w:rsid w:val="009726FC"/>
    <w:rsid w:val="00973101"/>
    <w:rsid w:val="0097395B"/>
    <w:rsid w:val="00974C88"/>
    <w:rsid w:val="009813AB"/>
    <w:rsid w:val="00984EC3"/>
    <w:rsid w:val="00985C46"/>
    <w:rsid w:val="0098702A"/>
    <w:rsid w:val="00994591"/>
    <w:rsid w:val="0099499C"/>
    <w:rsid w:val="009A5C5D"/>
    <w:rsid w:val="009A70D7"/>
    <w:rsid w:val="009B0AAB"/>
    <w:rsid w:val="009B2BB1"/>
    <w:rsid w:val="009C6AEA"/>
    <w:rsid w:val="009D1E48"/>
    <w:rsid w:val="009D29F8"/>
    <w:rsid w:val="009D3347"/>
    <w:rsid w:val="009D3CC8"/>
    <w:rsid w:val="009D58E4"/>
    <w:rsid w:val="009F1D65"/>
    <w:rsid w:val="009F202A"/>
    <w:rsid w:val="009F383C"/>
    <w:rsid w:val="009F40CB"/>
    <w:rsid w:val="009F5380"/>
    <w:rsid w:val="00A04FBC"/>
    <w:rsid w:val="00A065ED"/>
    <w:rsid w:val="00A10FAB"/>
    <w:rsid w:val="00A15B5E"/>
    <w:rsid w:val="00A3294F"/>
    <w:rsid w:val="00A34538"/>
    <w:rsid w:val="00A4142D"/>
    <w:rsid w:val="00A41578"/>
    <w:rsid w:val="00A42A83"/>
    <w:rsid w:val="00A431AB"/>
    <w:rsid w:val="00A436A9"/>
    <w:rsid w:val="00A55A89"/>
    <w:rsid w:val="00A56493"/>
    <w:rsid w:val="00A56D9F"/>
    <w:rsid w:val="00A732C7"/>
    <w:rsid w:val="00A73948"/>
    <w:rsid w:val="00A80057"/>
    <w:rsid w:val="00A828F3"/>
    <w:rsid w:val="00A85C88"/>
    <w:rsid w:val="00A92375"/>
    <w:rsid w:val="00A942F7"/>
    <w:rsid w:val="00AA1FCF"/>
    <w:rsid w:val="00AB0AF6"/>
    <w:rsid w:val="00AB63D2"/>
    <w:rsid w:val="00AC1496"/>
    <w:rsid w:val="00AC372D"/>
    <w:rsid w:val="00AC3FEB"/>
    <w:rsid w:val="00AD4686"/>
    <w:rsid w:val="00AD61EC"/>
    <w:rsid w:val="00AD7A79"/>
    <w:rsid w:val="00AD7B18"/>
    <w:rsid w:val="00AE5598"/>
    <w:rsid w:val="00AE5B38"/>
    <w:rsid w:val="00AE6C1D"/>
    <w:rsid w:val="00AE746E"/>
    <w:rsid w:val="00AE7C47"/>
    <w:rsid w:val="00AF13FC"/>
    <w:rsid w:val="00AF24E6"/>
    <w:rsid w:val="00AF5A6A"/>
    <w:rsid w:val="00AF6999"/>
    <w:rsid w:val="00B04E22"/>
    <w:rsid w:val="00B06D92"/>
    <w:rsid w:val="00B11968"/>
    <w:rsid w:val="00B1507F"/>
    <w:rsid w:val="00B16589"/>
    <w:rsid w:val="00B16AD2"/>
    <w:rsid w:val="00B2088F"/>
    <w:rsid w:val="00B209B5"/>
    <w:rsid w:val="00B22170"/>
    <w:rsid w:val="00B35C24"/>
    <w:rsid w:val="00B42C97"/>
    <w:rsid w:val="00B42D7E"/>
    <w:rsid w:val="00B56DC2"/>
    <w:rsid w:val="00B60A4E"/>
    <w:rsid w:val="00B73020"/>
    <w:rsid w:val="00B75627"/>
    <w:rsid w:val="00B81315"/>
    <w:rsid w:val="00B932B0"/>
    <w:rsid w:val="00B955F1"/>
    <w:rsid w:val="00B97A73"/>
    <w:rsid w:val="00BA5403"/>
    <w:rsid w:val="00BB5894"/>
    <w:rsid w:val="00BC262B"/>
    <w:rsid w:val="00BD6974"/>
    <w:rsid w:val="00BE13F9"/>
    <w:rsid w:val="00BE4759"/>
    <w:rsid w:val="00BF07C4"/>
    <w:rsid w:val="00BF10F2"/>
    <w:rsid w:val="00BF2760"/>
    <w:rsid w:val="00C01A58"/>
    <w:rsid w:val="00C03ADC"/>
    <w:rsid w:val="00C0690B"/>
    <w:rsid w:val="00C1080B"/>
    <w:rsid w:val="00C44247"/>
    <w:rsid w:val="00C53A44"/>
    <w:rsid w:val="00C561C1"/>
    <w:rsid w:val="00C63D99"/>
    <w:rsid w:val="00C711AD"/>
    <w:rsid w:val="00C71888"/>
    <w:rsid w:val="00C73E28"/>
    <w:rsid w:val="00C75609"/>
    <w:rsid w:val="00C7799D"/>
    <w:rsid w:val="00C8095D"/>
    <w:rsid w:val="00C81E56"/>
    <w:rsid w:val="00C91CBA"/>
    <w:rsid w:val="00C9782F"/>
    <w:rsid w:val="00CA2703"/>
    <w:rsid w:val="00CB6E55"/>
    <w:rsid w:val="00CC0F9B"/>
    <w:rsid w:val="00CC624A"/>
    <w:rsid w:val="00CD2AFA"/>
    <w:rsid w:val="00CD582C"/>
    <w:rsid w:val="00CE7568"/>
    <w:rsid w:val="00CF0C69"/>
    <w:rsid w:val="00D01EF5"/>
    <w:rsid w:val="00D05462"/>
    <w:rsid w:val="00D06859"/>
    <w:rsid w:val="00D11DEA"/>
    <w:rsid w:val="00D158E4"/>
    <w:rsid w:val="00D20E3B"/>
    <w:rsid w:val="00D21701"/>
    <w:rsid w:val="00D25E27"/>
    <w:rsid w:val="00D30CD6"/>
    <w:rsid w:val="00D35A0A"/>
    <w:rsid w:val="00D431B1"/>
    <w:rsid w:val="00D449FA"/>
    <w:rsid w:val="00D47D78"/>
    <w:rsid w:val="00D47D91"/>
    <w:rsid w:val="00D5065E"/>
    <w:rsid w:val="00D51FDB"/>
    <w:rsid w:val="00D53723"/>
    <w:rsid w:val="00D54A37"/>
    <w:rsid w:val="00D5672C"/>
    <w:rsid w:val="00D57306"/>
    <w:rsid w:val="00D63986"/>
    <w:rsid w:val="00D667F6"/>
    <w:rsid w:val="00D73123"/>
    <w:rsid w:val="00D75772"/>
    <w:rsid w:val="00D762A0"/>
    <w:rsid w:val="00D7682B"/>
    <w:rsid w:val="00D81709"/>
    <w:rsid w:val="00D84955"/>
    <w:rsid w:val="00D85411"/>
    <w:rsid w:val="00D93AA3"/>
    <w:rsid w:val="00D95D3A"/>
    <w:rsid w:val="00DA41FD"/>
    <w:rsid w:val="00DA475B"/>
    <w:rsid w:val="00DA531B"/>
    <w:rsid w:val="00DB3A22"/>
    <w:rsid w:val="00DB56F6"/>
    <w:rsid w:val="00DD1654"/>
    <w:rsid w:val="00DD56FA"/>
    <w:rsid w:val="00DE2884"/>
    <w:rsid w:val="00DF7EFE"/>
    <w:rsid w:val="00DF7FC9"/>
    <w:rsid w:val="00E0171E"/>
    <w:rsid w:val="00E024AE"/>
    <w:rsid w:val="00E04A59"/>
    <w:rsid w:val="00E14C1A"/>
    <w:rsid w:val="00E178EF"/>
    <w:rsid w:val="00E21F0A"/>
    <w:rsid w:val="00E2603D"/>
    <w:rsid w:val="00E26D5C"/>
    <w:rsid w:val="00E36ABA"/>
    <w:rsid w:val="00E36F8F"/>
    <w:rsid w:val="00E417BF"/>
    <w:rsid w:val="00E47839"/>
    <w:rsid w:val="00E50037"/>
    <w:rsid w:val="00E50B52"/>
    <w:rsid w:val="00E5245C"/>
    <w:rsid w:val="00E56F24"/>
    <w:rsid w:val="00E622E8"/>
    <w:rsid w:val="00E7253F"/>
    <w:rsid w:val="00E734AF"/>
    <w:rsid w:val="00E73970"/>
    <w:rsid w:val="00E80220"/>
    <w:rsid w:val="00E826FE"/>
    <w:rsid w:val="00E8642E"/>
    <w:rsid w:val="00E91747"/>
    <w:rsid w:val="00E92FAF"/>
    <w:rsid w:val="00E95926"/>
    <w:rsid w:val="00E95A9F"/>
    <w:rsid w:val="00E96359"/>
    <w:rsid w:val="00E97EE6"/>
    <w:rsid w:val="00EA1B03"/>
    <w:rsid w:val="00EA6EEA"/>
    <w:rsid w:val="00EA7CFB"/>
    <w:rsid w:val="00EC0CEE"/>
    <w:rsid w:val="00EC13C1"/>
    <w:rsid w:val="00EC486E"/>
    <w:rsid w:val="00EC7F5B"/>
    <w:rsid w:val="00ED159C"/>
    <w:rsid w:val="00EE1705"/>
    <w:rsid w:val="00EE1FFD"/>
    <w:rsid w:val="00EF6E14"/>
    <w:rsid w:val="00F11CD4"/>
    <w:rsid w:val="00F12BBE"/>
    <w:rsid w:val="00F13E73"/>
    <w:rsid w:val="00F15E19"/>
    <w:rsid w:val="00F2015F"/>
    <w:rsid w:val="00F203A7"/>
    <w:rsid w:val="00F203D3"/>
    <w:rsid w:val="00F267B8"/>
    <w:rsid w:val="00F416D5"/>
    <w:rsid w:val="00F475CE"/>
    <w:rsid w:val="00F5314E"/>
    <w:rsid w:val="00F539C3"/>
    <w:rsid w:val="00F67DBF"/>
    <w:rsid w:val="00F8733D"/>
    <w:rsid w:val="00F9319E"/>
    <w:rsid w:val="00F9693A"/>
    <w:rsid w:val="00FA0A4F"/>
    <w:rsid w:val="00FA3B00"/>
    <w:rsid w:val="00FA7B54"/>
    <w:rsid w:val="00FB4EE9"/>
    <w:rsid w:val="00FB4FF6"/>
    <w:rsid w:val="00FB748E"/>
    <w:rsid w:val="00FC1510"/>
    <w:rsid w:val="00FC1BB5"/>
    <w:rsid w:val="00FC29DB"/>
    <w:rsid w:val="00FC5C6B"/>
    <w:rsid w:val="00FD0BD6"/>
    <w:rsid w:val="00FD604B"/>
    <w:rsid w:val="00FE26D6"/>
    <w:rsid w:val="00FF1C7E"/>
    <w:rsid w:val="00FF4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CE1E2"/>
  <w15:docId w15:val="{C5945F14-5A45-475D-9558-9CBC1FF4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F2E"/>
    <w:pPr>
      <w:spacing w:before="120" w:after="120" w:line="360" w:lineRule="auto"/>
    </w:pPr>
    <w:rPr>
      <w:sz w:val="24"/>
      <w:szCs w:val="24"/>
      <w:lang w:val="es-ES"/>
    </w:rPr>
  </w:style>
  <w:style w:type="paragraph" w:styleId="Ttulo1">
    <w:name w:val="heading 1"/>
    <w:basedOn w:val="Normal"/>
    <w:next w:val="Normal"/>
    <w:link w:val="Ttulo1Car"/>
    <w:uiPriority w:val="1"/>
    <w:qFormat/>
    <w:rsid w:val="005D0F2E"/>
    <w:pPr>
      <w:pageBreakBefore/>
      <w:numPr>
        <w:numId w:val="6"/>
      </w:numPr>
      <w:pBdr>
        <w:bottom w:val="single" w:sz="8" w:space="1" w:color="auto"/>
      </w:pBdr>
      <w:spacing w:before="480" w:line="240" w:lineRule="auto"/>
      <w:outlineLvl w:val="0"/>
    </w:pPr>
    <w:rPr>
      <w:rFonts w:asciiTheme="majorHAnsi" w:eastAsiaTheme="majorEastAsia" w:hAnsiTheme="majorHAnsi" w:cstheme="majorBidi"/>
      <w:b/>
      <w:bCs/>
      <w:noProof/>
      <w:color w:val="000000" w:themeColor="text1"/>
      <w:sz w:val="44"/>
      <w:szCs w:val="44"/>
      <w:lang w:eastAsia="es-ES"/>
    </w:rPr>
  </w:style>
  <w:style w:type="paragraph" w:styleId="Ttulo2">
    <w:name w:val="heading 2"/>
    <w:basedOn w:val="Normal"/>
    <w:next w:val="Normal"/>
    <w:link w:val="Ttulo2Car"/>
    <w:uiPriority w:val="1"/>
    <w:unhideWhenUsed/>
    <w:qFormat/>
    <w:rsid w:val="005D0F2E"/>
    <w:pPr>
      <w:keepNext/>
      <w:keepLines/>
      <w:numPr>
        <w:numId w:val="4"/>
      </w:numPr>
      <w:spacing w:before="240" w:after="0"/>
      <w:outlineLvl w:val="1"/>
    </w:pPr>
    <w:rPr>
      <w:rFonts w:asciiTheme="majorHAnsi" w:eastAsiaTheme="majorEastAsia" w:hAnsiTheme="majorHAnsi" w:cstheme="majorBidi"/>
      <w:b/>
      <w:bCs/>
      <w:noProof/>
      <w:color w:val="000000" w:themeColor="text1"/>
      <w:sz w:val="32"/>
      <w:szCs w:val="32"/>
    </w:rPr>
  </w:style>
  <w:style w:type="paragraph" w:styleId="Ttulo3">
    <w:name w:val="heading 3"/>
    <w:basedOn w:val="Listaconvietas"/>
    <w:next w:val="Normal"/>
    <w:link w:val="Ttulo3Car"/>
    <w:autoRedefine/>
    <w:uiPriority w:val="1"/>
    <w:unhideWhenUsed/>
    <w:qFormat/>
    <w:rsid w:val="001D61B8"/>
    <w:pPr>
      <w:numPr>
        <w:numId w:val="14"/>
      </w:numPr>
      <w:spacing w:before="120" w:after="120" w:line="360" w:lineRule="auto"/>
      <w:outlineLvl w:val="2"/>
    </w:pPr>
    <w:rPr>
      <w:b/>
      <w:noProof/>
      <w:lang w:eastAsia="es-ES"/>
    </w:rPr>
  </w:style>
  <w:style w:type="paragraph" w:styleId="Ttulo4">
    <w:name w:val="heading 4"/>
    <w:basedOn w:val="Normal"/>
    <w:next w:val="Normal"/>
    <w:link w:val="Ttulo4Car"/>
    <w:uiPriority w:val="9"/>
    <w:unhideWhenUsed/>
    <w:qFormat/>
    <w:rsid w:val="00832162"/>
    <w:pPr>
      <w:keepNext/>
      <w:keepLines/>
      <w:spacing w:before="40" w:after="0"/>
      <w:outlineLvl w:val="3"/>
    </w:pPr>
    <w:rPr>
      <w:rFonts w:asciiTheme="majorHAnsi" w:eastAsiaTheme="majorEastAsia" w:hAnsiTheme="majorHAnsi" w:cstheme="majorBidi"/>
      <w:i/>
      <w:iCs/>
      <w:color w:val="FFFFFF" w:themeColor="background1"/>
      <w:sz w:val="36"/>
      <w:szCs w:val="36"/>
      <w:shd w:val="clear" w:color="auto" w:fill="3CACD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autoRedefine/>
    <w:uiPriority w:val="99"/>
    <w:unhideWhenUsed/>
    <w:qFormat/>
    <w:rsid w:val="002453C8"/>
    <w:pPr>
      <w:spacing w:after="0" w:line="240" w:lineRule="auto"/>
      <w:ind w:left="29" w:right="144"/>
    </w:pPr>
    <w:rPr>
      <w:color w:val="3CACD1"/>
    </w:rPr>
  </w:style>
  <w:style w:type="character" w:customStyle="1" w:styleId="PiedepginaCar">
    <w:name w:val="Pie de página Car"/>
    <w:basedOn w:val="Fuentedeprrafopredeter"/>
    <w:link w:val="Piedepgina"/>
    <w:uiPriority w:val="99"/>
    <w:rsid w:val="002453C8"/>
    <w:rPr>
      <w:color w:val="3CACD1"/>
    </w:rPr>
  </w:style>
  <w:style w:type="paragraph" w:styleId="Subttulo">
    <w:name w:val="Subtitle"/>
    <w:basedOn w:val="Normal"/>
    <w:next w:val="Normal"/>
    <w:link w:val="SubttuloC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fico">
    <w:name w:val="Gráfico"/>
    <w:basedOn w:val="Normal"/>
    <w:uiPriority w:val="99"/>
    <w:pPr>
      <w:spacing w:after="80" w:line="240" w:lineRule="auto"/>
      <w:jc w:val="center"/>
    </w:pPr>
  </w:style>
  <w:style w:type="paragraph" w:styleId="Encabezado">
    <w:name w:val="header"/>
    <w:basedOn w:val="Normal"/>
    <w:link w:val="EncabezadoCar"/>
    <w:uiPriority w:val="99"/>
    <w:qFormat/>
    <w:pPr>
      <w:spacing w:after="380" w:line="240" w:lineRule="auto"/>
    </w:pPr>
  </w:style>
  <w:style w:type="character" w:customStyle="1" w:styleId="EncabezadoCar">
    <w:name w:val="Encabezado Car"/>
    <w:basedOn w:val="Fuentedeprrafopredeter"/>
    <w:link w:val="Encabezado"/>
    <w:uiPriority w:val="99"/>
    <w:rPr>
      <w:color w:val="404040" w:themeColor="text1" w:themeTint="BF"/>
      <w:sz w:val="20"/>
    </w:rPr>
  </w:style>
  <w:style w:type="table" w:styleId="Tablaconcuadrcula">
    <w:name w:val="Table Grid"/>
    <w:basedOn w:val="Tabla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Encabezadodeinformacin">
    <w:name w:val="Encabezado de información"/>
    <w:basedOn w:val="Normal"/>
    <w:uiPriority w:val="2"/>
    <w:qFormat/>
    <w:rsid w:val="002453C8"/>
    <w:pPr>
      <w:spacing w:after="60" w:line="240" w:lineRule="auto"/>
      <w:ind w:left="29" w:right="29"/>
      <w:jc w:val="right"/>
    </w:pPr>
    <w:rPr>
      <w:b/>
      <w:bCs/>
      <w:color w:val="3CACD1"/>
      <w:sz w:val="36"/>
    </w:rPr>
  </w:style>
  <w:style w:type="paragraph" w:customStyle="1" w:styleId="Pgina">
    <w:name w:val="Página"/>
    <w:basedOn w:val="Normal"/>
    <w:next w:val="Normal"/>
    <w:uiPriority w:val="99"/>
    <w:unhideWhenUsed/>
    <w:qFormat/>
    <w:rsid w:val="004C35C1"/>
    <w:pPr>
      <w:spacing w:after="40" w:line="240" w:lineRule="auto"/>
    </w:pPr>
    <w:rPr>
      <w:noProof/>
      <w:color w:val="3CACD1"/>
      <w:sz w:val="36"/>
    </w:rPr>
  </w:style>
  <w:style w:type="paragraph" w:styleId="Ttulo">
    <w:name w:val="Title"/>
    <w:basedOn w:val="Normal"/>
    <w:next w:val="Normal"/>
    <w:link w:val="TtuloCar"/>
    <w:autoRedefine/>
    <w:uiPriority w:val="2"/>
    <w:qFormat/>
    <w:rsid w:val="002453C8"/>
    <w:pPr>
      <w:spacing w:after="40" w:line="240" w:lineRule="auto"/>
    </w:pPr>
    <w:rPr>
      <w:rFonts w:asciiTheme="majorHAnsi" w:eastAsiaTheme="majorEastAsia" w:hAnsiTheme="majorHAnsi" w:cstheme="majorBidi"/>
      <w:b/>
      <w:bCs/>
      <w:noProof/>
      <w:color w:val="3CACD1"/>
      <w:sz w:val="200"/>
    </w:rPr>
  </w:style>
  <w:style w:type="character" w:customStyle="1" w:styleId="TtuloCar">
    <w:name w:val="Título Car"/>
    <w:basedOn w:val="Fuentedeprrafopredeter"/>
    <w:link w:val="Ttulo"/>
    <w:uiPriority w:val="2"/>
    <w:rsid w:val="002453C8"/>
    <w:rPr>
      <w:rFonts w:asciiTheme="majorHAnsi" w:eastAsiaTheme="majorEastAsia" w:hAnsiTheme="majorHAnsi" w:cstheme="majorBidi"/>
      <w:b/>
      <w:bCs/>
      <w:noProof/>
      <w:color w:val="3CACD1"/>
      <w:sz w:val="200"/>
      <w:lang w:val="es-ES"/>
    </w:rPr>
  </w:style>
  <w:style w:type="character" w:styleId="Textodelmarcadordeposicin">
    <w:name w:val="Placeholder Text"/>
    <w:basedOn w:val="Fuentedeprrafopredeter"/>
    <w:uiPriority w:val="99"/>
    <w:semiHidden/>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styleId="Textoennegrita">
    <w:name w:val="Strong"/>
    <w:basedOn w:val="Fuentedeprrafopredeter"/>
    <w:uiPriority w:val="10"/>
    <w:qFormat/>
    <w:rPr>
      <w:b/>
      <w:bCs/>
    </w:rPr>
  </w:style>
  <w:style w:type="character" w:customStyle="1" w:styleId="SubttuloCar">
    <w:name w:val="Subtítulo Car"/>
    <w:basedOn w:val="Fuentedeprrafopredeter"/>
    <w:link w:val="Subttulo"/>
    <w:uiPriority w:val="3"/>
    <w:rPr>
      <w:rFonts w:asciiTheme="majorHAnsi" w:eastAsiaTheme="majorEastAsia" w:hAnsiTheme="majorHAnsi" w:cstheme="majorBidi"/>
      <w:b/>
      <w:bCs/>
      <w:caps/>
      <w:color w:val="000000" w:themeColor="text1"/>
      <w:kern w:val="20"/>
      <w:sz w:val="60"/>
    </w:rPr>
  </w:style>
  <w:style w:type="paragraph" w:customStyle="1" w:styleId="Descripcinbreve">
    <w:name w:val="Descripción breve"/>
    <w:basedOn w:val="Normal"/>
    <w:autoRedefine/>
    <w:uiPriority w:val="3"/>
    <w:qFormat/>
    <w:rsid w:val="002453C8"/>
    <w:pPr>
      <w:spacing w:before="360" w:after="600"/>
    </w:pPr>
    <w:rPr>
      <w:i/>
      <w:iCs/>
      <w:noProof/>
      <w:color w:val="3CACD1"/>
      <w:kern w:val="20"/>
      <w:sz w:val="28"/>
    </w:rPr>
  </w:style>
  <w:style w:type="paragraph" w:styleId="Sinespaciado">
    <w:name w:val="No Spacing"/>
    <w:link w:val="SinespaciadoCar"/>
    <w:uiPriority w:val="1"/>
    <w:unhideWhenUsed/>
    <w:qFormat/>
    <w:pPr>
      <w:spacing w:after="0" w:line="240" w:lineRule="auto"/>
    </w:pPr>
  </w:style>
  <w:style w:type="character" w:styleId="Hipervnculo">
    <w:name w:val="Hyperlink"/>
    <w:basedOn w:val="Fuentedeprrafopredeter"/>
    <w:uiPriority w:val="99"/>
    <w:unhideWhenUsed/>
    <w:rPr>
      <w:color w:val="5F5F5F" w:themeColor="hyperlink"/>
      <w:u w:val="single"/>
    </w:rPr>
  </w:style>
  <w:style w:type="paragraph" w:styleId="TDC1">
    <w:name w:val="toc 1"/>
    <w:basedOn w:val="Normal"/>
    <w:next w:val="Normal"/>
    <w:autoRedefine/>
    <w:uiPriority w:val="39"/>
    <w:unhideWhenUsed/>
    <w:qFormat/>
    <w:pPr>
      <w:tabs>
        <w:tab w:val="right" w:leader="underscore" w:pos="8424"/>
      </w:tabs>
      <w:spacing w:before="40" w:after="100" w:line="288" w:lineRule="auto"/>
    </w:pPr>
    <w:rPr>
      <w:noProof/>
      <w:kern w:val="20"/>
    </w:rPr>
  </w:style>
  <w:style w:type="character" w:customStyle="1" w:styleId="Ttulo1Car">
    <w:name w:val="Título 1 Car"/>
    <w:basedOn w:val="Fuentedeprrafopredeter"/>
    <w:link w:val="Ttulo1"/>
    <w:uiPriority w:val="1"/>
    <w:rsid w:val="005D0F2E"/>
    <w:rPr>
      <w:rFonts w:asciiTheme="majorHAnsi" w:eastAsiaTheme="majorEastAsia" w:hAnsiTheme="majorHAnsi" w:cstheme="majorBidi"/>
      <w:b/>
      <w:bCs/>
      <w:noProof/>
      <w:color w:val="000000" w:themeColor="text1"/>
      <w:sz w:val="44"/>
      <w:szCs w:val="44"/>
      <w:lang w:val="es-ES" w:eastAsia="es-ES"/>
    </w:rPr>
  </w:style>
  <w:style w:type="paragraph" w:styleId="TtuloTDC">
    <w:name w:val="TOC Heading"/>
    <w:basedOn w:val="Ttulo1"/>
    <w:next w:val="Normal"/>
    <w:autoRedefine/>
    <w:uiPriority w:val="39"/>
    <w:unhideWhenUsed/>
    <w:qFormat/>
    <w:rsid w:val="002453C8"/>
    <w:pPr>
      <w:pBdr>
        <w:bottom w:val="none" w:sz="0" w:space="0" w:color="auto"/>
      </w:pBdr>
      <w:spacing w:before="0" w:after="360"/>
      <w:outlineLvl w:val="9"/>
    </w:pPr>
    <w:rPr>
      <w:color w:val="3CACD1"/>
      <w:kern w:val="20"/>
    </w:rPr>
  </w:style>
  <w:style w:type="character" w:customStyle="1" w:styleId="Ttulo2Car">
    <w:name w:val="Título 2 Car"/>
    <w:basedOn w:val="Fuentedeprrafopredeter"/>
    <w:link w:val="Ttulo2"/>
    <w:uiPriority w:val="1"/>
    <w:rsid w:val="005D0F2E"/>
    <w:rPr>
      <w:rFonts w:asciiTheme="majorHAnsi" w:eastAsiaTheme="majorEastAsia" w:hAnsiTheme="majorHAnsi" w:cstheme="majorBidi"/>
      <w:b/>
      <w:bCs/>
      <w:noProof/>
      <w:color w:val="000000" w:themeColor="text1"/>
      <w:sz w:val="32"/>
      <w:szCs w:val="32"/>
      <w:lang w:val="es-ES"/>
    </w:rPr>
  </w:style>
  <w:style w:type="paragraph" w:styleId="Cita">
    <w:name w:val="Quote"/>
    <w:basedOn w:val="Normal"/>
    <w:next w:val="Normal"/>
    <w:link w:val="CitaCar"/>
    <w:autoRedefine/>
    <w:uiPriority w:val="1"/>
    <w:unhideWhenUsed/>
    <w:qFormat/>
    <w:rsid w:val="00DA475B"/>
    <w:pPr>
      <w:spacing w:before="240" w:after="240" w:line="288" w:lineRule="auto"/>
      <w:jc w:val="center"/>
    </w:pPr>
    <w:rPr>
      <w:i/>
      <w:iCs/>
      <w:color w:val="3CACD1"/>
      <w:kern w:val="20"/>
    </w:rPr>
  </w:style>
  <w:style w:type="character" w:customStyle="1" w:styleId="CitaCar">
    <w:name w:val="Cita Car"/>
    <w:basedOn w:val="Fuentedeprrafopredeter"/>
    <w:link w:val="Cita"/>
    <w:uiPriority w:val="1"/>
    <w:rsid w:val="00DA475B"/>
    <w:rPr>
      <w:i/>
      <w:iCs/>
      <w:color w:val="3CACD1"/>
      <w:kern w:val="20"/>
      <w:sz w:val="24"/>
      <w:szCs w:val="24"/>
      <w:lang w:val="es-ES"/>
    </w:rPr>
  </w:style>
  <w:style w:type="paragraph" w:styleId="Firma">
    <w:name w:val="Signature"/>
    <w:basedOn w:val="Normal"/>
    <w:link w:val="FirmaCar"/>
    <w:uiPriority w:val="9"/>
    <w:unhideWhenUsed/>
    <w:qFormat/>
    <w:pPr>
      <w:spacing w:before="720" w:after="0" w:line="312" w:lineRule="auto"/>
      <w:contextualSpacing/>
    </w:pPr>
    <w:rPr>
      <w:color w:val="595959" w:themeColor="text1" w:themeTint="A6"/>
      <w:kern w:val="20"/>
    </w:rPr>
  </w:style>
  <w:style w:type="character" w:customStyle="1" w:styleId="FirmaCar">
    <w:name w:val="Firma Car"/>
    <w:basedOn w:val="Fuentedeprrafopredeter"/>
    <w:link w:val="Firma"/>
    <w:uiPriority w:val="9"/>
    <w:rPr>
      <w:color w:val="595959" w:themeColor="text1" w:themeTint="A6"/>
      <w:kern w:val="20"/>
    </w:rPr>
  </w:style>
  <w:style w:type="character" w:customStyle="1" w:styleId="SinespaciadoCar">
    <w:name w:val="Sin espaciado Car"/>
    <w:basedOn w:val="Fuentedeprrafopredeter"/>
    <w:link w:val="Sinespaciado"/>
    <w:uiPriority w:val="1"/>
  </w:style>
  <w:style w:type="paragraph" w:styleId="Listaconvietas">
    <w:name w:val="List Bullet"/>
    <w:basedOn w:val="Normal"/>
    <w:uiPriority w:val="1"/>
    <w:unhideWhenUsed/>
    <w:qFormat/>
    <w:rsid w:val="0045126E"/>
    <w:pPr>
      <w:numPr>
        <w:numId w:val="1"/>
      </w:numPr>
      <w:spacing w:before="40" w:after="40" w:line="288" w:lineRule="auto"/>
    </w:pPr>
    <w:rPr>
      <w:color w:val="595959" w:themeColor="text1" w:themeTint="A6"/>
      <w:kern w:val="20"/>
    </w:rPr>
  </w:style>
  <w:style w:type="paragraph" w:styleId="Listaconnmeros">
    <w:name w:val="List Number"/>
    <w:basedOn w:val="Normal"/>
    <w:autoRedefine/>
    <w:uiPriority w:val="1"/>
    <w:unhideWhenUsed/>
    <w:qFormat/>
    <w:rsid w:val="00D57306"/>
    <w:pPr>
      <w:numPr>
        <w:numId w:val="19"/>
      </w:numPr>
      <w:spacing w:before="40" w:after="160" w:line="288" w:lineRule="auto"/>
      <w:contextualSpacing/>
    </w:pPr>
    <w:rPr>
      <w:b/>
      <w:color w:val="595959" w:themeColor="text1" w:themeTint="A6"/>
      <w:kern w:val="20"/>
    </w:rPr>
  </w:style>
  <w:style w:type="paragraph" w:styleId="Listaconnmeros2">
    <w:name w:val="List Number 2"/>
    <w:basedOn w:val="Normal"/>
    <w:autoRedefine/>
    <w:uiPriority w:val="1"/>
    <w:unhideWhenUsed/>
    <w:qFormat/>
    <w:rsid w:val="0045126E"/>
    <w:pPr>
      <w:numPr>
        <w:numId w:val="3"/>
      </w:numPr>
      <w:spacing w:before="40" w:after="160" w:line="288" w:lineRule="auto"/>
      <w:contextualSpacing/>
    </w:pPr>
    <w:rPr>
      <w:color w:val="595959" w:themeColor="text1" w:themeTint="A6"/>
      <w:kern w:val="20"/>
    </w:rPr>
  </w:style>
  <w:style w:type="paragraph" w:styleId="Listaconnmeros3">
    <w:name w:val="List Number 3"/>
    <w:basedOn w:val="Normal"/>
    <w:uiPriority w:val="18"/>
    <w:unhideWhenUsed/>
    <w:pPr>
      <w:numPr>
        <w:ilvl w:val="2"/>
        <w:numId w:val="2"/>
      </w:numPr>
      <w:spacing w:before="40" w:after="160" w:line="288" w:lineRule="auto"/>
      <w:contextualSpacing/>
    </w:pPr>
    <w:rPr>
      <w:color w:val="595959" w:themeColor="text1" w:themeTint="A6"/>
      <w:kern w:val="20"/>
    </w:rPr>
  </w:style>
  <w:style w:type="paragraph" w:styleId="Listaconnmeros4">
    <w:name w:val="List Number 4"/>
    <w:basedOn w:val="Normal"/>
    <w:uiPriority w:val="18"/>
    <w:unhideWhenUsed/>
    <w:pPr>
      <w:numPr>
        <w:ilvl w:val="3"/>
        <w:numId w:val="2"/>
      </w:numPr>
      <w:spacing w:before="40" w:after="160" w:line="288" w:lineRule="auto"/>
      <w:contextualSpacing/>
    </w:pPr>
    <w:rPr>
      <w:color w:val="595959" w:themeColor="text1" w:themeTint="A6"/>
      <w:kern w:val="20"/>
    </w:rPr>
  </w:style>
  <w:style w:type="paragraph" w:styleId="Listaconnmeros5">
    <w:name w:val="List Number 5"/>
    <w:basedOn w:val="Normal"/>
    <w:uiPriority w:val="18"/>
    <w:unhideWhenUsed/>
    <w:pPr>
      <w:numPr>
        <w:ilvl w:val="4"/>
        <w:numId w:val="2"/>
      </w:numPr>
      <w:spacing w:before="40" w:after="160" w:line="288" w:lineRule="auto"/>
      <w:contextualSpacing/>
    </w:pPr>
    <w:rPr>
      <w:color w:val="595959" w:themeColor="text1" w:themeTint="A6"/>
      <w:kern w:val="20"/>
    </w:rPr>
  </w:style>
  <w:style w:type="table" w:customStyle="1" w:styleId="Tablafinanciera">
    <w:name w:val="Tabla financiera"/>
    <w:basedOn w:val="Tabla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Refdecomentario">
    <w:name w:val="annotation reference"/>
    <w:basedOn w:val="Fuentedeprrafopredeter"/>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r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esdeltextodelatabla">
    <w:name w:val="Decimales del texto de la tabla"/>
    <w:basedOn w:val="Normal"/>
    <w:uiPriority w:val="1"/>
    <w:qFormat/>
    <w:pPr>
      <w:tabs>
        <w:tab w:val="decimal" w:pos="869"/>
      </w:tabs>
      <w:spacing w:before="60" w:after="60" w:line="240" w:lineRule="auto"/>
    </w:pPr>
  </w:style>
  <w:style w:type="paragraph" w:customStyle="1" w:styleId="Textodelatabla">
    <w:name w:val="Texto de la tabla"/>
    <w:basedOn w:val="Normal"/>
    <w:uiPriority w:val="1"/>
    <w:qFormat/>
    <w:pPr>
      <w:spacing w:before="60" w:after="60" w:line="240" w:lineRule="auto"/>
    </w:pPr>
  </w:style>
  <w:style w:type="paragraph" w:customStyle="1" w:styleId="Organizacin">
    <w:name w:val="Organización"/>
    <w:basedOn w:val="Normal"/>
    <w:autoRedefine/>
    <w:uiPriority w:val="2"/>
    <w:qFormat/>
    <w:rsid w:val="002453C8"/>
    <w:pPr>
      <w:spacing w:after="60" w:line="240" w:lineRule="auto"/>
      <w:ind w:left="29" w:right="29"/>
    </w:pPr>
    <w:rPr>
      <w:b/>
      <w:bCs/>
      <w:color w:val="3CACD1"/>
      <w:sz w:val="36"/>
    </w:rPr>
  </w:style>
  <w:style w:type="paragraph" w:styleId="TDC2">
    <w:name w:val="toc 2"/>
    <w:basedOn w:val="Normal"/>
    <w:next w:val="Normal"/>
    <w:autoRedefine/>
    <w:uiPriority w:val="39"/>
    <w:unhideWhenUsed/>
    <w:qFormat/>
    <w:rsid w:val="00FD604B"/>
    <w:pPr>
      <w:spacing w:after="100" w:line="276" w:lineRule="auto"/>
      <w:ind w:left="220"/>
    </w:pPr>
    <w:rPr>
      <w:rFonts w:eastAsiaTheme="minorEastAsia"/>
      <w:color w:val="auto"/>
      <w:sz w:val="20"/>
      <w:szCs w:val="22"/>
    </w:rPr>
  </w:style>
  <w:style w:type="paragraph" w:styleId="TDC3">
    <w:name w:val="toc 3"/>
    <w:basedOn w:val="Normal"/>
    <w:next w:val="Normal"/>
    <w:autoRedefine/>
    <w:uiPriority w:val="39"/>
    <w:unhideWhenUsed/>
    <w:qFormat/>
    <w:rsid w:val="00FD604B"/>
    <w:pPr>
      <w:spacing w:after="100" w:line="276" w:lineRule="auto"/>
      <w:ind w:left="440"/>
    </w:pPr>
    <w:rPr>
      <w:rFonts w:eastAsiaTheme="minorEastAsia"/>
      <w:color w:val="auto"/>
      <w:sz w:val="18"/>
      <w:szCs w:val="22"/>
    </w:rPr>
  </w:style>
  <w:style w:type="character" w:styleId="nfasisintenso">
    <w:name w:val="Intense Emphasis"/>
    <w:basedOn w:val="Fuentedeprrafopredeter"/>
    <w:uiPriority w:val="21"/>
    <w:qFormat/>
    <w:rsid w:val="002453C8"/>
    <w:rPr>
      <w:i/>
      <w:iCs/>
      <w:color w:val="3CACD1"/>
    </w:rPr>
  </w:style>
  <w:style w:type="paragraph" w:styleId="Citadestacada">
    <w:name w:val="Intense Quote"/>
    <w:basedOn w:val="Normal"/>
    <w:next w:val="Normal"/>
    <w:link w:val="CitadestacadaCar"/>
    <w:autoRedefine/>
    <w:uiPriority w:val="30"/>
    <w:qFormat/>
    <w:rsid w:val="00272842"/>
    <w:pPr>
      <w:framePr w:wrap="around" w:vAnchor="text" w:hAnchor="text" w:y="1"/>
      <w:pBdr>
        <w:top w:val="single" w:sz="4" w:space="5" w:color="3CACD1"/>
        <w:bottom w:val="single" w:sz="4" w:space="5" w:color="3CACD1"/>
      </w:pBdr>
      <w:ind w:left="862" w:right="862"/>
      <w:jc w:val="center"/>
    </w:pPr>
    <w:rPr>
      <w:i/>
      <w:iCs/>
      <w:color w:val="3CACD1"/>
      <w:sz w:val="28"/>
    </w:rPr>
  </w:style>
  <w:style w:type="character" w:customStyle="1" w:styleId="CitadestacadaCar">
    <w:name w:val="Cita destacada Car"/>
    <w:basedOn w:val="Fuentedeprrafopredeter"/>
    <w:link w:val="Citadestacada"/>
    <w:uiPriority w:val="30"/>
    <w:rsid w:val="00272842"/>
    <w:rPr>
      <w:i/>
      <w:iCs/>
      <w:color w:val="3CACD1"/>
      <w:sz w:val="28"/>
      <w:szCs w:val="24"/>
      <w:lang w:val="es-ES"/>
    </w:rPr>
  </w:style>
  <w:style w:type="character" w:styleId="Referenciaintensa">
    <w:name w:val="Intense Reference"/>
    <w:basedOn w:val="Fuentedeprrafopredeter"/>
    <w:uiPriority w:val="32"/>
    <w:qFormat/>
    <w:rsid w:val="002453C8"/>
    <w:rPr>
      <w:b/>
      <w:bCs/>
      <w:smallCaps/>
      <w:color w:val="3CACD1"/>
      <w:spacing w:val="5"/>
    </w:rPr>
  </w:style>
  <w:style w:type="paragraph" w:styleId="Prrafodelista">
    <w:name w:val="List Paragraph"/>
    <w:basedOn w:val="Normal"/>
    <w:uiPriority w:val="34"/>
    <w:qFormat/>
    <w:rsid w:val="0078041C"/>
    <w:pPr>
      <w:ind w:left="720"/>
      <w:contextualSpacing/>
    </w:pPr>
  </w:style>
  <w:style w:type="character" w:customStyle="1" w:styleId="Ttulo3Car">
    <w:name w:val="Título 3 Car"/>
    <w:basedOn w:val="Fuentedeprrafopredeter"/>
    <w:link w:val="Ttulo3"/>
    <w:uiPriority w:val="1"/>
    <w:rsid w:val="001D61B8"/>
    <w:rPr>
      <w:b/>
      <w:noProof/>
      <w:color w:val="595959" w:themeColor="text1" w:themeTint="A6"/>
      <w:kern w:val="20"/>
      <w:sz w:val="24"/>
      <w:szCs w:val="24"/>
      <w:lang w:val="es-ES" w:eastAsia="es-ES"/>
    </w:rPr>
  </w:style>
  <w:style w:type="paragraph" w:styleId="NormalWeb">
    <w:name w:val="Normal (Web)"/>
    <w:basedOn w:val="Normal"/>
    <w:uiPriority w:val="99"/>
    <w:semiHidden/>
    <w:unhideWhenUsed/>
    <w:rsid w:val="0094372B"/>
    <w:pPr>
      <w:spacing w:before="100" w:beforeAutospacing="1" w:after="100" w:afterAutospacing="1" w:line="240" w:lineRule="auto"/>
    </w:pPr>
    <w:rPr>
      <w:rFonts w:ascii="Times New Roman" w:eastAsiaTheme="minorEastAsia" w:hAnsi="Times New Roman" w:cs="Times New Roman"/>
      <w:color w:val="auto"/>
      <w:lang w:eastAsia="es-ES"/>
    </w:rPr>
  </w:style>
  <w:style w:type="character" w:styleId="Hipervnculovisitado">
    <w:name w:val="FollowedHyperlink"/>
    <w:basedOn w:val="Fuentedeprrafopredeter"/>
    <w:uiPriority w:val="99"/>
    <w:semiHidden/>
    <w:unhideWhenUsed/>
    <w:rsid w:val="00780346"/>
    <w:rPr>
      <w:color w:val="919191" w:themeColor="followedHyperlink"/>
      <w:u w:val="single"/>
    </w:rPr>
  </w:style>
  <w:style w:type="character" w:styleId="nfasis">
    <w:name w:val="Emphasis"/>
    <w:basedOn w:val="Fuentedeprrafopredeter"/>
    <w:uiPriority w:val="20"/>
    <w:qFormat/>
    <w:rsid w:val="0082422F"/>
    <w:rPr>
      <w:i/>
      <w:iCs/>
    </w:rPr>
  </w:style>
  <w:style w:type="paragraph" w:customStyle="1" w:styleId="Default">
    <w:name w:val="Default"/>
    <w:rsid w:val="008F4039"/>
    <w:pPr>
      <w:autoSpaceDE w:val="0"/>
      <w:autoSpaceDN w:val="0"/>
      <w:adjustRightInd w:val="0"/>
      <w:spacing w:after="0" w:line="240" w:lineRule="auto"/>
    </w:pPr>
    <w:rPr>
      <w:rFonts w:ascii="Arial" w:hAnsi="Arial" w:cs="Arial"/>
      <w:color w:val="000000"/>
      <w:sz w:val="24"/>
      <w:szCs w:val="24"/>
      <w:lang w:val="es-ES"/>
    </w:rPr>
  </w:style>
  <w:style w:type="character" w:customStyle="1" w:styleId="Ttulo4Car">
    <w:name w:val="Título 4 Car"/>
    <w:basedOn w:val="Fuentedeprrafopredeter"/>
    <w:link w:val="Ttulo4"/>
    <w:uiPriority w:val="9"/>
    <w:rsid w:val="00832162"/>
    <w:rPr>
      <w:rFonts w:asciiTheme="majorHAnsi" w:eastAsiaTheme="majorEastAsia" w:hAnsiTheme="majorHAnsi" w:cstheme="majorBidi"/>
      <w:i/>
      <w:iCs/>
      <w:color w:val="FFFFFF" w:themeColor="background1"/>
      <w:sz w:val="36"/>
      <w:szCs w:val="36"/>
      <w:lang w:val="es-ES"/>
    </w:rPr>
  </w:style>
  <w:style w:type="character" w:styleId="Ttulodellibro">
    <w:name w:val="Book Title"/>
    <w:basedOn w:val="Fuentedeprrafopredeter"/>
    <w:uiPriority w:val="33"/>
    <w:qFormat/>
    <w:rsid w:val="00111AED"/>
    <w:rPr>
      <w:b/>
      <w:bCs/>
      <w:i/>
      <w:iCs/>
      <w:spacing w:val="5"/>
    </w:rPr>
  </w:style>
  <w:style w:type="paragraph" w:styleId="TDC4">
    <w:name w:val="toc 4"/>
    <w:basedOn w:val="Normal"/>
    <w:next w:val="Normal"/>
    <w:autoRedefine/>
    <w:uiPriority w:val="39"/>
    <w:unhideWhenUsed/>
    <w:rsid w:val="00FD604B"/>
    <w:pPr>
      <w:spacing w:after="100"/>
      <w:ind w:left="720"/>
    </w:pPr>
    <w:rPr>
      <w:sz w:val="16"/>
    </w:rPr>
  </w:style>
  <w:style w:type="character" w:customStyle="1" w:styleId="A8">
    <w:name w:val="A8"/>
    <w:uiPriority w:val="99"/>
    <w:rsid w:val="00DA41FD"/>
    <w:rPr>
      <w:rFonts w:cs="Oswald"/>
      <w:color w:val="3BACD1"/>
      <w:sz w:val="30"/>
      <w:szCs w:val="30"/>
    </w:rPr>
  </w:style>
  <w:style w:type="paragraph" w:customStyle="1" w:styleId="Pa4">
    <w:name w:val="Pa4"/>
    <w:basedOn w:val="Default"/>
    <w:next w:val="Default"/>
    <w:uiPriority w:val="99"/>
    <w:rsid w:val="00DA41FD"/>
    <w:pPr>
      <w:spacing w:line="241" w:lineRule="atLeast"/>
    </w:pPr>
    <w:rPr>
      <w:rFonts w:ascii="FontAwesome" w:eastAsia="FontAwesome" w:hAnsiTheme="minorHAnsi" w:cstheme="min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3287">
      <w:bodyDiv w:val="1"/>
      <w:marLeft w:val="0"/>
      <w:marRight w:val="0"/>
      <w:marTop w:val="0"/>
      <w:marBottom w:val="0"/>
      <w:divBdr>
        <w:top w:val="none" w:sz="0" w:space="0" w:color="auto"/>
        <w:left w:val="none" w:sz="0" w:space="0" w:color="auto"/>
        <w:bottom w:val="none" w:sz="0" w:space="0" w:color="auto"/>
        <w:right w:val="none" w:sz="0" w:space="0" w:color="auto"/>
      </w:divBdr>
      <w:divsChild>
        <w:div w:id="1191525851">
          <w:marLeft w:val="547"/>
          <w:marRight w:val="0"/>
          <w:marTop w:val="0"/>
          <w:marBottom w:val="0"/>
          <w:divBdr>
            <w:top w:val="none" w:sz="0" w:space="0" w:color="auto"/>
            <w:left w:val="none" w:sz="0" w:space="0" w:color="auto"/>
            <w:bottom w:val="none" w:sz="0" w:space="0" w:color="auto"/>
            <w:right w:val="none" w:sz="0" w:space="0" w:color="auto"/>
          </w:divBdr>
        </w:div>
      </w:divsChild>
    </w:div>
    <w:div w:id="395709965">
      <w:bodyDiv w:val="1"/>
      <w:marLeft w:val="0"/>
      <w:marRight w:val="0"/>
      <w:marTop w:val="0"/>
      <w:marBottom w:val="0"/>
      <w:divBdr>
        <w:top w:val="none" w:sz="0" w:space="0" w:color="auto"/>
        <w:left w:val="none" w:sz="0" w:space="0" w:color="auto"/>
        <w:bottom w:val="none" w:sz="0" w:space="0" w:color="auto"/>
        <w:right w:val="none" w:sz="0" w:space="0" w:color="auto"/>
      </w:divBdr>
    </w:div>
    <w:div w:id="618800248">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827015424">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sChild>
        <w:div w:id="776606354">
          <w:marLeft w:val="0"/>
          <w:marRight w:val="0"/>
          <w:marTop w:val="45"/>
          <w:marBottom w:val="0"/>
          <w:divBdr>
            <w:top w:val="none" w:sz="0" w:space="0" w:color="auto"/>
            <w:left w:val="none" w:sz="0" w:space="0" w:color="auto"/>
            <w:bottom w:val="none" w:sz="0" w:space="0" w:color="auto"/>
            <w:right w:val="none" w:sz="0" w:space="0" w:color="auto"/>
          </w:divBdr>
        </w:div>
        <w:div w:id="2130856883">
          <w:marLeft w:val="0"/>
          <w:marRight w:val="0"/>
          <w:marTop w:val="0"/>
          <w:marBottom w:val="0"/>
          <w:divBdr>
            <w:top w:val="none" w:sz="0" w:space="0" w:color="auto"/>
            <w:left w:val="none" w:sz="0" w:space="0" w:color="auto"/>
            <w:bottom w:val="none" w:sz="0" w:space="0" w:color="auto"/>
            <w:right w:val="none" w:sz="0" w:space="0" w:color="auto"/>
          </w:divBdr>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67214042">
      <w:bodyDiv w:val="1"/>
      <w:marLeft w:val="0"/>
      <w:marRight w:val="0"/>
      <w:marTop w:val="0"/>
      <w:marBottom w:val="0"/>
      <w:divBdr>
        <w:top w:val="none" w:sz="0" w:space="0" w:color="auto"/>
        <w:left w:val="none" w:sz="0" w:space="0" w:color="auto"/>
        <w:bottom w:val="none" w:sz="0" w:space="0" w:color="auto"/>
        <w:right w:val="none" w:sz="0" w:space="0" w:color="auto"/>
      </w:divBdr>
    </w:div>
    <w:div w:id="1560290268">
      <w:bodyDiv w:val="1"/>
      <w:marLeft w:val="0"/>
      <w:marRight w:val="0"/>
      <w:marTop w:val="0"/>
      <w:marBottom w:val="0"/>
      <w:divBdr>
        <w:top w:val="none" w:sz="0" w:space="0" w:color="auto"/>
        <w:left w:val="none" w:sz="0" w:space="0" w:color="auto"/>
        <w:bottom w:val="none" w:sz="0" w:space="0" w:color="auto"/>
        <w:right w:val="none" w:sz="0" w:space="0" w:color="auto"/>
      </w:divBdr>
    </w:div>
    <w:div w:id="1571647100">
      <w:bodyDiv w:val="1"/>
      <w:marLeft w:val="0"/>
      <w:marRight w:val="0"/>
      <w:marTop w:val="0"/>
      <w:marBottom w:val="0"/>
      <w:divBdr>
        <w:top w:val="none" w:sz="0" w:space="0" w:color="auto"/>
        <w:left w:val="none" w:sz="0" w:space="0" w:color="auto"/>
        <w:bottom w:val="none" w:sz="0" w:space="0" w:color="auto"/>
        <w:right w:val="none" w:sz="0" w:space="0" w:color="auto"/>
      </w:divBdr>
    </w:div>
    <w:div w:id="20328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emf"/><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2.e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AppData\Roaming\Microsoft\Templates\Informe%20anual%20rojinegro.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“Las empresas no fracasan por falta de financiación, sino porque no venden, porque no escuchan a sus clientes. Uno de los errores más habituales es que empiezan a hacer cosas sin haber escuchado previamente a sus clientes. Hacen más inversiones de dinero y tiempo y no venden porque les falla esa parte”. José Antonio de Miguel, ACIFE </Abstract>
  <CompanyAddress>DGE</CompanyAddress>
  <CompanyPhone/>
  <CompanyFax/>
  <CompanyEmail>Extremadura Región Emprendedora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88E3CC-6BFC-4E7C-8F7E-5968F9BFCA31}">
  <ds:schemaRefs>
    <ds:schemaRef ds:uri="http://schemas.microsoft.com/sharepoint/v3/contenttype/forms"/>
  </ds:schemaRefs>
</ds:datastoreItem>
</file>

<file path=customXml/itemProps3.xml><?xml version="1.0" encoding="utf-8"?>
<ds:datastoreItem xmlns:ds="http://schemas.openxmlformats.org/officeDocument/2006/customXml" ds:itemID="{9AE712BF-394C-4170-8B71-59BD2764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anual rojinegro</Template>
  <TotalTime>200</TotalTime>
  <Pages>22</Pages>
  <Words>2355</Words>
  <Characters>12953</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Canvas Plan de Empresa</vt:lpstr>
      <vt:lpstr/>
    </vt:vector>
  </TitlesOfParts>
  <Company>Junta de Extremadura</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Canvas Plan de Empresa</dc:title>
  <dc:creator>Cristina</dc:creator>
  <cp:keywords/>
  <cp:lastModifiedBy>USUARIO</cp:lastModifiedBy>
  <cp:revision>19</cp:revision>
  <cp:lastPrinted>2018-01-17T10:38:00Z</cp:lastPrinted>
  <dcterms:created xsi:type="dcterms:W3CDTF">2018-01-15T11:04:00Z</dcterms:created>
  <dcterms:modified xsi:type="dcterms:W3CDTF">2018-01-17T10:52:00Z</dcterms:modified>
  <cp:contentStatus>Extremadura Región Emprendedora</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